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5F4C" w14:textId="77777777" w:rsidR="00440C43" w:rsidRPr="0069322E" w:rsidRDefault="00027772">
      <w:pPr>
        <w:rPr>
          <w:rFonts w:ascii="Arial" w:hAnsi="Arial"/>
          <w:b/>
          <w:noProof/>
          <w:sz w:val="8"/>
          <w:lang w:val="fr-BE"/>
        </w:rPr>
      </w:pPr>
      <w:r w:rsidRPr="0069322E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5CC42A" wp14:editId="73DE38A6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0A9A7" id="Rectangle 457" o:spid="_x0000_s1026" style="position:absolute;margin-left:53.85pt;margin-top:-24.35pt;width: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87596E">
        <w:rPr>
          <w:rFonts w:ascii="Arial" w:hAnsi="Arial"/>
          <w:b/>
          <w:noProof/>
          <w:sz w:val="8"/>
          <w:lang w:val="fr-BE"/>
        </w:rPr>
        <w:pict w14:anchorId="2F303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51584;visibility:visible;mso-wrap-edited:f;mso-position-horizontal-relative:page;mso-position-vertical-relative:page" o:allowincell="f">
            <v:imagedata r:id="rId9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15790179" r:id="rId10"/>
        </w:pi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69322E" w14:paraId="47178FB3" w14:textId="7777777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14:paraId="0600A614" w14:textId="77777777" w:rsidR="00440C43" w:rsidRPr="0069322E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14:paraId="61EFFAF8" w14:textId="77777777" w:rsidR="00440C43" w:rsidRPr="0069322E" w:rsidRDefault="00440C43">
            <w:pPr>
              <w:pStyle w:val="Titel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14:paraId="4E7BF4A7" w14:textId="77777777" w:rsidR="00440C43" w:rsidRPr="0069322E" w:rsidRDefault="00440C43">
            <w:pPr>
              <w:pStyle w:val="Kop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69322E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14:paraId="04658E7A" w14:textId="77777777" w:rsidR="00440C43" w:rsidRPr="0069322E" w:rsidRDefault="00F0443F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69322E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BDDBEB" wp14:editId="56AAB92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11430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42076" w14:textId="73807593" w:rsidR="007C5522" w:rsidRPr="002E4571" w:rsidRDefault="007C5522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B162D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B162D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B162D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1pt;margin-top:.9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" filled="f" stroked="f">
                      <v:textbox>
                        <w:txbxContent>
                          <w:p w14:paraId="48C42076" w14:textId="73807593" w:rsidR="007C5522" w:rsidRPr="002E4571" w:rsidRDefault="007C5522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69322E" w14:paraId="64FED760" w14:textId="7777777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14:paraId="6DF09466" w14:textId="77777777" w:rsidR="00440C43" w:rsidRPr="0069322E" w:rsidRDefault="00027772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69322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E8E3E39" wp14:editId="61F5F2DD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396875</wp:posOffset>
                      </wp:positionV>
                      <wp:extent cx="16764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E8C0C" w14:textId="77777777" w:rsidR="007C5522" w:rsidRDefault="007C5522" w:rsidP="006D668F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Föderaler Öffentlicher Dienst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Justiz</w:t>
                                  </w:r>
                                </w:p>
                                <w:p w14:paraId="30FF93BC" w14:textId="77777777" w:rsidR="007C5522" w:rsidRDefault="007C5522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27" type="#_x0000_t202" style="position:absolute;left:0;text-align:left;margin-left:-45.35pt;margin-top:31.25pt;width:13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u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" o:allowincell="f" filled="f" stroked="f">
                      <v:textbox inset="0,0,0,0">
                        <w:txbxContent>
                          <w:p w14:paraId="496E8C0C" w14:textId="77777777" w:rsidR="007C5522" w:rsidRDefault="007C5522" w:rsidP="006D668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Föderaler Öffentlicher Dienst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Justiz</w:t>
                            </w:r>
                          </w:p>
                          <w:p w14:paraId="30FF93BC" w14:textId="77777777" w:rsidR="007C5522" w:rsidRDefault="007C552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14:paraId="417A0D1B" w14:textId="77777777" w:rsidR="00440C43" w:rsidRPr="0069322E" w:rsidRDefault="00440C43">
            <w:pPr>
              <w:pStyle w:val="Titel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14:paraId="0255AEFC" w14:textId="77777777" w:rsidR="00440C43" w:rsidRPr="0069322E" w:rsidRDefault="00027772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69322E">
              <w:rPr>
                <w:rFonts w:ascii="Arial Narrow" w:hAnsi="Arial Narrow"/>
                <w:noProof/>
                <w:spacing w:val="1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72E054" wp14:editId="5914BA66">
                      <wp:simplePos x="0" y="0"/>
                      <wp:positionH relativeFrom="column">
                        <wp:posOffset>819456</wp:posOffset>
                      </wp:positionH>
                      <wp:positionV relativeFrom="paragraph">
                        <wp:posOffset>248590</wp:posOffset>
                      </wp:positionV>
                      <wp:extent cx="4382948" cy="625449"/>
                      <wp:effectExtent l="0" t="0" r="17780" b="2286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2948" cy="625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B3855" w14:textId="77777777" w:rsidR="007C5522" w:rsidRPr="007A15AE" w:rsidRDefault="007C5522" w:rsidP="00F044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6"/>
                                      <w:szCs w:val="26"/>
                                      <w:lang w:val="de-D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A15AE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6"/>
                                      <w:szCs w:val="26"/>
                                      <w:lang w:val="de-D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FORMULAR II – JURISTISCHE PERSONEN</w:t>
                                  </w:r>
                                </w:p>
                                <w:p w14:paraId="20ACEE0C" w14:textId="7200B3EC" w:rsidR="007C5522" w:rsidRPr="007A15AE" w:rsidRDefault="007C5522" w:rsidP="00F044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26"/>
                                      <w:szCs w:val="26"/>
                                      <w:lang w:val="de-D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A15AE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26"/>
                                      <w:szCs w:val="26"/>
                                      <w:lang w:val="de-D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Teil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8" type="#_x0000_t202" style="position:absolute;margin-left:64.5pt;margin-top:19.55pt;width:345.1pt;height: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" fillcolor="#ddd" strokecolor="gray">
                      <v:textbox>
                        <w:txbxContent>
                          <w:p w14:paraId="60FB3855" w14:textId="77777777" w:rsidR="007C5522" w:rsidRPr="007A15AE" w:rsidRDefault="007C5522" w:rsidP="00F044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:lang w:val="de-D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15AE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6"/>
                                <w:szCs w:val="26"/>
                                <w:lang w:val="de-D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FORMULAR II – JURISTISCHE PERSONEN</w:t>
                            </w:r>
                          </w:p>
                          <w:p w14:paraId="20ACEE0C" w14:textId="7200B3EC" w:rsidR="007C5522" w:rsidRPr="007A15AE" w:rsidRDefault="007C5522" w:rsidP="00F044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26"/>
                                <w:szCs w:val="26"/>
                                <w:lang w:val="de-D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15AE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26"/>
                                <w:szCs w:val="26"/>
                                <w:lang w:val="de-D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Teil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14:paraId="2C26BBC9" w14:textId="77777777" w:rsidR="00440C43" w:rsidRPr="0069322E" w:rsidRDefault="00440C43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69322E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69322E" w14:paraId="3E26F28B" w14:textId="7777777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14:paraId="1F99680D" w14:textId="77777777" w:rsidR="00440C43" w:rsidRPr="0069322E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14:paraId="5B397CF5" w14:textId="77777777" w:rsidR="00440C43" w:rsidRPr="0069322E" w:rsidRDefault="00440C43">
            <w:pPr>
              <w:pStyle w:val="Titel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14:paraId="477BB2B9" w14:textId="77777777" w:rsidR="00440C43" w:rsidRPr="0069322E" w:rsidRDefault="00440C43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14:paraId="6F843660" w14:textId="77777777" w:rsidR="00440C43" w:rsidRPr="0069322E" w:rsidRDefault="00440C43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BB2E6E" w:rsidRPr="007C5522" w14:paraId="04FCC80B" w14:textId="77777777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7338719" w14:textId="77777777" w:rsidR="00BB2E6E" w:rsidRDefault="00BB2E6E" w:rsidP="00BB2E6E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  <w:lang w:val="de-DE"/>
              </w:rPr>
            </w:pPr>
          </w:p>
          <w:p w14:paraId="0ED2CAAA" w14:textId="77777777" w:rsidR="00BB2E6E" w:rsidRPr="00BB2E6E" w:rsidRDefault="00BB2E6E" w:rsidP="00BB2E6E">
            <w:pPr>
              <w:pStyle w:val="Titel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  <w:lang w:val="de-DE"/>
              </w:rPr>
            </w:pPr>
            <w:r>
              <w:rPr>
                <w:rFonts w:ascii="Arial Narrow" w:hAnsi="Arial Narrow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lang w:val="de-DE"/>
              </w:rPr>
              <w:t>In G</w:t>
            </w:r>
            <w:r w:rsidRPr="00BB2E6E">
              <w:rPr>
                <w:rFonts w:ascii="Arial" w:hAnsi="Arial" w:cs="Arial"/>
                <w:b/>
                <w:color w:val="0070C0"/>
                <w:sz w:val="20"/>
                <w:lang w:val="de-DE"/>
              </w:rPr>
              <w:t>roßbuchstaben auszufüllen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14:paraId="47B5838B" w14:textId="77777777" w:rsidR="00BB2E6E" w:rsidRPr="00BB2E6E" w:rsidRDefault="00BB2E6E">
            <w:pPr>
              <w:pStyle w:val="Titel"/>
              <w:rPr>
                <w:rFonts w:ascii="Arial" w:hAnsi="Arial"/>
                <w:b/>
                <w:noProof/>
                <w:sz w:val="32"/>
                <w:lang w:val="de-DE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198456A5" w14:textId="77777777" w:rsidR="00BB2E6E" w:rsidRPr="00BB2E6E" w:rsidRDefault="00BB2E6E" w:rsidP="00BB2E6E">
            <w:pPr>
              <w:pStyle w:val="Titel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lang w:val="de-DE"/>
              </w:rPr>
            </w:pPr>
            <w:r w:rsidRPr="00BB2E6E">
              <w:rPr>
                <w:rFonts w:ascii="Arial" w:hAnsi="Arial"/>
                <w:b/>
                <w:lang w:val="de-DE"/>
              </w:rPr>
              <w:t>Beantragung der Änderung der Eintragung</w:t>
            </w:r>
          </w:p>
        </w:tc>
      </w:tr>
      <w:tr w:rsidR="00BB2E6E" w:rsidRPr="0069322E" w14:paraId="6A788CE1" w14:textId="7777777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30823" w14:textId="77777777" w:rsidR="00BB2E6E" w:rsidRPr="00BB2E6E" w:rsidRDefault="00BB2E6E" w:rsidP="00BB2E6E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noProof/>
                <w:sz w:val="16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3AC251E" w14:textId="77777777" w:rsidR="00BB2E6E" w:rsidRPr="00BB2E6E" w:rsidRDefault="00BB2E6E">
            <w:pPr>
              <w:pStyle w:val="Titel"/>
              <w:jc w:val="left"/>
              <w:rPr>
                <w:rFonts w:ascii="Arial" w:hAnsi="Arial"/>
                <w:noProof/>
                <w:sz w:val="22"/>
                <w:lang w:val="de-D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0E18DA3A" w14:textId="77777777" w:rsidR="00BB2E6E" w:rsidRPr="0069322E" w:rsidRDefault="00BB2E6E" w:rsidP="00F0443F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noProof/>
                <w:sz w:val="24"/>
                <w:u w:val="single"/>
              </w:rPr>
            </w:pPr>
            <w:r>
              <w:rPr>
                <w:rFonts w:ascii="Arial" w:hAnsi="Arial"/>
                <w:b/>
                <w:noProof/>
                <w:sz w:val="24"/>
              </w:rPr>
              <w:t>Identifizierung</w:t>
            </w:r>
          </w:p>
        </w:tc>
      </w:tr>
      <w:tr w:rsidR="00BB2E6E" w:rsidRPr="0069322E" w14:paraId="71CD0477" w14:textId="7777777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17B37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2A0C0E6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1C15222E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BB2E6E" w:rsidRPr="0069322E" w14:paraId="0EA3D106" w14:textId="7777777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14D8D" w14:textId="77777777" w:rsidR="00BB2E6E" w:rsidRPr="00CF7AF1" w:rsidRDefault="00BB2E6E" w:rsidP="00690556">
            <w:pPr>
              <w:pStyle w:val="Titel"/>
              <w:rPr>
                <w:rFonts w:ascii="Arial" w:hAnsi="Arial" w:cs="Arial"/>
                <w:noProof/>
                <w:color w:val="0070C0"/>
                <w:spacing w:val="10"/>
                <w:sz w:val="16"/>
                <w:lang w:val="de-DE"/>
              </w:rPr>
            </w:pPr>
          </w:p>
          <w:p w14:paraId="3B791209" w14:textId="77777777" w:rsidR="00BB2E6E" w:rsidRPr="00BB2E6E" w:rsidRDefault="00BB2E6E" w:rsidP="00BB2E6E">
            <w:pPr>
              <w:pStyle w:val="Titel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  <w:lang w:val="de-DE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B3FCAA0" wp14:editId="294D215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5C8E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94r1v3wAAAAkBAAAPAAAAZHJzL2Rv&#10;d25yZXYueG1sTI9BT4NAFITvJv6HzTPxZpdSSyhlaYxRk8ZeLB48LuwTUPYtYZeW/nufJz1OZjLz&#10;Tb6bbS9OOPrOkYLlIgKBVDvTUaPgvXy+S0H4oMno3hEquKCHXXF9levMuDO94ekYGsEl5DOtoA1h&#10;yKT0dYtW+4UbkNj7dKPVgeXYSDPqM5fbXsZRlEirO+KFVg/42GL9fZysgvVLNaVPH43bh1d3Kff6&#10;8EVlqtTtzfywBRFwDn9h+MVndCiYqXITGS961pslfwkKkvUKBAfi+D4BUSlIVxHIIpf/HxQ/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L3ivW/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Pr="00BB2E6E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de-DE"/>
              </w:rPr>
              <w:t xml:space="preserve">Unternehmensnummer </w:t>
            </w:r>
            <w:r w:rsidRPr="00BB2E6E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de-DE"/>
              </w:rPr>
              <w:br/>
              <w:t xml:space="preserve">und derzeitiger Gesellschaftsname (2a) ausgenommen, im </w:t>
            </w:r>
            <w:r w:rsidRPr="00BB2E6E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de-DE"/>
              </w:rPr>
              <w:br/>
              <w:t>ganzen Formular lediglich die von der Änderung betroffene Rubrik ausfüllen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14:paraId="2EB5A7C1" w14:textId="77777777" w:rsidR="00BB2E6E" w:rsidRPr="00BB2E6E" w:rsidRDefault="00BB2E6E">
            <w:pPr>
              <w:pStyle w:val="Titel"/>
              <w:rPr>
                <w:rFonts w:ascii="Arial" w:hAnsi="Arial"/>
                <w:b/>
                <w:noProof/>
                <w:lang w:val="de-D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14:paraId="09F171B5" w14:textId="77777777" w:rsidR="00BB2E6E" w:rsidRPr="0069322E" w:rsidRDefault="00BB2E6E" w:rsidP="006D1578">
            <w:pPr>
              <w:pStyle w:val="Titel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1°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Unternehmensnummer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  <w:r w:rsidRPr="0069322E">
              <w:rPr>
                <w:rFonts w:ascii="Arial" w:hAnsi="Arial"/>
                <w:noProof/>
                <w:sz w:val="20"/>
              </w:rPr>
              <w:t>:</w:t>
            </w:r>
            <w:r w:rsidRPr="0069322E">
              <w:rPr>
                <w:rFonts w:ascii="Arial" w:hAnsi="Arial"/>
                <w:noProof/>
                <w:sz w:val="36"/>
              </w:rPr>
              <w:t xml:space="preserve"> </w:t>
            </w:r>
            <w:r w:rsidRPr="0069322E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Pr="0069322E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sz w:val="20"/>
              </w:rPr>
            </w:r>
            <w:r w:rsidRPr="0069322E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bookmarkStart w:id="1" w:name="_GoBack"/>
            <w:r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/>
                <w:b/>
                <w:noProof/>
                <w:sz w:val="20"/>
              </w:rPr>
              <w:t> </w:t>
            </w:r>
            <w:bookmarkEnd w:id="1"/>
            <w:r w:rsidRPr="0069322E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BB2E6E" w:rsidRPr="0069322E" w14:paraId="6EAB53F5" w14:textId="7777777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D96835C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523A3265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14:paraId="1DAC1B98" w14:textId="77777777" w:rsidR="00BB2E6E" w:rsidRPr="0069322E" w:rsidRDefault="00BB2E6E" w:rsidP="006D1578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2° </w:t>
            </w:r>
            <w:r w:rsidRPr="0069322E">
              <w:rPr>
                <w:rFonts w:ascii="Arial" w:hAnsi="Arial"/>
                <w:noProof/>
                <w:sz w:val="20"/>
              </w:rPr>
              <w:tab/>
              <w:t xml:space="preserve">a) </w:t>
            </w:r>
            <w:proofErr w:type="spellStart"/>
            <w:r>
              <w:rPr>
                <w:rFonts w:ascii="Arial" w:hAnsi="Arial"/>
                <w:sz w:val="20"/>
                <w:u w:val="single"/>
                <w:lang w:val="nl-BE"/>
              </w:rPr>
              <w:t>Derzeitiger</w:t>
            </w:r>
            <w:proofErr w:type="spellEnd"/>
            <w:r>
              <w:rPr>
                <w:rFonts w:ascii="Arial" w:hAnsi="Arial"/>
                <w:sz w:val="20"/>
                <w:u w:val="single"/>
                <w:lang w:val="nl-B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u w:val="single"/>
                <w:lang w:val="nl-BE"/>
              </w:rPr>
              <w:t>Gesellschaftsname</w:t>
            </w:r>
            <w:proofErr w:type="spellEnd"/>
          </w:p>
        </w:tc>
      </w:tr>
      <w:tr w:rsidR="00BB2E6E" w:rsidRPr="0069322E" w14:paraId="1E6BC277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0D19E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14:paraId="29367EBB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2AA887BA" w14:textId="77777777" w:rsidR="00BB2E6E" w:rsidRPr="0069322E" w:rsidRDefault="00BB2E6E" w:rsidP="008220A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>(</w:t>
            </w:r>
            <w:r w:rsidR="00E31240">
              <w:rPr>
                <w:rFonts w:ascii="Arial" w:hAnsi="Arial"/>
                <w:noProof/>
                <w:sz w:val="20"/>
              </w:rPr>
              <w:t xml:space="preserve">voll </w:t>
            </w:r>
            <w:proofErr w:type="spellStart"/>
            <w:r>
              <w:rPr>
                <w:rFonts w:ascii="Arial" w:hAnsi="Arial"/>
                <w:sz w:val="20"/>
                <w:lang w:val="nl-BE"/>
              </w:rPr>
              <w:t>ausgeschrieben</w:t>
            </w:r>
            <w:proofErr w:type="spellEnd"/>
            <w:r w:rsidRPr="0069322E">
              <w:rPr>
                <w:rFonts w:ascii="Arial" w:hAnsi="Arial"/>
                <w:noProof/>
                <w:sz w:val="20"/>
              </w:rPr>
              <w:t>) :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Pr="0069322E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sz w:val="24"/>
              </w:rPr>
            </w:r>
            <w:r w:rsidRPr="0069322E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Pr="0069322E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BB2E6E" w:rsidRPr="0069322E" w14:paraId="3FA007D4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0052E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2CA38729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1884F462" w14:textId="77777777" w:rsidR="00BB2E6E" w:rsidRPr="0069322E" w:rsidRDefault="00BB2E6E" w:rsidP="006D1578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69322E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>
              <w:rPr>
                <w:rFonts w:ascii="Arial" w:hAnsi="Arial"/>
                <w:u w:val="single"/>
              </w:rPr>
              <w:t xml:space="preserve">Neuer </w:t>
            </w:r>
            <w:r>
              <w:rPr>
                <w:rFonts w:ascii="Arial" w:hAnsi="Arial"/>
                <w:u w:val="single"/>
                <w:lang w:val="nl-BE"/>
              </w:rPr>
              <w:t>Gesellschaftsname</w:t>
            </w:r>
          </w:p>
        </w:tc>
      </w:tr>
      <w:tr w:rsidR="00BB2E6E" w:rsidRPr="0069322E" w14:paraId="039E6B97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591AA4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A60027B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004C2119" w14:textId="77777777" w:rsidR="00BB2E6E" w:rsidRPr="0069322E" w:rsidRDefault="00BB2E6E" w:rsidP="00BB2E6E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69322E">
              <w:rPr>
                <w:rFonts w:ascii="Arial" w:hAnsi="Arial"/>
                <w:noProof/>
                <w:lang w:val="fr-BE"/>
              </w:rPr>
              <w:tab/>
              <w:t xml:space="preserve"> </w:t>
            </w:r>
            <w:r w:rsidRPr="0069322E">
              <w:rPr>
                <w:rFonts w:ascii="Arial" w:hAnsi="Arial"/>
                <w:noProof/>
                <w:lang w:val="fr-BE"/>
              </w:rPr>
              <w:tab/>
              <w:t>(</w:t>
            </w:r>
            <w:r w:rsidR="00E31240">
              <w:rPr>
                <w:rFonts w:ascii="Arial" w:hAnsi="Arial"/>
                <w:noProof/>
                <w:lang w:val="fr-BE"/>
              </w:rPr>
              <w:t xml:space="preserve">voll </w:t>
            </w:r>
            <w:proofErr w:type="spellStart"/>
            <w:r>
              <w:rPr>
                <w:rFonts w:ascii="Arial" w:hAnsi="Arial"/>
                <w:lang w:val="nl-BE"/>
              </w:rPr>
              <w:t>ausgeschrieben</w:t>
            </w:r>
            <w:proofErr w:type="spellEnd"/>
            <w:r w:rsidRPr="0069322E">
              <w:rPr>
                <w:rFonts w:ascii="Arial" w:hAnsi="Arial"/>
                <w:noProof/>
                <w:lang w:val="fr-BE"/>
              </w:rPr>
              <w:t xml:space="preserve">) :  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BB2E6E" w:rsidRPr="0069322E" w14:paraId="35C9ADDB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23979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7B3D951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29A4E3F3" w14:textId="77777777" w:rsidR="00BB2E6E" w:rsidRPr="0069322E" w:rsidRDefault="00BB2E6E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>
              <w:rPr>
                <w:noProof/>
                <w:lang w:val="fr-BE"/>
              </w:rPr>
              <w:t xml:space="preserve">           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rFonts w:ascii="Arial" w:hAnsi="Arial"/>
                <w:noProof/>
                <w:lang w:val="fr-BE"/>
              </w:rPr>
              <w:t>(</w:t>
            </w:r>
            <w:r>
              <w:rPr>
                <w:rFonts w:ascii="Arial" w:hAnsi="Arial"/>
              </w:rPr>
              <w:t>abgekürzt</w:t>
            </w:r>
            <w:r w:rsidRPr="0069322E">
              <w:rPr>
                <w:rFonts w:ascii="Arial" w:hAnsi="Arial"/>
                <w:noProof/>
                <w:lang w:val="fr-BE"/>
              </w:rPr>
              <w:t>) :</w:t>
            </w:r>
            <w:r w:rsidRPr="0069322E">
              <w:rPr>
                <w:rFonts w:ascii="Arial" w:hAnsi="Arial"/>
                <w:noProof/>
                <w:lang w:val="fr-BE"/>
              </w:rPr>
              <w:tab/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69322E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lang w:val="fr-BE"/>
              </w:rPr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BB2E6E" w:rsidRPr="0069322E" w14:paraId="61DA3BF3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1F7677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14:paraId="731066C7" w14:textId="77777777" w:rsidR="00BB2E6E" w:rsidRPr="0069322E" w:rsidRDefault="00BB2E6E" w:rsidP="00884FD3">
            <w:pPr>
              <w:pStyle w:val="Titel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14:paraId="5743DF4C" w14:textId="77777777" w:rsidR="00BB2E6E" w:rsidRPr="0069322E" w:rsidRDefault="00BB2E6E" w:rsidP="00847C22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</w:t>
            </w:r>
            <w:r>
              <w:rPr>
                <w:rFonts w:ascii="Arial" w:hAnsi="Arial"/>
                <w:sz w:val="20"/>
                <w:lang w:val="nl-NL"/>
              </w:rPr>
              <w:t>Eventuelles Kürzel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  <w:r w:rsidRPr="0069322E">
              <w:rPr>
                <w:rFonts w:ascii="Arial" w:hAnsi="Arial"/>
                <w:noProof/>
                <w:sz w:val="20"/>
              </w:rPr>
              <w:t>: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Pr="0069322E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/>
                <w:noProof/>
                <w:sz w:val="20"/>
              </w:rPr>
            </w:r>
            <w:r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BB2E6E" w:rsidRPr="0069322E" w14:paraId="559EB772" w14:textId="7777777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C3AD536" w14:textId="77777777" w:rsidR="00BB2E6E" w:rsidRPr="0069322E" w:rsidRDefault="00BB2E6E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8123CBA" w14:textId="77777777" w:rsidR="00BB2E6E" w:rsidRPr="0069322E" w:rsidRDefault="00BB2E6E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7EB089AD" w14:textId="77777777" w:rsidR="00BB2E6E" w:rsidRPr="0069322E" w:rsidRDefault="00BB2E6E" w:rsidP="00847C22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3°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  <w:u w:val="single"/>
                <w:lang w:val="nl-BE"/>
              </w:rPr>
              <w:t>Rechtsform</w:t>
            </w:r>
            <w:proofErr w:type="spellEnd"/>
            <w:r w:rsidR="00F0443F" w:rsidRPr="00F0443F">
              <w:rPr>
                <w:rFonts w:ascii="Arial" w:hAnsi="Arial"/>
                <w:sz w:val="20"/>
                <w:lang w:val="nl-BE"/>
              </w:rPr>
              <w:t xml:space="preserve"> :</w:t>
            </w:r>
          </w:p>
        </w:tc>
      </w:tr>
      <w:tr w:rsidR="00BB2E6E" w:rsidRPr="0069322E" w14:paraId="412FC915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06528" w14:textId="77777777" w:rsidR="00BB2E6E" w:rsidRPr="0069322E" w:rsidRDefault="00BB2E6E">
            <w:pPr>
              <w:pStyle w:val="Titel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5659A14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35D4D658" w14:textId="77777777" w:rsidR="00BB2E6E" w:rsidRPr="0069322E" w:rsidRDefault="00BB2E6E" w:rsidP="00847C22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>(</w:t>
            </w:r>
            <w:r w:rsidR="00E31240">
              <w:rPr>
                <w:rFonts w:ascii="Arial" w:hAnsi="Arial"/>
                <w:noProof/>
                <w:sz w:val="20"/>
              </w:rPr>
              <w:t xml:space="preserve">voll </w:t>
            </w:r>
            <w:proofErr w:type="spellStart"/>
            <w:r>
              <w:rPr>
                <w:rFonts w:ascii="Arial" w:hAnsi="Arial"/>
                <w:sz w:val="20"/>
                <w:lang w:val="nl-BE"/>
              </w:rPr>
              <w:t>ausgeschrieben</w:t>
            </w:r>
            <w:proofErr w:type="spellEnd"/>
            <w:r w:rsidRPr="0069322E">
              <w:rPr>
                <w:rFonts w:ascii="Arial" w:hAnsi="Arial"/>
                <w:noProof/>
                <w:sz w:val="20"/>
              </w:rPr>
              <w:t>)  :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69322E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/>
                <w:noProof/>
                <w:sz w:val="20"/>
              </w:rPr>
            </w:r>
            <w:r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BB2E6E" w:rsidRPr="0069322E" w14:paraId="4BC904F7" w14:textId="7777777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41FFAC" w14:textId="77777777" w:rsidR="00BB2E6E" w:rsidRPr="0069322E" w:rsidRDefault="00BB2E6E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BFA498B" w14:textId="77777777" w:rsidR="00BB2E6E" w:rsidRPr="0069322E" w:rsidRDefault="00BB2E6E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0BE42E18" w14:textId="77777777" w:rsidR="00BB2E6E" w:rsidRPr="0069322E" w:rsidRDefault="00BB2E6E" w:rsidP="00847C22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4°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Sitz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</w:p>
        </w:tc>
      </w:tr>
      <w:tr w:rsidR="00BB2E6E" w:rsidRPr="0069322E" w14:paraId="63D617E9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0650C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AC17E16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7C0EEE3A" w14:textId="77777777" w:rsidR="00BB2E6E" w:rsidRPr="0069322E" w:rsidRDefault="00BB2E6E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>
              <w:rPr>
                <w:lang w:val="nl-NL"/>
              </w:rPr>
              <w:t>Straße</w:t>
            </w:r>
            <w:r>
              <w:t>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BB2E6E" w:rsidRPr="0069322E" w14:paraId="1F83B29C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034C4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30D504FE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772D4A2E" w14:textId="77777777" w:rsidR="00BB2E6E" w:rsidRPr="0069322E" w:rsidRDefault="00BB2E6E" w:rsidP="00BB2E6E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>
              <w:t>Nr </w:t>
            </w:r>
            <w:r w:rsidRPr="0069322E">
              <w:rPr>
                <w:noProof/>
                <w:lang w:val="fr-BE"/>
              </w:rPr>
              <w:t xml:space="preserve"> 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7"/>
            <w:r w:rsidRPr="0069322E">
              <w:rPr>
                <w:noProof/>
                <w:lang w:val="fr-BE"/>
              </w:rPr>
              <w:tab/>
            </w:r>
            <w:r>
              <w:t>Briefkasten </w:t>
            </w:r>
            <w:r w:rsidRPr="0069322E">
              <w:rPr>
                <w:noProof/>
                <w:lang w:val="fr-BE"/>
              </w:rPr>
              <w:t xml:space="preserve">: 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BB2E6E" w:rsidRPr="0069322E" w14:paraId="1DEDDCBE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67D3BB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1C32643C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43C0738" w14:textId="77777777" w:rsidR="00BB2E6E" w:rsidRPr="0069322E" w:rsidRDefault="00BB2E6E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>
              <w:t>Postleitzahl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9"/>
            <w:r w:rsidRPr="0069322E">
              <w:rPr>
                <w:noProof/>
                <w:lang w:val="fr-BE"/>
              </w:rPr>
              <w:tab/>
            </w:r>
            <w:r>
              <w:t>Gemeinde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BB2E6E" w:rsidRPr="0069322E" w14:paraId="22C30A61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A1FFE" w14:textId="77777777" w:rsidR="00BB2E6E" w:rsidRPr="0069322E" w:rsidRDefault="00BB2E6E">
            <w:pPr>
              <w:pStyle w:val="Titel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55EA2B3D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1389A671" w14:textId="77777777" w:rsidR="00BB2E6E" w:rsidRPr="0069322E" w:rsidRDefault="00BB2E6E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>
              <w:t>Land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1"/>
            <w:r w:rsidRPr="0069322E">
              <w:rPr>
                <w:noProof/>
                <w:lang w:val="fr-BE"/>
              </w:rPr>
              <w:tab/>
            </w:r>
          </w:p>
        </w:tc>
      </w:tr>
      <w:tr w:rsidR="00BB2E6E" w:rsidRPr="0069322E" w14:paraId="5B633C37" w14:textId="7777777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F71F019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114C626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5027C31" w14:textId="77777777" w:rsidR="00BB2E6E" w:rsidRPr="0069322E" w:rsidRDefault="00BB2E6E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BB2E6E" w:rsidRPr="007C5522" w14:paraId="03617E9D" w14:textId="77777777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9F0B6" w14:textId="77777777" w:rsidR="00BB2E6E" w:rsidRPr="0069322E" w:rsidRDefault="00BB2E6E">
            <w:pPr>
              <w:pStyle w:val="Titel"/>
              <w:rPr>
                <w:rFonts w:ascii="Arial" w:hAnsi="Arial"/>
                <w:i/>
                <w:noProof/>
                <w:sz w:val="16"/>
              </w:rPr>
            </w:pPr>
          </w:p>
          <w:p w14:paraId="5D642AB7" w14:textId="77777777" w:rsidR="00BB2E6E" w:rsidRPr="0069322E" w:rsidRDefault="00BB2E6E">
            <w:pPr>
              <w:pStyle w:val="Titel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6C79BF3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14:paraId="12B6A195" w14:textId="77777777" w:rsidR="00BB2E6E" w:rsidRPr="00BB2E6E" w:rsidRDefault="00BB2E6E" w:rsidP="002415FF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sz w:val="20"/>
                <w:lang w:val="de-DE"/>
              </w:rPr>
            </w:pPr>
            <w:r w:rsidRPr="00CF7AF1">
              <w:rPr>
                <w:rFonts w:ascii="Arial" w:hAnsi="Arial"/>
                <w:spacing w:val="-8"/>
                <w:sz w:val="20"/>
                <w:lang w:val="de-DE"/>
              </w:rPr>
              <w:tab/>
            </w:r>
            <w:r w:rsidRPr="00BB2E6E">
              <w:rPr>
                <w:rFonts w:ascii="Arial" w:hAnsi="Arial"/>
                <w:sz w:val="20"/>
                <w:lang w:val="de-DE"/>
              </w:rPr>
              <w:t xml:space="preserve">Falls der Sitz sich nicht in Belgien befindet, geben Sie bitte die Anschrift der </w:t>
            </w:r>
            <w:r w:rsidR="002415FF">
              <w:rPr>
                <w:rFonts w:ascii="Arial" w:hAnsi="Arial"/>
                <w:sz w:val="20"/>
                <w:lang w:val="de-DE"/>
              </w:rPr>
              <w:t>Zweign</w:t>
            </w:r>
            <w:r w:rsidRPr="00BB2E6E">
              <w:rPr>
                <w:rFonts w:ascii="Arial" w:hAnsi="Arial"/>
                <w:sz w:val="20"/>
                <w:lang w:val="de-DE"/>
              </w:rPr>
              <w:t>iederlassung in Belgien an.</w:t>
            </w:r>
          </w:p>
        </w:tc>
      </w:tr>
      <w:tr w:rsidR="00BB2E6E" w:rsidRPr="0069322E" w14:paraId="75E8A0B8" w14:textId="7777777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430A53" w14:textId="77777777" w:rsidR="00BB2E6E" w:rsidRPr="00BB2E6E" w:rsidRDefault="00BB2E6E" w:rsidP="00BB2E6E">
            <w:pPr>
              <w:pStyle w:val="Titel"/>
              <w:rPr>
                <w:rFonts w:ascii="Arial" w:hAnsi="Arial"/>
                <w:noProof/>
                <w:color w:val="0070C0"/>
                <w:sz w:val="15"/>
                <w:szCs w:val="15"/>
                <w:lang w:val="de-DE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F0599F8" wp14:editId="64F086E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61B9EF" id="PIJL-RECHTS 14" o:spid="_x0000_s1026" type="#_x0000_t13" style="position:absolute;margin-left:95.05pt;margin-top:18.05pt;width:16.8pt;height: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Pr="00BB2E6E">
              <w:rPr>
                <w:rFonts w:ascii="Arial" w:hAnsi="Arial"/>
                <w:spacing w:val="6"/>
                <w:sz w:val="16"/>
                <w:lang w:val="de-DE"/>
              </w:rPr>
              <w:t xml:space="preserve"> </w:t>
            </w:r>
            <w:r w:rsidRPr="00BB2E6E">
              <w:rPr>
                <w:rFonts w:ascii="Arial" w:hAnsi="Arial"/>
                <w:color w:val="0070C0"/>
                <w:spacing w:val="6"/>
                <w:sz w:val="16"/>
                <w:lang w:val="de-DE"/>
              </w:rPr>
              <w:t xml:space="preserve">Vorzugsweise die Anschrift der Hauptniederlassung </w:t>
            </w:r>
            <w:r w:rsidRPr="00BB2E6E">
              <w:rPr>
                <w:rFonts w:ascii="Arial" w:hAnsi="Arial"/>
                <w:color w:val="0070C0"/>
                <w:spacing w:val="6"/>
                <w:sz w:val="16"/>
                <w:lang w:val="de-DE"/>
              </w:rPr>
              <w:br/>
              <w:t>in Belgien angeben</w:t>
            </w:r>
          </w:p>
        </w:tc>
        <w:tc>
          <w:tcPr>
            <w:tcW w:w="113" w:type="dxa"/>
            <w:tcBorders>
              <w:left w:val="nil"/>
            </w:tcBorders>
          </w:tcPr>
          <w:p w14:paraId="7CF00251" w14:textId="77777777" w:rsidR="00BB2E6E" w:rsidRPr="00BB2E6E" w:rsidRDefault="00BB2E6E">
            <w:pPr>
              <w:pStyle w:val="Titel"/>
              <w:rPr>
                <w:rFonts w:ascii="Arial" w:hAnsi="Arial"/>
                <w:b/>
                <w:noProof/>
                <w:sz w:val="36"/>
                <w:szCs w:val="36"/>
                <w:lang w:val="de-D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1E95DA69" w14:textId="77777777" w:rsidR="00BB2E6E" w:rsidRPr="0069322E" w:rsidRDefault="00BB2E6E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BB2E6E">
              <w:rPr>
                <w:noProof/>
                <w:lang w:val="de-DE"/>
              </w:rPr>
              <w:tab/>
            </w:r>
            <w:r w:rsidRPr="00BB2E6E">
              <w:rPr>
                <w:noProof/>
                <w:lang w:val="de-DE"/>
              </w:rPr>
              <w:tab/>
            </w:r>
            <w:r>
              <w:rPr>
                <w:lang w:val="nl-NL"/>
              </w:rPr>
              <w:t>Straße</w:t>
            </w:r>
            <w:r>
              <w:t>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BB2E6E" w:rsidRPr="00BB2E6E" w14:paraId="74ACD5BA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6AA3FB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2E21DF2D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647B9916" w14:textId="77777777" w:rsidR="00BB2E6E" w:rsidRPr="0069322E" w:rsidRDefault="00BB2E6E" w:rsidP="00BB2E6E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N</w:t>
            </w:r>
            <w:r>
              <w:rPr>
                <w:noProof/>
                <w:lang w:val="fr-BE"/>
              </w:rPr>
              <w:t>r.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3"/>
            <w:r w:rsidRPr="0069322E">
              <w:rPr>
                <w:noProof/>
                <w:lang w:val="fr-BE"/>
              </w:rPr>
              <w:tab/>
              <w:t xml:space="preserve">     </w:t>
            </w:r>
            <w:r>
              <w:t>Briefkasten </w:t>
            </w:r>
            <w:r w:rsidRPr="0069322E">
              <w:rPr>
                <w:noProof/>
                <w:lang w:val="fr-BE"/>
              </w:rPr>
              <w:t>:</w:t>
            </w:r>
            <w:r>
              <w:rPr>
                <w:noProof/>
                <w:lang w:val="fr-BE"/>
              </w:rPr>
              <w:t xml:space="preserve"> </w:t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BB2E6E" w:rsidRPr="00BB2E6E" w14:paraId="5778F8F4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9040A0" w14:textId="77777777" w:rsidR="00BB2E6E" w:rsidRPr="0069322E" w:rsidRDefault="00BB2E6E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2A0BFDF0" w14:textId="77777777" w:rsidR="00BB2E6E" w:rsidRPr="0069322E" w:rsidRDefault="00BB2E6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2919A26D" w14:textId="77777777" w:rsidR="00BB2E6E" w:rsidRPr="0069322E" w:rsidRDefault="00BB2E6E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  <w:t xml:space="preserve">   </w:t>
            </w:r>
            <w:r w:rsidRPr="0069322E">
              <w:rPr>
                <w:noProof/>
                <w:lang w:val="fr-BE"/>
              </w:rPr>
              <w:tab/>
            </w:r>
            <w:r w:rsidRPr="00BB2E6E">
              <w:rPr>
                <w:lang w:val="fr-BE"/>
              </w:rPr>
              <w:t>Postleitzahl 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5"/>
            <w:r w:rsidRPr="0069322E">
              <w:rPr>
                <w:noProof/>
                <w:lang w:val="fr-BE"/>
              </w:rPr>
              <w:tab/>
              <w:t xml:space="preserve"> </w:t>
            </w:r>
            <w:r>
              <w:t xml:space="preserve">Gemeinde 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BB2E6E" w:rsidRPr="00BB2E6E" w14:paraId="70B7FDF4" w14:textId="7777777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37BCF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5E1A5DD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4CA4FE2E" w14:textId="77777777" w:rsidR="00BB2E6E" w:rsidRPr="0069322E" w:rsidRDefault="00BB2E6E" w:rsidP="00A90052">
            <w:pPr>
              <w:pStyle w:val="Titel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BB2E6E" w:rsidRPr="007C5522" w14:paraId="635D17EB" w14:textId="77777777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967246" w14:textId="77777777" w:rsidR="00BB2E6E" w:rsidRPr="0069322E" w:rsidRDefault="00BB2E6E" w:rsidP="00BB2E6E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A7319A9" wp14:editId="2CAC63E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F275FD" id="PIJL-RECHTS 15" o:spid="_x0000_s1026" type="#_x0000_t13" style="position:absolute;margin-left:94.75pt;margin-top:6.05pt;width:16.8pt;height:8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" adj="1591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70C0"/>
                <w:sz w:val="16"/>
                <w:szCs w:val="16"/>
              </w:rPr>
              <w:t>Wählen Sie bitte</w:t>
            </w:r>
          </w:p>
        </w:tc>
        <w:tc>
          <w:tcPr>
            <w:tcW w:w="113" w:type="dxa"/>
            <w:tcBorders>
              <w:left w:val="nil"/>
            </w:tcBorders>
          </w:tcPr>
          <w:p w14:paraId="6FAAD25A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0754A841" w14:textId="77777777" w:rsidR="00BB2E6E" w:rsidRDefault="00BB2E6E" w:rsidP="00BB2E6E">
            <w:pPr>
              <w:pStyle w:val="Titel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sz w:val="20"/>
                <w:u w:val="single"/>
                <w:lang w:val="de-DE"/>
              </w:rPr>
            </w:pPr>
            <w:r w:rsidRPr="00BB2E6E">
              <w:rPr>
                <w:rFonts w:ascii="Arial" w:hAnsi="Arial"/>
                <w:noProof/>
                <w:sz w:val="20"/>
                <w:lang w:val="de-DE"/>
              </w:rPr>
              <w:t xml:space="preserve">5° </w:t>
            </w:r>
            <w:r w:rsidRPr="00BB2E6E">
              <w:rPr>
                <w:rFonts w:ascii="Arial" w:hAnsi="Arial"/>
                <w:noProof/>
                <w:sz w:val="20"/>
                <w:lang w:val="de-DE"/>
              </w:rPr>
              <w:tab/>
            </w:r>
            <w:r w:rsidR="00F0443F" w:rsidRPr="00F0443F">
              <w:rPr>
                <w:rFonts w:ascii="Arial" w:hAnsi="Arial" w:cs="Arial"/>
                <w:color w:val="000000"/>
                <w:sz w:val="20"/>
                <w:u w:val="single"/>
                <w:lang w:val="de-DE" w:eastAsia="en-GB"/>
              </w:rPr>
              <w:t>Einstellung der juristischen Person wegen</w:t>
            </w:r>
            <w:r w:rsidRPr="00F0443F">
              <w:rPr>
                <w:rFonts w:ascii="Arial" w:hAnsi="Arial"/>
                <w:sz w:val="20"/>
                <w:u w:val="single"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Wählen Sie bitte"/>
                    <w:listEntry w:val="Fusion"/>
                    <w:listEntry w:val="Aufspaltung"/>
                  </w:ddList>
                </w:ffData>
              </w:fldChar>
            </w:r>
            <w:bookmarkStart w:id="17" w:name="Dropdown1"/>
            <w:r w:rsidRPr="00BB2E6E">
              <w:rPr>
                <w:rFonts w:ascii="Arial" w:hAnsi="Arial"/>
                <w:noProof/>
                <w:sz w:val="20"/>
                <w:u w:val="single"/>
                <w:lang w:val="de-DE"/>
              </w:rPr>
              <w:instrText xml:space="preserve"> FORMDROPDOWN </w:instrText>
            </w:r>
            <w:r w:rsidR="0087596E">
              <w:rPr>
                <w:rFonts w:ascii="Arial" w:hAnsi="Arial"/>
                <w:noProof/>
                <w:sz w:val="20"/>
                <w:u w:val="single"/>
              </w:rPr>
            </w:r>
            <w:r w:rsidR="0087596E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BB2E6E">
              <w:rPr>
                <w:rFonts w:ascii="Arial" w:hAnsi="Arial"/>
                <w:noProof/>
                <w:sz w:val="20"/>
                <w:u w:val="single"/>
                <w:lang w:val="de-DE"/>
              </w:rPr>
              <w:t xml:space="preserve"> </w:t>
            </w:r>
            <w:r w:rsidRPr="00B432F1">
              <w:rPr>
                <w:rFonts w:ascii="Arial" w:hAnsi="Arial"/>
                <w:sz w:val="20"/>
                <w:u w:val="single"/>
                <w:lang w:val="de-DE"/>
              </w:rPr>
              <w:t>aufgrund der Übernahme</w:t>
            </w:r>
          </w:p>
          <w:p w14:paraId="55C78C45" w14:textId="77777777" w:rsidR="00BB2E6E" w:rsidRPr="00BB2E6E" w:rsidRDefault="00BB2E6E" w:rsidP="00F0443F">
            <w:pPr>
              <w:pStyle w:val="Titel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  <w:lang w:val="de-DE"/>
              </w:rPr>
            </w:pPr>
            <w:r w:rsidRPr="00BB2E6E">
              <w:rPr>
                <w:rFonts w:ascii="Arial" w:hAnsi="Arial"/>
                <w:sz w:val="20"/>
                <w:lang w:val="de-DE"/>
              </w:rPr>
              <w:tab/>
            </w:r>
            <w:r w:rsidRPr="00B432F1">
              <w:rPr>
                <w:rFonts w:ascii="Arial" w:hAnsi="Arial"/>
                <w:sz w:val="20"/>
                <w:u w:val="single"/>
                <w:lang w:val="de-DE"/>
              </w:rPr>
              <w:t xml:space="preserve">durch folgende </w:t>
            </w:r>
            <w:r w:rsidR="00F0443F" w:rsidRPr="00F0443F">
              <w:rPr>
                <w:rFonts w:ascii="Arial" w:hAnsi="Arial" w:cs="Arial"/>
                <w:color w:val="000000"/>
                <w:sz w:val="20"/>
                <w:u w:val="single"/>
                <w:lang w:val="de-DE" w:eastAsia="en-GB"/>
              </w:rPr>
              <w:t>juristische Persone(n)</w:t>
            </w:r>
            <w:r w:rsidR="00F0443F">
              <w:rPr>
                <w:rFonts w:ascii="Arial" w:hAnsi="Arial"/>
                <w:noProof/>
                <w:sz w:val="20"/>
                <w:lang w:val="de-DE"/>
              </w:rPr>
              <w:t xml:space="preserve"> </w:t>
            </w:r>
            <w:r w:rsidRPr="00BB2E6E">
              <w:rPr>
                <w:rFonts w:ascii="Arial" w:hAnsi="Arial"/>
                <w:noProof/>
                <w:sz w:val="20"/>
                <w:lang w:val="de-DE"/>
              </w:rPr>
              <w:t>:</w:t>
            </w:r>
          </w:p>
        </w:tc>
      </w:tr>
      <w:tr w:rsidR="00BB2E6E" w:rsidRPr="0069322E" w14:paraId="4ED8DB59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6B7EF2" w14:textId="77777777" w:rsidR="00BB2E6E" w:rsidRPr="00BB2E6E" w:rsidRDefault="00BB2E6E" w:rsidP="00884FD3">
            <w:pPr>
              <w:pStyle w:val="Titel"/>
              <w:rPr>
                <w:rFonts w:ascii="Arial" w:hAnsi="Arial"/>
                <w:noProof/>
                <w:sz w:val="36"/>
                <w:szCs w:val="36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7F1C4F6" w14:textId="77777777" w:rsidR="00BB2E6E" w:rsidRPr="00BB2E6E" w:rsidRDefault="00BB2E6E" w:rsidP="00884FD3">
            <w:pPr>
              <w:pStyle w:val="Titel"/>
              <w:rPr>
                <w:rFonts w:ascii="Arial" w:hAnsi="Arial"/>
                <w:noProof/>
                <w:sz w:val="40"/>
                <w:szCs w:val="40"/>
                <w:lang w:val="de-D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611DC9F0" w14:textId="77777777" w:rsidR="00BB2E6E" w:rsidRPr="0069322E" w:rsidRDefault="00BB2E6E" w:rsidP="00BB2E6E">
            <w:pPr>
              <w:pStyle w:val="Titel"/>
              <w:tabs>
                <w:tab w:val="left" w:pos="2134"/>
              </w:tabs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BB2E6E">
              <w:rPr>
                <w:rFonts w:ascii="Arial" w:hAnsi="Arial"/>
                <w:noProof/>
                <w:sz w:val="20"/>
                <w:lang w:val="de-DE"/>
              </w:rPr>
              <w:t xml:space="preserve">    </w:t>
            </w:r>
            <w:r>
              <w:rPr>
                <w:rFonts w:ascii="Arial" w:hAnsi="Arial"/>
                <w:sz w:val="20"/>
                <w:lang w:val="nl-BE"/>
              </w:rPr>
              <w:t>Gesellschaftsname </w:t>
            </w:r>
            <w:r w:rsidRPr="0069322E">
              <w:rPr>
                <w:rFonts w:ascii="Arial" w:hAnsi="Arial"/>
                <w:noProof/>
                <w:sz w:val="20"/>
              </w:rPr>
              <w:t>:</w:t>
            </w:r>
            <w:bookmarkStart w:id="18" w:name="Text1"/>
            <w:r>
              <w:rPr>
                <w:noProof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BB2E6E" w:rsidRPr="0069322E" w14:paraId="0073969E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3B308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BD8219C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6D8E2021" w14:textId="77777777" w:rsidR="00BB2E6E" w:rsidRPr="0069322E" w:rsidRDefault="00BB2E6E" w:rsidP="00BB2E6E">
            <w:pPr>
              <w:pStyle w:val="Titel"/>
              <w:tabs>
                <w:tab w:val="left" w:pos="1801"/>
                <w:tab w:val="left" w:pos="2134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  <w:lang w:val="nl-BE"/>
              </w:rPr>
              <w:t xml:space="preserve">Unternehmensnr. </w:t>
            </w:r>
            <w:r w:rsidRPr="0069322E">
              <w:rPr>
                <w:rFonts w:ascii="Arial" w:hAnsi="Arial"/>
                <w:noProof/>
                <w:sz w:val="20"/>
              </w:rPr>
              <w:t>:</w:t>
            </w:r>
            <w:r w:rsidRPr="0069322E">
              <w:rPr>
                <w:noProof/>
              </w:rPr>
              <w:t xml:space="preserve"> </w:t>
            </w:r>
            <w:bookmarkStart w:id="19" w:name="Text2"/>
            <w:r>
              <w:rPr>
                <w:noProof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0"/>
              </w:rPr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BB2E6E" w:rsidRPr="0069322E" w14:paraId="04854F0A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65CBFD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54FA9A3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0C2BB9D8" w14:textId="77777777" w:rsidR="00BB2E6E" w:rsidRPr="0069322E" w:rsidRDefault="00BB2E6E" w:rsidP="00BB2E6E">
            <w:pPr>
              <w:pStyle w:val="Titel"/>
              <w:tabs>
                <w:tab w:val="left" w:pos="1801"/>
                <w:tab w:val="left" w:pos="2134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  <w:lang w:val="nl-BE"/>
              </w:rPr>
              <w:t>Gesellschaftsname </w:t>
            </w:r>
            <w:r w:rsidRPr="0069322E">
              <w:rPr>
                <w:rFonts w:ascii="Arial" w:hAnsi="Arial"/>
                <w:noProof/>
                <w:sz w:val="20"/>
              </w:rPr>
              <w:t>:</w:t>
            </w:r>
            <w:r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B2E6E" w:rsidRPr="00BB2E6E" w14:paraId="43C9741F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5F59F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61C9712" w14:textId="77777777" w:rsidR="00BB2E6E" w:rsidRPr="0069322E" w:rsidRDefault="00BB2E6E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41DC843A" w14:textId="77777777" w:rsidR="00BB2E6E" w:rsidRPr="00BB2E6E" w:rsidRDefault="00BB2E6E" w:rsidP="00BB2E6E">
            <w:pPr>
              <w:pStyle w:val="Titel"/>
              <w:tabs>
                <w:tab w:val="left" w:pos="1801"/>
                <w:tab w:val="left" w:pos="2134"/>
              </w:tabs>
              <w:jc w:val="left"/>
              <w:rPr>
                <w:rFonts w:ascii="Arial" w:hAnsi="Arial"/>
                <w:noProof/>
                <w:sz w:val="20"/>
                <w:lang w:val="de-DE"/>
              </w:rPr>
            </w:pPr>
            <w:r w:rsidRPr="00BB2E6E">
              <w:rPr>
                <w:rFonts w:ascii="Arial" w:hAnsi="Arial"/>
                <w:noProof/>
                <w:sz w:val="20"/>
                <w:lang w:val="de-DE"/>
              </w:rPr>
              <w:t xml:space="preserve">    </w:t>
            </w:r>
            <w:r w:rsidRPr="00BB2E6E">
              <w:rPr>
                <w:rFonts w:ascii="Arial" w:hAnsi="Arial"/>
                <w:sz w:val="20"/>
                <w:lang w:val="de-DE"/>
              </w:rPr>
              <w:t>Unternehmensnr</w:t>
            </w:r>
            <w:r>
              <w:rPr>
                <w:rFonts w:ascii="Arial" w:hAnsi="Arial"/>
                <w:sz w:val="20"/>
                <w:lang w:val="de-DE"/>
              </w:rPr>
              <w:t>. :</w:t>
            </w:r>
            <w:r>
              <w:rPr>
                <w:rFonts w:ascii="Arial" w:hAnsi="Arial"/>
                <w:noProof/>
                <w:sz w:val="20"/>
                <w:lang w:val="de-DE"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E6E">
              <w:rPr>
                <w:rFonts w:ascii="Arial" w:hAnsi="Arial" w:cs="Arial"/>
                <w:b/>
                <w:noProof/>
                <w:sz w:val="20"/>
                <w:lang w:val="de-DE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0"/>
              </w:rPr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BB2E6E" w:rsidRPr="00BB2E6E" w14:paraId="790B84C8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7894F1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6F6A690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40"/>
                <w:szCs w:val="40"/>
                <w:lang w:val="de-D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3F60A0F4" w14:textId="77777777" w:rsidR="00BB2E6E" w:rsidRPr="00BB2E6E" w:rsidRDefault="00BB2E6E" w:rsidP="00BB2E6E">
            <w:pPr>
              <w:pStyle w:val="Titel"/>
              <w:tabs>
                <w:tab w:val="left" w:pos="1801"/>
                <w:tab w:val="left" w:pos="2134"/>
              </w:tabs>
              <w:ind w:left="1801" w:hanging="1801"/>
              <w:jc w:val="left"/>
              <w:rPr>
                <w:rFonts w:ascii="Arial" w:hAnsi="Arial"/>
                <w:noProof/>
                <w:sz w:val="20"/>
                <w:lang w:val="de-DE"/>
              </w:rPr>
            </w:pPr>
            <w:r w:rsidRPr="00BB2E6E">
              <w:rPr>
                <w:rFonts w:ascii="Arial" w:hAnsi="Arial"/>
                <w:noProof/>
                <w:sz w:val="20"/>
                <w:lang w:val="de-DE"/>
              </w:rPr>
              <w:t xml:space="preserve">    </w:t>
            </w:r>
            <w:r w:rsidRPr="00BB2E6E">
              <w:rPr>
                <w:rFonts w:ascii="Arial" w:hAnsi="Arial"/>
                <w:sz w:val="20"/>
                <w:lang w:val="de-DE"/>
              </w:rPr>
              <w:t>Gesellschaftsname </w:t>
            </w:r>
            <w:r w:rsidRPr="00BB2E6E">
              <w:rPr>
                <w:rFonts w:ascii="Arial" w:hAnsi="Arial"/>
                <w:noProof/>
                <w:sz w:val="20"/>
                <w:lang w:val="de-DE"/>
              </w:rPr>
              <w:t>:</w:t>
            </w:r>
            <w:r>
              <w:rPr>
                <w:rFonts w:ascii="Arial" w:hAnsi="Arial"/>
                <w:noProof/>
                <w:sz w:val="20"/>
                <w:lang w:val="de-DE"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6E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B2E6E" w:rsidRPr="00BB2E6E" w14:paraId="1124BDDB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F1EC2F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14:paraId="60FEA6E8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16"/>
                <w:lang w:val="de-D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2455F856" w14:textId="77777777" w:rsidR="00BB2E6E" w:rsidRPr="00BB2E6E" w:rsidRDefault="00BB2E6E" w:rsidP="00BB2E6E">
            <w:pPr>
              <w:pStyle w:val="Titel"/>
              <w:tabs>
                <w:tab w:val="left" w:pos="1801"/>
                <w:tab w:val="left" w:pos="2134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BB2E6E">
              <w:rPr>
                <w:rFonts w:ascii="Arial" w:hAnsi="Arial"/>
                <w:noProof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>Unternehmensnr. :</w:t>
            </w:r>
            <w:r w:rsidRPr="00BB2E6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E6E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 w:cs="Arial"/>
                <w:b/>
                <w:noProof/>
                <w:sz w:val="20"/>
              </w:rPr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BB2E6E" w:rsidRPr="007C5522" w14:paraId="0F7CEB75" w14:textId="77777777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9944064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14:paraId="57772141" w14:textId="77777777" w:rsidR="00BB2E6E" w:rsidRPr="00BB2E6E" w:rsidRDefault="00BB2E6E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14:paraId="1043AE28" w14:textId="77777777" w:rsidR="00BB2E6E" w:rsidRPr="00BB2E6E" w:rsidRDefault="00BB2E6E" w:rsidP="00BB2E6E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  <w:lang w:val="de-DE"/>
              </w:rPr>
            </w:pPr>
            <w:r w:rsidRPr="00BB2E6E">
              <w:rPr>
                <w:rFonts w:ascii="Arial" w:hAnsi="Arial"/>
                <w:noProof/>
                <w:color w:val="C0C0C0"/>
                <w:highlight w:val="lightGray"/>
                <w:lang w:val="de-DE"/>
              </w:rPr>
              <w:t>.</w:t>
            </w:r>
            <w:r w:rsidRPr="00BB2E6E">
              <w:rPr>
                <w:rFonts w:ascii="Arial" w:hAnsi="Arial"/>
                <w:b/>
                <w:noProof/>
                <w:color w:val="FFFFFF"/>
                <w:sz w:val="20"/>
                <w:highlight w:val="lightGray"/>
                <w:lang w:val="de-DE"/>
              </w:rPr>
              <w:t>Teil B</w:t>
            </w:r>
            <w:r w:rsidRPr="007A15AE">
              <w:rPr>
                <w:rFonts w:ascii="Arial" w:hAnsi="Arial"/>
                <w:b/>
                <w:outline/>
                <w:noProof/>
                <w:color w:val="FFFFFF" w:themeColor="background1"/>
                <w:highlight w:val="lightGray"/>
                <w:lang w:val="de-D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5AE">
              <w:rPr>
                <w:rFonts w:ascii="Arial" w:hAnsi="Arial"/>
                <w:b/>
                <w:outline/>
                <w:noProof/>
                <w:color w:val="FFFFFF" w:themeColor="background1"/>
                <w:lang w:val="de-D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BB2E6E">
              <w:rPr>
                <w:rFonts w:ascii="Arial" w:hAnsi="Arial"/>
                <w:noProof/>
                <w:lang w:val="de-DE"/>
              </w:rPr>
              <w:t xml:space="preserve"> </w:t>
            </w:r>
            <w:r w:rsidRPr="00BB2E6E">
              <w:rPr>
                <w:rFonts w:ascii="Arial" w:hAnsi="Arial"/>
                <w:noProof/>
                <w:sz w:val="20"/>
                <w:lang w:val="de-DE"/>
              </w:rPr>
              <w:t>Formular I verwenden</w:t>
            </w:r>
          </w:p>
        </w:tc>
      </w:tr>
    </w:tbl>
    <w:p w14:paraId="4661A073" w14:textId="77777777" w:rsidR="00440C43" w:rsidRPr="00BB2E6E" w:rsidRDefault="00440C43">
      <w:pPr>
        <w:pStyle w:val="Koptekst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de-DE"/>
        </w:rPr>
        <w:sectPr w:rsidR="00440C43" w:rsidRPr="00BB2E6E">
          <w:pgSz w:w="11906" w:h="16838"/>
          <w:pgMar w:top="851" w:right="1417" w:bottom="568" w:left="1417" w:header="708" w:footer="708" w:gutter="0"/>
          <w:cols w:space="708"/>
        </w:sectPr>
      </w:pPr>
    </w:p>
    <w:p w14:paraId="2A55376B" w14:textId="77777777" w:rsidR="00440C43" w:rsidRPr="00BB2E6E" w:rsidRDefault="00027772">
      <w:pPr>
        <w:rPr>
          <w:rFonts w:ascii="Arial" w:hAnsi="Arial"/>
          <w:noProof/>
          <w:sz w:val="16"/>
          <w:lang w:val="de-DE"/>
        </w:rPr>
      </w:pPr>
      <w:r w:rsidRPr="0069322E">
        <w:rPr>
          <w:rFonts w:ascii="Arial" w:hAnsi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806F66" wp14:editId="163E92E5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81A53" w14:textId="69871F71" w:rsidR="007C5522" w:rsidRPr="002E4571" w:rsidRDefault="007C5522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162D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14:paraId="7CA81A53" w14:textId="69871F71" w:rsidR="007C5522" w:rsidRPr="002E4571" w:rsidRDefault="007C5522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B162D9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162D9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162D9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322E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99611F6" wp14:editId="0D3C021B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2AB78" id="Rectangle 458" o:spid="_x0000_s1026" style="position:absolute;margin-left:59.15pt;margin-top:6.4pt;width:1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69322E">
        <w:rPr>
          <w:rFonts w:ascii="Arial" w:hAnsi="Arial"/>
          <w:b/>
          <w:noProof/>
          <w:sz w:val="16"/>
          <w:lang w:val="en-GB" w:eastAsia="en-GB"/>
        </w:rPr>
        <w:drawing>
          <wp:anchor distT="0" distB="0" distL="114300" distR="114300" simplePos="0" relativeHeight="251650560" behindDoc="0" locked="0" layoutInCell="0" allowOverlap="1" wp14:anchorId="52298379" wp14:editId="1DA5A59B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BB2E6E" w:rsidRPr="00BB2E6E" w14:paraId="6A4BD78B" w14:textId="77777777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14:paraId="223BBCF8" w14:textId="77777777" w:rsidR="00BB2E6E" w:rsidRPr="00BB2E6E" w:rsidRDefault="00BB2E6E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  <w:lang w:val="de-D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68CD394D" w14:textId="77777777" w:rsidR="00BB2E6E" w:rsidRPr="00BB2E6E" w:rsidRDefault="00BB2E6E">
            <w:pPr>
              <w:pStyle w:val="Titel"/>
              <w:jc w:val="left"/>
              <w:rPr>
                <w:rFonts w:ascii="Arial" w:hAnsi="Arial"/>
                <w:noProof/>
                <w:sz w:val="20"/>
                <w:lang w:val="de-DE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241C3C8E" w14:textId="77777777" w:rsidR="00BB2E6E" w:rsidRDefault="00BB2E6E" w:rsidP="00BB2E6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BE"/>
              </w:rPr>
            </w:pPr>
            <w:r w:rsidRPr="00CF7AF1">
              <w:rPr>
                <w:rFonts w:ascii="Arial" w:hAnsi="Arial"/>
                <w:b/>
                <w:sz w:val="24"/>
                <w:lang w:val="de-DE"/>
              </w:rPr>
              <w:tab/>
            </w:r>
            <w:r>
              <w:rPr>
                <w:rFonts w:ascii="Arial" w:hAnsi="Arial"/>
                <w:b/>
                <w:sz w:val="24"/>
                <w:lang w:val="nl-NL"/>
              </w:rPr>
              <w:t>Vermerke der Kanzlei</w:t>
            </w:r>
          </w:p>
        </w:tc>
      </w:tr>
      <w:tr w:rsidR="00440C43" w:rsidRPr="00BB2E6E" w14:paraId="018537D0" w14:textId="77777777">
        <w:trPr>
          <w:cantSplit/>
        </w:trPr>
        <w:tc>
          <w:tcPr>
            <w:tcW w:w="2127" w:type="dxa"/>
            <w:gridSpan w:val="2"/>
            <w:vAlign w:val="center"/>
          </w:tcPr>
          <w:p w14:paraId="7A98E608" w14:textId="77777777" w:rsidR="00440C43" w:rsidRPr="0069322E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56BDA862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4F18B99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7C5522" w14:paraId="1F543366" w14:textId="77777777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14:paraId="6EBAE81F" w14:textId="752B641C" w:rsidR="00440C43" w:rsidRPr="0069322E" w:rsidRDefault="00B162D9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E7D081F" wp14:editId="2CFD36B6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159385</wp:posOffset>
                      </wp:positionV>
                      <wp:extent cx="1511300" cy="0"/>
                      <wp:effectExtent l="0" t="0" r="12700" b="1905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pt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ICHg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736184" w:rsidRPr="0069322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6CEED51" wp14:editId="7B733D99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464185</wp:posOffset>
                      </wp:positionV>
                      <wp:extent cx="1628775" cy="365760"/>
                      <wp:effectExtent l="0" t="0" r="9525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7A8AC" w14:textId="77777777" w:rsidR="007C5522" w:rsidRDefault="007C5522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Föderaler Öffentlicher Dienst</w:t>
                                  </w:r>
                                </w:p>
                                <w:p w14:paraId="0A3E9B11" w14:textId="77777777" w:rsidR="007C5522" w:rsidRDefault="007C5522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7.2pt;margin-top:36.55pt;width:128.2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zmtQ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" o:allowincell="f" filled="f" stroked="f">
                      <v:textbox inset="0,0,0,0">
                        <w:txbxContent>
                          <w:p w14:paraId="18E7A8AC" w14:textId="77777777" w:rsidR="007C5522" w:rsidRDefault="007C5522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Föderaler Öffentlicher Dienst</w:t>
                            </w:r>
                          </w:p>
                          <w:p w14:paraId="0A3E9B11" w14:textId="77777777" w:rsidR="007C5522" w:rsidRDefault="007C552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184"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F0F1C7B" wp14:editId="51C464F0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434340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9A6D" id="Line 4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pt,34.2pt" to="38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736184"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6612540" wp14:editId="1CAC7CB6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683260</wp:posOffset>
                      </wp:positionV>
                      <wp:extent cx="1642110" cy="0"/>
                      <wp:effectExtent l="0" t="0" r="15240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1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53.8pt" to="490.4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LHw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14:paraId="1367EAFF" w14:textId="77777777" w:rsidR="00440C43" w:rsidRPr="0069322E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14AEEFB6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EE001" w14:textId="77777777" w:rsidR="00440C43" w:rsidRPr="00BB2E6E" w:rsidRDefault="00BB2E6E" w:rsidP="00DB305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  <w:lang w:val="de-DE"/>
              </w:rPr>
            </w:pPr>
            <w:r w:rsidRPr="00BB2E6E">
              <w:rPr>
                <w:rFonts w:ascii="Arial" w:hAnsi="Arial"/>
                <w:sz w:val="20"/>
                <w:lang w:val="de-DE"/>
              </w:rPr>
              <w:t xml:space="preserve">Eingetragen bei der Kanzlei des </w:t>
            </w:r>
            <w:r w:rsidR="00F0443F" w:rsidRPr="00F0443F">
              <w:rPr>
                <w:rFonts w:ascii="Arial" w:hAnsi="Arial"/>
                <w:sz w:val="20"/>
                <w:lang w:val="de-DE"/>
              </w:rPr>
              <w:t>Unternehmensgerichts</w:t>
            </w:r>
            <w:r w:rsidRPr="00BB2E6E">
              <w:rPr>
                <w:rFonts w:ascii="Arial" w:hAnsi="Arial"/>
                <w:sz w:val="20"/>
                <w:lang w:val="de-DE"/>
              </w:rPr>
              <w:t xml:space="preserve"> zu</w:t>
            </w:r>
          </w:p>
        </w:tc>
      </w:tr>
      <w:tr w:rsidR="00440C43" w:rsidRPr="00BB2E6E" w14:paraId="2BB78E70" w14:textId="7777777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14:paraId="7C4489E5" w14:textId="77777777" w:rsidR="00440C43" w:rsidRPr="00BB2E6E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  <w:lang w:val="de-D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6C6B1F15" w14:textId="77777777" w:rsidR="00440C43" w:rsidRPr="00BB2E6E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  <w:lang w:val="de-D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4636F" w14:textId="77777777" w:rsidR="00440C43" w:rsidRPr="0069322E" w:rsidRDefault="00BB2E6E" w:rsidP="00DB305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Unternehmensnummer</w:t>
            </w:r>
            <w:r w:rsidR="00440C43" w:rsidRPr="0069322E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69322E" w14:paraId="7761744C" w14:textId="7777777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14:paraId="3BE034DB" w14:textId="77777777" w:rsidR="00440C43" w:rsidRPr="0069322E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23588B0E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B553B" w14:textId="77777777" w:rsidR="00440C43" w:rsidRPr="0069322E" w:rsidRDefault="00440C43" w:rsidP="00736184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736184">
              <w:rPr>
                <w:rFonts w:ascii="Arial" w:hAnsi="Arial"/>
                <w:noProof/>
                <w:sz w:val="20"/>
              </w:rPr>
              <w:t>Den</w:t>
            </w:r>
          </w:p>
        </w:tc>
      </w:tr>
      <w:tr w:rsidR="00440C43" w:rsidRPr="007C5522" w14:paraId="55D613E6" w14:textId="77777777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14:paraId="70B78CD4" w14:textId="77777777" w:rsidR="00440C43" w:rsidRPr="0069322E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4CA29FB8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35AE" w14:textId="77777777" w:rsidR="00440C43" w:rsidRPr="00736184" w:rsidRDefault="00440C43" w:rsidP="00736184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  <w:lang w:val="de-DE"/>
              </w:rPr>
            </w:pPr>
            <w:r w:rsidRPr="00CF7AF1">
              <w:rPr>
                <w:rFonts w:ascii="Arial" w:hAnsi="Arial"/>
                <w:noProof/>
                <w:sz w:val="72"/>
                <w:lang w:val="de-DE"/>
              </w:rPr>
              <w:tab/>
            </w:r>
            <w:r w:rsidRPr="00CF7AF1">
              <w:rPr>
                <w:rFonts w:ascii="Arial" w:hAnsi="Arial"/>
                <w:noProof/>
                <w:sz w:val="72"/>
                <w:lang w:val="de-DE"/>
              </w:rPr>
              <w:tab/>
            </w:r>
            <w:r w:rsidRPr="00CF7AF1">
              <w:rPr>
                <w:rFonts w:ascii="Arial" w:hAnsi="Arial"/>
                <w:noProof/>
                <w:sz w:val="72"/>
                <w:lang w:val="de-DE"/>
              </w:rPr>
              <w:tab/>
            </w:r>
            <w:r w:rsidRPr="00CF7AF1">
              <w:rPr>
                <w:rFonts w:ascii="Arial" w:hAnsi="Arial"/>
                <w:noProof/>
                <w:sz w:val="72"/>
                <w:lang w:val="de-DE"/>
              </w:rPr>
              <w:tab/>
            </w:r>
            <w:r w:rsidR="00736184" w:rsidRPr="00736184">
              <w:rPr>
                <w:rFonts w:ascii="Arial" w:hAnsi="Arial"/>
                <w:noProof/>
                <w:sz w:val="20"/>
                <w:lang w:val="de-DE"/>
              </w:rPr>
              <w:t>Siegel des Gerichts</w:t>
            </w:r>
            <w:r w:rsidR="00DB3052" w:rsidRPr="00736184">
              <w:rPr>
                <w:rFonts w:ascii="Arial" w:hAnsi="Arial"/>
                <w:noProof/>
                <w:sz w:val="20"/>
                <w:lang w:val="de-DE"/>
              </w:rPr>
              <w:tab/>
            </w:r>
            <w:r w:rsidR="00DB3052" w:rsidRPr="00736184">
              <w:rPr>
                <w:rFonts w:ascii="Arial" w:hAnsi="Arial"/>
                <w:noProof/>
                <w:sz w:val="20"/>
                <w:lang w:val="de-DE"/>
              </w:rPr>
              <w:tab/>
            </w:r>
            <w:r w:rsidRPr="00736184">
              <w:rPr>
                <w:rFonts w:ascii="Arial" w:hAnsi="Arial"/>
                <w:noProof/>
                <w:sz w:val="20"/>
                <w:lang w:val="de-DE"/>
              </w:rPr>
              <w:tab/>
            </w:r>
            <w:r w:rsidR="00736184" w:rsidRPr="00736184">
              <w:rPr>
                <w:rFonts w:ascii="Arial" w:hAnsi="Arial"/>
                <w:noProof/>
                <w:sz w:val="20"/>
                <w:lang w:val="de-DE"/>
              </w:rPr>
              <w:t>Sichtvermerk des Greffiers</w:t>
            </w:r>
          </w:p>
        </w:tc>
      </w:tr>
      <w:tr w:rsidR="00440C43" w:rsidRPr="007C5522" w14:paraId="21B2F23E" w14:textId="77777777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14:paraId="10C64788" w14:textId="77777777" w:rsidR="00440C43" w:rsidRPr="00736184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de-DE"/>
              </w:rPr>
            </w:pPr>
          </w:p>
        </w:tc>
      </w:tr>
      <w:tr w:rsidR="00440C43" w:rsidRPr="0069322E" w14:paraId="149E03FD" w14:textId="7777777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6903F316" w14:textId="77777777" w:rsidR="00C17DAE" w:rsidRPr="00C17DAE" w:rsidRDefault="00C17DAE" w:rsidP="00B54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/>
                <w:i/>
                <w:noProof/>
                <w:color w:val="0070C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2A124A69" wp14:editId="79019F82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6985</wp:posOffset>
                      </wp:positionV>
                      <wp:extent cx="2897505" cy="2332990"/>
                      <wp:effectExtent l="0" t="0" r="17145" b="29210"/>
                      <wp:wrapNone/>
                      <wp:docPr id="1" name="Toelichting met PIJL-OMLAA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2332990"/>
                              </a:xfrm>
                              <a:prstGeom prst="downArrowCallout">
                                <a:avLst>
                                  <a:gd name="adj1" fmla="val 16880"/>
                                  <a:gd name="adj2" fmla="val 18593"/>
                                  <a:gd name="adj3" fmla="val 4000"/>
                                  <a:gd name="adj4" fmla="val 84799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" o:spid="_x0000_s1026" type="#_x0000_t80" style="position:absolute;margin-left:-42.7pt;margin-top:.55pt;width:228.15pt;height:183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" o:allowincell="f" adj="18317,7566,20736,9332" filled="f" strokecolor="silver" strokeweight="1pt"/>
                  </w:pict>
                </mc:Fallback>
              </mc:AlternateConten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Der Teil C so oft wie nötig benützen</w:t>
            </w:r>
          </w:p>
          <w:p w14:paraId="57918688" w14:textId="77777777" w:rsidR="00B54E0D" w:rsidRDefault="00B54E0D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(1) </w:t>
            </w:r>
            <w:r w:rsidR="00C17DAE"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Den Buchstaben B beziehungsweise A </w:t>
            </w:r>
            <w:r w:rsidR="001148A4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wählen</w:t>
            </w:r>
            <w:r w:rsidR="00C17DAE"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bei einer Bestellung (B) oder</w:t>
            </w:r>
          </w:p>
          <w:p w14:paraId="04E2ECB2" w14:textId="77777777" w:rsidR="00C17DAE" w:rsidRPr="00C17DAE" w:rsidRDefault="00B54E0D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     </w:t>
            </w:r>
            <w:r w:rsidR="00C17DAE"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einer Amtsbeendigung (A)</w:t>
            </w:r>
          </w:p>
          <w:p w14:paraId="109F219D" w14:textId="77777777" w:rsidR="00C17DAE" w:rsidRPr="00C17DAE" w:rsidRDefault="00C17DAE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(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2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)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Nummer des Nationalregisters für natürliche Personen, Nummer des</w:t>
            </w:r>
          </w:p>
          <w:p w14:paraId="43D9394F" w14:textId="77777777" w:rsidR="00B54E0D" w:rsidRDefault="00B54E0D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     </w:t>
            </w:r>
            <w:r w:rsidR="00C17DAE"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Bis-Registers für Nichtansässige oder Unternehmensnummer für juristische</w:t>
            </w:r>
          </w:p>
          <w:p w14:paraId="7F786B28" w14:textId="77777777" w:rsidR="00C17DAE" w:rsidRPr="00C17DAE" w:rsidRDefault="00B54E0D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     </w:t>
            </w:r>
            <w:r w:rsidR="00C17DAE"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Personen</w:t>
            </w:r>
          </w:p>
          <w:p w14:paraId="49B3C71B" w14:textId="77777777" w:rsidR="00C17DAE" w:rsidRPr="00C17DAE" w:rsidRDefault="00C17DAE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(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3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)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Wählen</w:t>
            </w: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:</w:t>
            </w:r>
          </w:p>
          <w:p w14:paraId="10EA2E1A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Verwalter</w:t>
            </w:r>
          </w:p>
          <w:p w14:paraId="02F76661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Geschäftsführer</w:t>
            </w:r>
          </w:p>
          <w:p w14:paraId="681F3CED" w14:textId="77777777" w:rsid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- </w:t>
            </w:r>
            <w:r w:rsidR="002415FF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ständiger Vertreter</w:t>
            </w:r>
          </w:p>
          <w:p w14:paraId="117137F4" w14:textId="77777777" w:rsidR="002415FF" w:rsidRPr="00C17DAE" w:rsidRDefault="002415FF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ständiger Stellvertreter</w:t>
            </w:r>
          </w:p>
          <w:p w14:paraId="3F7C4CAE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Aufsichtsratsmitglied</w:t>
            </w:r>
          </w:p>
          <w:p w14:paraId="1E967C2A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Direktionsratsmitglied</w:t>
            </w:r>
          </w:p>
          <w:p w14:paraId="0E261FA4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- </w:t>
            </w:r>
            <w:r w:rsid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Direktionsausschussmitglied</w:t>
            </w:r>
          </w:p>
          <w:p w14:paraId="67989BE2" w14:textId="77777777" w:rsid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Liquidator</w:t>
            </w:r>
          </w:p>
          <w:p w14:paraId="64A12DFA" w14:textId="77777777" w:rsidR="000C0EE2" w:rsidRPr="00C17DAE" w:rsidRDefault="000C0EE2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gesetzlicher Vertreter</w:t>
            </w:r>
          </w:p>
          <w:p w14:paraId="166DB9D9" w14:textId="77777777" w:rsidR="00C17DAE" w:rsidRPr="00C17DAE" w:rsidRDefault="00C17DAE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(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4</w:t>
            </w:r>
            <w:r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)</w:t>
            </w:r>
            <w:r w:rsidR="00B54E0D"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="000C0EE2" w:rsidRPr="000C0EE2">
              <w:rPr>
                <w:rFonts w:ascii="Arial" w:hAnsi="Arial" w:cs="Arial"/>
                <w:color w:val="0070C0"/>
                <w:sz w:val="12"/>
                <w:szCs w:val="12"/>
                <w:lang w:val="de-DE"/>
              </w:rPr>
              <w:t>Datum des Wirksamwerdens der Bestellung oder des Ausscheidens aus dem Amt</w:t>
            </w:r>
          </w:p>
          <w:p w14:paraId="0A7F6E23" w14:textId="77777777" w:rsidR="00C17DAE" w:rsidRPr="00C17DAE" w:rsidRDefault="00C17DAE" w:rsidP="00B54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(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5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)</w:t>
            </w:r>
            <w:r w:rsidR="00B54E0D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Wählen</w:t>
            </w:r>
            <w:r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</w:t>
            </w: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:</w:t>
            </w:r>
          </w:p>
          <w:p w14:paraId="55B0DFF3" w14:textId="77777777" w:rsidR="00C17DAE" w:rsidRPr="00C17DAE" w:rsidRDefault="00C17DAE" w:rsidP="00C1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C17DAE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mit der täglichen Geschäftsführung beauftragte Person</w:t>
            </w:r>
          </w:p>
          <w:p w14:paraId="7D8C3FB2" w14:textId="77777777" w:rsidR="00440C43" w:rsidRPr="000C0EE2" w:rsidRDefault="000C0EE2" w:rsidP="00C17DAE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</w:pPr>
            <w:r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- geschäftsführender</w:t>
            </w:r>
            <w:r w:rsidR="00C17DAE"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 Verwalter</w:t>
            </w:r>
          </w:p>
          <w:p w14:paraId="08748861" w14:textId="77777777" w:rsidR="00B54E0D" w:rsidRPr="000C0EE2" w:rsidRDefault="00B54E0D" w:rsidP="000C0EE2">
            <w:pPr>
              <w:pStyle w:val="Titel"/>
              <w:jc w:val="left"/>
              <w:rPr>
                <w:rFonts w:ascii="Arial Narrow" w:hAnsi="Arial Narrow"/>
                <w:i/>
                <w:noProof/>
                <w:sz w:val="16"/>
                <w:lang w:val="de-DE"/>
              </w:rPr>
            </w:pPr>
            <w:r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 xml:space="preserve">- </w:t>
            </w:r>
            <w:r w:rsidR="000C0EE2" w:rsidRPr="000C0EE2">
              <w:rPr>
                <w:rFonts w:ascii="Arial" w:hAnsi="Arial" w:cs="Arial"/>
                <w:color w:val="0070C0"/>
                <w:sz w:val="12"/>
                <w:szCs w:val="12"/>
                <w:lang w:val="de-DE" w:eastAsia="nl-BE"/>
              </w:rPr>
              <w:t>für die OFP: die Ausführung der allgemeinen Politik der Einrichtung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14:paraId="79A09653" w14:textId="77777777" w:rsidR="00440C43" w:rsidRPr="000C0EE2" w:rsidRDefault="00440C43">
            <w:pPr>
              <w:pStyle w:val="Titel"/>
              <w:rPr>
                <w:rFonts w:ascii="Arial" w:hAnsi="Arial"/>
                <w:b/>
                <w:noProof/>
                <w:sz w:val="88"/>
                <w:lang w:val="de-DE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14:paraId="20B3EAFC" w14:textId="77777777" w:rsidR="00440C43" w:rsidRPr="000C0EE2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de-DE"/>
              </w:rPr>
            </w:pPr>
          </w:p>
          <w:p w14:paraId="314A90B4" w14:textId="77777777" w:rsidR="00440C43" w:rsidRPr="0069322E" w:rsidRDefault="00440C43" w:rsidP="00DB3052">
            <w:pPr>
              <w:pStyle w:val="Ondertitel"/>
              <w:spacing w:before="140" w:after="160"/>
              <w:rPr>
                <w:noProof/>
                <w:lang w:val="fr-BE"/>
              </w:rPr>
            </w:pPr>
            <w:r w:rsidRPr="007A15AE">
              <w:rPr>
                <w:b w:val="0"/>
                <w:outline/>
                <w:noProof/>
                <w:color w:val="FFFFFF" w:themeColor="background1"/>
                <w:sz w:val="28"/>
                <w:highlight w:val="lightGray"/>
                <w:lang w:val="de-D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36184">
              <w:rPr>
                <w:noProof/>
                <w:color w:val="FFFFFF"/>
                <w:sz w:val="28"/>
                <w:highlight w:val="lightGray"/>
                <w:lang w:val="fr-BE"/>
              </w:rPr>
              <w:t>Teil</w:t>
            </w:r>
            <w:r w:rsidRPr="0069322E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7A15AE">
              <w:rPr>
                <w:b w:val="0"/>
                <w:outline/>
                <w:noProof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5AE">
              <w:rPr>
                <w:b w:val="0"/>
                <w:outline/>
                <w:noProof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736184">
              <w:t>Zusätzliche Informationen</w:t>
            </w:r>
          </w:p>
        </w:tc>
      </w:tr>
      <w:tr w:rsidR="00440C43" w:rsidRPr="007C5522" w14:paraId="567CFDFE" w14:textId="77777777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14:paraId="0D0BB60A" w14:textId="77777777" w:rsidR="00440C43" w:rsidRPr="0069322E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155348CB" w14:textId="77777777" w:rsidR="00440C43" w:rsidRPr="0069322E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14:paraId="371C5F33" w14:textId="0E896027" w:rsidR="00440C43" w:rsidRPr="00F0443F" w:rsidRDefault="00440C43" w:rsidP="00DB3052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  <w:lang w:val="de-DE"/>
              </w:rPr>
            </w:pPr>
            <w:r w:rsidRPr="00736184">
              <w:rPr>
                <w:rFonts w:ascii="Arial" w:hAnsi="Arial"/>
                <w:noProof/>
                <w:sz w:val="20"/>
                <w:lang w:val="de-DE"/>
              </w:rPr>
              <w:t>1°</w:t>
            </w:r>
            <w:r w:rsidRPr="00736184">
              <w:rPr>
                <w:rFonts w:ascii="Arial" w:hAnsi="Arial"/>
                <w:noProof/>
                <w:sz w:val="20"/>
                <w:lang w:val="de-DE"/>
              </w:rPr>
              <w:tab/>
            </w:r>
            <w:r w:rsidR="00736184" w:rsidRPr="00736184">
              <w:rPr>
                <w:rFonts w:ascii="Arial" w:hAnsi="Arial"/>
                <w:sz w:val="20"/>
                <w:lang w:val="de-DE"/>
              </w:rPr>
              <w:t>Betrag des Gesellschaftskapitals </w:t>
            </w:r>
            <w:r w:rsidR="00736184" w:rsidRPr="00736184">
              <w:rPr>
                <w:rFonts w:ascii="Arial" w:hAnsi="Arial"/>
                <w:sz w:val="18"/>
                <w:lang w:val="de-DE"/>
              </w:rPr>
              <w:t>(</w:t>
            </w:r>
            <w:r w:rsidR="00736184" w:rsidRPr="00736184">
              <w:rPr>
                <w:rFonts w:ascii="Arial" w:hAnsi="Arial"/>
                <w:sz w:val="18"/>
                <w:u w:val="single"/>
                <w:lang w:val="de-DE"/>
              </w:rPr>
              <w:t>Mindest</w:t>
            </w:r>
            <w:r w:rsidR="00736184" w:rsidRPr="00736184">
              <w:rPr>
                <w:rFonts w:ascii="Arial" w:hAnsi="Arial"/>
                <w:sz w:val="18"/>
                <w:lang w:val="de-DE"/>
              </w:rPr>
              <w:t>betrag für Genossen</w:t>
            </w:r>
            <w:r w:rsidR="00736184">
              <w:rPr>
                <w:rFonts w:ascii="Arial" w:hAnsi="Arial"/>
                <w:sz w:val="18"/>
                <w:lang w:val="de-DE"/>
              </w:rPr>
              <w:t>-</w:t>
            </w:r>
            <w:r w:rsidR="00736184" w:rsidRPr="00736184">
              <w:rPr>
                <w:rFonts w:ascii="Arial" w:hAnsi="Arial"/>
                <w:sz w:val="18"/>
                <w:lang w:val="de-DE"/>
              </w:rPr>
              <w:t>schaften oder Investment-gesellschaften)</w:t>
            </w:r>
            <w:r w:rsidR="00F0443F">
              <w:rPr>
                <w:rFonts w:ascii="Arial" w:hAnsi="Arial"/>
                <w:sz w:val="18"/>
                <w:lang w:val="de-DE"/>
              </w:rPr>
              <w:t xml:space="preserve"> </w:t>
            </w:r>
            <w:r w:rsidR="00F0443F" w:rsidRPr="00F0443F">
              <w:rPr>
                <w:rFonts w:ascii="Arial" w:hAnsi="Arial"/>
                <w:sz w:val="18"/>
                <w:lang w:val="de-DE"/>
              </w:rPr>
              <w:t>(gegebene</w:t>
            </w:r>
            <w:r w:rsidR="007C5522">
              <w:rPr>
                <w:rFonts w:ascii="Arial" w:hAnsi="Arial"/>
                <w:sz w:val="18"/>
                <w:lang w:val="de-DE"/>
              </w:rPr>
              <w:t>n</w:t>
            </w:r>
            <w:r w:rsidR="00F0443F" w:rsidRPr="00F0443F">
              <w:rPr>
                <w:rFonts w:ascii="Arial" w:hAnsi="Arial"/>
                <w:sz w:val="18"/>
                <w:lang w:val="de-DE"/>
              </w:rPr>
              <w:t>falls)</w:t>
            </w:r>
          </w:p>
        </w:tc>
      </w:tr>
      <w:tr w:rsidR="00440C43" w:rsidRPr="00736184" w14:paraId="086962D7" w14:textId="7777777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1428EAA5" w14:textId="77777777" w:rsidR="00440C43" w:rsidRPr="00736184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  <w:lang w:val="de-D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0BE689A" w14:textId="77777777" w:rsidR="00440C43" w:rsidRPr="00736184" w:rsidRDefault="00440C43">
            <w:pPr>
              <w:pStyle w:val="Titel"/>
              <w:rPr>
                <w:rFonts w:ascii="Arial" w:hAnsi="Arial"/>
                <w:b/>
                <w:noProof/>
                <w:sz w:val="36"/>
                <w:lang w:val="de-D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14:paraId="23BF9950" w14:textId="77777777" w:rsidR="00440C43" w:rsidRPr="0069322E" w:rsidRDefault="00440C43" w:rsidP="00736184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736184">
              <w:rPr>
                <w:b/>
                <w:noProof/>
                <w:lang w:val="de-DE"/>
              </w:rPr>
              <w:tab/>
            </w:r>
            <w:r w:rsidR="00736184" w:rsidRPr="00736184">
              <w:rPr>
                <w:noProof/>
                <w:lang w:val="fr-BE"/>
              </w:rPr>
              <w:t>Währung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0"/>
            <w:r w:rsidRPr="0069322E">
              <w:rPr>
                <w:noProof/>
                <w:lang w:val="fr-BE"/>
              </w:rPr>
              <w:tab/>
            </w:r>
            <w:r w:rsidR="00736184">
              <w:rPr>
                <w:noProof/>
                <w:lang w:val="fr-BE"/>
              </w:rPr>
              <w:t>Betrag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736184" w14:paraId="196A32D5" w14:textId="7777777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4E0189BD" w14:textId="77777777" w:rsidR="00440C43" w:rsidRPr="0069322E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C0DFFA0" w14:textId="77777777" w:rsidR="00440C43" w:rsidRPr="0069322E" w:rsidRDefault="00440C43">
            <w:pPr>
              <w:pStyle w:val="Titel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14:paraId="301464C2" w14:textId="77777777" w:rsidR="00440C43" w:rsidRPr="0069322E" w:rsidRDefault="00440C43" w:rsidP="00736184">
            <w:pPr>
              <w:pStyle w:val="DateL"/>
              <w:rPr>
                <w:b/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>2° Dat</w:t>
            </w:r>
            <w:r w:rsidR="00736184">
              <w:rPr>
                <w:noProof/>
                <w:lang w:val="fr-BE"/>
              </w:rPr>
              <w:t>um des Errichtungsakts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69322E" w14:paraId="4C1BF0D5" w14:textId="7777777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1A2CCC61" w14:textId="77777777" w:rsidR="00CF39B7" w:rsidRPr="0069322E" w:rsidRDefault="00CF39B7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3A96527" w14:textId="77777777" w:rsidR="00CF39B7" w:rsidRPr="0069322E" w:rsidRDefault="00CF39B7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14:paraId="549A60AF" w14:textId="77777777" w:rsidR="00CF39B7" w:rsidRPr="00736184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de-DE"/>
              </w:rPr>
            </w:pPr>
            <w:r w:rsidRPr="00736184">
              <w:rPr>
                <w:noProof/>
                <w:lang w:val="de-DE"/>
              </w:rPr>
              <w:t xml:space="preserve">3° </w:t>
            </w:r>
            <w:r w:rsidR="00736184" w:rsidRPr="00B432F1">
              <w:rPr>
                <w:lang w:val="de-DE"/>
              </w:rPr>
              <w:t xml:space="preserve">Fristablauf </w:t>
            </w:r>
            <w:r w:rsidR="00F0443F" w:rsidRPr="00B54E0D">
              <w:rPr>
                <w:sz w:val="16"/>
                <w:szCs w:val="16"/>
                <w:lang w:val="de-DE"/>
              </w:rPr>
              <w:t>(lediglich für juristische Personen mit bestimmter Dauer)</w:t>
            </w:r>
            <w:r w:rsidRPr="00736184">
              <w:rPr>
                <w:noProof/>
                <w:lang w:val="de-DE"/>
              </w:rPr>
              <w:t>:</w:t>
            </w:r>
          </w:p>
          <w:p w14:paraId="417BF968" w14:textId="77777777" w:rsidR="00CF39B7" w:rsidRPr="0069322E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736184">
              <w:rPr>
                <w:noProof/>
                <w:lang w:val="de-D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CF39B7" w:rsidRPr="0069322E" w14:paraId="7FDF0EA6" w14:textId="7777777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14:paraId="66F3045A" w14:textId="77777777" w:rsidR="00CF39B7" w:rsidRPr="0069322E" w:rsidRDefault="00CF39B7">
            <w:pPr>
              <w:pStyle w:val="Titel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13FADCE5" w14:textId="77777777" w:rsidR="00CF39B7" w:rsidRPr="0069322E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14:paraId="19F8FBC2" w14:textId="77777777" w:rsidR="00CF39B7" w:rsidRPr="0069322E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736184" w14:paraId="71D1806C" w14:textId="77777777">
        <w:trPr>
          <w:cantSplit/>
          <w:trHeight w:val="240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14:paraId="2B41F9F5" w14:textId="77777777" w:rsidR="00440C43" w:rsidRPr="0069322E" w:rsidRDefault="00440C43">
            <w:pPr>
              <w:pStyle w:val="Titel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14:paraId="1D1EE507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14:paraId="4544F9C9" w14:textId="77777777" w:rsidR="00736184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8"/>
                <w:lang w:val="de-DE"/>
              </w:rPr>
            </w:pPr>
            <w:r w:rsidRPr="00736184">
              <w:rPr>
                <w:rFonts w:ascii="Arial" w:hAnsi="Arial"/>
                <w:noProof/>
                <w:sz w:val="20"/>
                <w:lang w:val="de-DE"/>
              </w:rPr>
              <w:t>4</w:t>
            </w:r>
            <w:r w:rsidR="00440C43" w:rsidRPr="00736184">
              <w:rPr>
                <w:rFonts w:ascii="Arial" w:hAnsi="Arial"/>
                <w:noProof/>
                <w:sz w:val="20"/>
                <w:lang w:val="de-DE"/>
              </w:rPr>
              <w:t xml:space="preserve">° </w:t>
            </w:r>
            <w:r w:rsidR="00736184" w:rsidRPr="00736184">
              <w:rPr>
                <w:rFonts w:ascii="Arial" w:hAnsi="Arial"/>
                <w:sz w:val="20"/>
                <w:lang w:val="de-DE"/>
              </w:rPr>
              <w:t xml:space="preserve">Verwaltung,Vertretung und Liquidation </w:t>
            </w:r>
            <w:r w:rsidR="00736184">
              <w:rPr>
                <w:rFonts w:ascii="Arial" w:hAnsi="Arial"/>
                <w:sz w:val="18"/>
                <w:lang w:val="de-DE"/>
              </w:rPr>
              <w:t xml:space="preserve">(+ Angabe des ständigen </w:t>
            </w:r>
          </w:p>
          <w:p w14:paraId="022F6F5C" w14:textId="77777777" w:rsidR="00736184" w:rsidRDefault="00736184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ab/>
              <w:t xml:space="preserve">Vertreters der juristischen Person und des gesetzlichen Vertreters der </w:t>
            </w:r>
          </w:p>
          <w:p w14:paraId="70CFE001" w14:textId="77777777" w:rsidR="00440C43" w:rsidRPr="00736184" w:rsidRDefault="00736184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ab/>
              <w:t>Zweigniederlassung</w:t>
            </w:r>
            <w:r w:rsidR="005E5970" w:rsidRPr="00736184">
              <w:rPr>
                <w:rFonts w:ascii="Arial" w:hAnsi="Arial"/>
                <w:noProof/>
                <w:sz w:val="20"/>
                <w:lang w:val="de-DE"/>
              </w:rPr>
              <w:t>) :</w:t>
            </w:r>
          </w:p>
        </w:tc>
      </w:tr>
      <w:tr w:rsidR="00440C43" w:rsidRPr="00736184" w14:paraId="4F6D1DF5" w14:textId="77777777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14:paraId="0D389BF5" w14:textId="77777777" w:rsidR="00440C43" w:rsidRPr="00736184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FC3CF0F" w14:textId="77777777" w:rsidR="00440C43" w:rsidRPr="00736184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14:paraId="25EB501D" w14:textId="77777777" w:rsidR="00440C43" w:rsidRPr="00736184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lang w:val="de-DE"/>
              </w:rPr>
            </w:pPr>
          </w:p>
        </w:tc>
      </w:tr>
      <w:tr w:rsidR="00C11372" w:rsidRPr="00093715" w14:paraId="05E7B88F" w14:textId="7777777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14:paraId="28232D67" w14:textId="77777777" w:rsidR="00C11372" w:rsidRPr="0069322E" w:rsidRDefault="00C11372" w:rsidP="00093715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  <w:r w:rsidRPr="00736184">
              <w:rPr>
                <w:rFonts w:ascii="Arial" w:hAnsi="Arial"/>
                <w:noProof/>
                <w:sz w:val="20"/>
                <w:lang w:val="de-DE"/>
              </w:rPr>
              <w:t xml:space="preserve">  </w:t>
            </w:r>
            <w:r w:rsidRPr="0069322E">
              <w:rPr>
                <w:rFonts w:ascii="Arial" w:hAnsi="Arial"/>
                <w:noProof/>
                <w:sz w:val="20"/>
              </w:rPr>
              <w:t>(</w:t>
            </w:r>
            <w:r w:rsidR="00093715">
              <w:rPr>
                <w:rFonts w:ascii="Arial" w:hAnsi="Arial"/>
                <w:noProof/>
                <w:sz w:val="20"/>
              </w:rPr>
              <w:t>1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68918362" w14:textId="77777777" w:rsidR="00C11372" w:rsidRPr="0069322E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Num</w:t>
            </w:r>
            <w:r>
              <w:rPr>
                <w:rFonts w:ascii="Arial" w:hAnsi="Arial"/>
                <w:noProof/>
                <w:sz w:val="20"/>
                <w:u w:val="single"/>
              </w:rPr>
              <w:t>me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>r</w:t>
            </w:r>
            <w:r w:rsidR="00093715">
              <w:rPr>
                <w:rFonts w:ascii="Arial" w:hAnsi="Arial"/>
                <w:noProof/>
                <w:sz w:val="20"/>
              </w:rPr>
              <w:t xml:space="preserve"> (2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316A44EF" w14:textId="77777777" w:rsidR="00C11372" w:rsidRPr="00093715" w:rsidRDefault="00C11372" w:rsidP="000C0EE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de-DE"/>
              </w:rPr>
            </w:pPr>
            <w:r w:rsidRPr="00093715">
              <w:rPr>
                <w:rFonts w:ascii="Arial" w:hAnsi="Arial"/>
                <w:sz w:val="20"/>
                <w:u w:val="single"/>
                <w:lang w:val="de-DE"/>
              </w:rPr>
              <w:t>Name und Vorname</w:t>
            </w:r>
            <w:r w:rsidR="00093715" w:rsidRPr="00093715">
              <w:rPr>
                <w:rFonts w:ascii="Arial" w:hAnsi="Arial"/>
                <w:sz w:val="20"/>
                <w:u w:val="single"/>
                <w:lang w:val="de-DE"/>
              </w:rPr>
              <w:t xml:space="preserve"> </w:t>
            </w:r>
            <w:r w:rsidR="00093715">
              <w:rPr>
                <w:rFonts w:ascii="Arial" w:hAnsi="Arial"/>
                <w:sz w:val="20"/>
                <w:u w:val="single"/>
                <w:lang w:val="de-DE"/>
              </w:rPr>
              <w:t>o</w:t>
            </w:r>
            <w:r w:rsidR="00093715" w:rsidRPr="00093715">
              <w:rPr>
                <w:rFonts w:ascii="Arial" w:hAnsi="Arial"/>
                <w:sz w:val="20"/>
                <w:u w:val="single"/>
                <w:lang w:val="de-DE"/>
              </w:rPr>
              <w:t xml:space="preserve">der </w:t>
            </w:r>
            <w:r w:rsidR="000C0EE2">
              <w:rPr>
                <w:rFonts w:ascii="Arial" w:hAnsi="Arial"/>
                <w:sz w:val="20"/>
                <w:u w:val="single"/>
                <w:lang w:val="de-DE"/>
              </w:rPr>
              <w:t>G</w:t>
            </w:r>
            <w:r w:rsidR="00093715" w:rsidRPr="00093715">
              <w:rPr>
                <w:rFonts w:ascii="Arial" w:hAnsi="Arial"/>
                <w:sz w:val="20"/>
                <w:u w:val="single"/>
                <w:lang w:val="de-DE"/>
              </w:rPr>
              <w:t xml:space="preserve">esellschaftsname </w:t>
            </w:r>
            <w:r w:rsidR="00093715">
              <w:rPr>
                <w:rFonts w:ascii="Arial" w:hAnsi="Arial"/>
                <w:sz w:val="20"/>
                <w:u w:val="single"/>
                <w:lang w:val="de-DE"/>
              </w:rPr>
              <w:t>und Rechtsform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54E341BD" w14:textId="77777777" w:rsidR="00C11372" w:rsidRPr="00093715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  <w:lang w:val="de-DE"/>
              </w:rPr>
            </w:pPr>
            <w:r w:rsidRPr="00093715">
              <w:rPr>
                <w:rFonts w:ascii="Arial" w:hAnsi="Arial"/>
                <w:sz w:val="20"/>
                <w:u w:val="single"/>
                <w:lang w:val="de-DE"/>
              </w:rPr>
              <w:t>Eigenschaft</w:t>
            </w:r>
            <w:r w:rsidRPr="00093715">
              <w:rPr>
                <w:rFonts w:ascii="Arial" w:hAnsi="Arial"/>
                <w:sz w:val="20"/>
                <w:lang w:val="de-DE"/>
              </w:rPr>
              <w:t xml:space="preserve"> </w:t>
            </w:r>
            <w:r w:rsidR="00093715">
              <w:rPr>
                <w:rFonts w:ascii="Arial" w:hAnsi="Arial"/>
                <w:noProof/>
                <w:sz w:val="20"/>
                <w:lang w:val="de-DE"/>
              </w:rPr>
              <w:t>(3</w:t>
            </w:r>
            <w:r w:rsidRPr="00093715">
              <w:rPr>
                <w:rFonts w:ascii="Arial" w:hAnsi="Arial"/>
                <w:noProof/>
                <w:sz w:val="20"/>
                <w:lang w:val="de-DE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2D5DE35A" w14:textId="77777777" w:rsidR="00C11372" w:rsidRPr="00093715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  <w:lang w:val="de-DE"/>
              </w:rPr>
            </w:pPr>
            <w:r w:rsidRPr="00093715">
              <w:rPr>
                <w:rFonts w:ascii="Arial" w:hAnsi="Arial"/>
                <w:noProof/>
                <w:sz w:val="20"/>
                <w:u w:val="single"/>
                <w:lang w:val="de-DE"/>
              </w:rPr>
              <w:t>Datum</w:t>
            </w:r>
            <w:r w:rsidRPr="00093715">
              <w:rPr>
                <w:rFonts w:ascii="Arial" w:hAnsi="Arial"/>
                <w:noProof/>
                <w:sz w:val="20"/>
                <w:lang w:val="de-DE"/>
              </w:rPr>
              <w:t xml:space="preserve"> (</w:t>
            </w:r>
            <w:r w:rsidR="00093715">
              <w:rPr>
                <w:rFonts w:ascii="Arial" w:hAnsi="Arial"/>
                <w:noProof/>
                <w:sz w:val="20"/>
                <w:lang w:val="de-DE"/>
              </w:rPr>
              <w:t>4)</w:t>
            </w:r>
          </w:p>
        </w:tc>
      </w:tr>
      <w:tr w:rsidR="00440C43" w:rsidRPr="00093715" w14:paraId="6BF03F60" w14:textId="7777777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14:paraId="259FF6A8" w14:textId="77777777" w:rsidR="00440C43" w:rsidRPr="00093715" w:rsidRDefault="00440C43">
            <w:pPr>
              <w:pStyle w:val="Titel"/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04C6410F" w14:textId="77777777" w:rsidR="00440C43" w:rsidRPr="00093715" w:rsidRDefault="00440C43">
            <w:pPr>
              <w:pStyle w:val="Titel"/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44BA8E80" w14:textId="77777777" w:rsidR="00440C43" w:rsidRPr="00093715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  <w:lang w:val="de-D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43F9AB3A" w14:textId="77777777" w:rsidR="00440C43" w:rsidRPr="00093715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  <w:lang w:val="de-D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5C2AAB08" w14:textId="77777777" w:rsidR="00440C43" w:rsidRPr="00093715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  <w:lang w:val="de-DE"/>
              </w:rPr>
            </w:pPr>
          </w:p>
        </w:tc>
      </w:tr>
      <w:tr w:rsidR="00440C43" w:rsidRPr="0069322E" w14:paraId="6C959C5B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7ABC2E2C" w14:textId="77777777" w:rsidR="00440C43" w:rsidRPr="00093715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de-DE"/>
              </w:rPr>
            </w:pPr>
            <w:r w:rsidRPr="00093715">
              <w:rPr>
                <w:noProof/>
                <w:lang w:val="de-D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bookmarkStart w:id="23" w:name="Vervolgkeuzelijst3"/>
            <w:r w:rsidR="009974DA" w:rsidRPr="00093715">
              <w:rPr>
                <w:noProof/>
                <w:lang w:val="de-D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bookmarkEnd w:id="23"/>
            <w:r w:rsidRPr="00093715">
              <w:rPr>
                <w:noProof/>
                <w:lang w:val="de-D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4" w:name="Tekstvak35"/>
            <w:r w:rsidR="0032614B" w:rsidRPr="00093715">
              <w:rPr>
                <w:noProof/>
                <w:lang w:val="de-D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20444832" w14:textId="77777777" w:rsidR="00440C43" w:rsidRPr="00093715" w:rsidRDefault="00440C43">
            <w:pPr>
              <w:pStyle w:val="DateL"/>
              <w:rPr>
                <w:noProof/>
                <w:u w:val="single"/>
                <w:lang w:val="de-DE"/>
              </w:rPr>
            </w:pPr>
            <w:r w:rsidRPr="00093715">
              <w:rPr>
                <w:noProof/>
                <w:lang w:val="de-D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 w:rsidRPr="00093715">
              <w:rPr>
                <w:noProof/>
                <w:lang w:val="de-D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76926387" w14:textId="77777777" w:rsidR="00440C43" w:rsidRPr="00093715" w:rsidRDefault="00440C43">
            <w:pPr>
              <w:pStyle w:val="Datum1"/>
              <w:rPr>
                <w:noProof/>
                <w:u w:val="single"/>
                <w:lang w:val="de-D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3715">
              <w:rPr>
                <w:noProof/>
                <w:lang w:val="de-D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6901292D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1F1B33AC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429C364F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7DDC5A39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097E41A2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4BA8A051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4A9C21FC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719A04B4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3CB36893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49BF9A8E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56991A8B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20E88C4F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62D09211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768087FD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3BEDF1BE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325FD12D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2B01568E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145B67D4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11AADB2D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62A718CC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3F6F46F1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6A5F9E38" w14:textId="7777777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14:paraId="6D62589B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0EE1609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14:paraId="78D04E7A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C11372" w:rsidRPr="007C5522" w14:paraId="7DBB5690" w14:textId="77777777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14:paraId="7145CCF1" w14:textId="77777777" w:rsidR="00C11372" w:rsidRPr="0069322E" w:rsidRDefault="00C11372">
            <w:pPr>
              <w:pStyle w:val="Titel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1DD42A65" w14:textId="77777777" w:rsidR="00C11372" w:rsidRPr="0069322E" w:rsidRDefault="00C11372">
            <w:pPr>
              <w:pStyle w:val="Titel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14:paraId="6F6B2D72" w14:textId="77777777" w:rsidR="00C11372" w:rsidRPr="00C11372" w:rsidRDefault="00C11372" w:rsidP="00C17DA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sz w:val="20"/>
                <w:lang w:val="de-DE"/>
              </w:rPr>
            </w:pPr>
            <w:r w:rsidRPr="00C11372">
              <w:rPr>
                <w:rFonts w:ascii="Arial" w:hAnsi="Arial"/>
                <w:sz w:val="20"/>
                <w:lang w:val="de-DE"/>
              </w:rPr>
              <w:t>5.</w:t>
            </w:r>
            <w:r w:rsidRPr="00C11372">
              <w:rPr>
                <w:rFonts w:ascii="Arial" w:hAnsi="Arial"/>
                <w:sz w:val="20"/>
                <w:lang w:val="de-DE"/>
              </w:rPr>
              <w:tab/>
              <w:t>Tägliche Geschäftsführung der juristischen Personen mit kommerziellem Zweck :</w:t>
            </w:r>
          </w:p>
        </w:tc>
      </w:tr>
      <w:tr w:rsidR="00440C43" w:rsidRPr="007C5522" w14:paraId="47CC2C8A" w14:textId="77777777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14:paraId="16F4BEBD" w14:textId="77777777" w:rsidR="00440C43" w:rsidRPr="00C11372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64605D8" w14:textId="77777777" w:rsidR="00440C43" w:rsidRPr="00C11372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  <w:lang w:val="de-DE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14:paraId="075AF741" w14:textId="77777777" w:rsidR="00440C43" w:rsidRPr="00C11372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lang w:val="de-DE"/>
              </w:rPr>
            </w:pPr>
          </w:p>
        </w:tc>
      </w:tr>
      <w:tr w:rsidR="00C11372" w:rsidRPr="0069322E" w14:paraId="3451D79F" w14:textId="7777777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14:paraId="7ED57F3F" w14:textId="77777777" w:rsidR="00C11372" w:rsidRPr="0069322E" w:rsidRDefault="00C11372" w:rsidP="00093715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  <w:r w:rsidRPr="00C11372">
              <w:rPr>
                <w:rFonts w:ascii="Arial" w:hAnsi="Arial"/>
                <w:noProof/>
                <w:sz w:val="20"/>
                <w:lang w:val="de-DE"/>
              </w:rPr>
              <w:t xml:space="preserve">  </w:t>
            </w:r>
            <w:r w:rsidRPr="0069322E">
              <w:rPr>
                <w:rFonts w:ascii="Arial" w:hAnsi="Arial"/>
                <w:noProof/>
                <w:sz w:val="20"/>
              </w:rPr>
              <w:t>(</w:t>
            </w:r>
            <w:r w:rsidR="00093715">
              <w:rPr>
                <w:rFonts w:ascii="Arial" w:hAnsi="Arial"/>
                <w:noProof/>
                <w:sz w:val="20"/>
              </w:rPr>
              <w:t>1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5F7FA146" w14:textId="77777777" w:rsidR="00C11372" w:rsidRPr="0069322E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Num</w:t>
            </w:r>
            <w:r>
              <w:rPr>
                <w:rFonts w:ascii="Arial" w:hAnsi="Arial"/>
                <w:noProof/>
                <w:sz w:val="20"/>
                <w:u w:val="single"/>
              </w:rPr>
              <w:t>me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>r</w:t>
            </w:r>
            <w:r w:rsidRPr="0069322E">
              <w:rPr>
                <w:rFonts w:ascii="Arial" w:hAnsi="Arial"/>
                <w:noProof/>
                <w:sz w:val="20"/>
              </w:rPr>
              <w:t xml:space="preserve"> (</w:t>
            </w:r>
            <w:r w:rsidR="00093715">
              <w:rPr>
                <w:rFonts w:ascii="Arial" w:hAnsi="Arial"/>
                <w:noProof/>
                <w:sz w:val="20"/>
              </w:rPr>
              <w:t>2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3E5AF157" w14:textId="77777777" w:rsidR="00C11372" w:rsidRPr="00E856B5" w:rsidRDefault="00C11372" w:rsidP="000C0EE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de-DE"/>
              </w:rPr>
            </w:pPr>
            <w:r w:rsidRPr="00E856B5">
              <w:rPr>
                <w:rFonts w:ascii="Arial" w:hAnsi="Arial"/>
                <w:sz w:val="20"/>
                <w:u w:val="single"/>
                <w:lang w:val="de-DE"/>
              </w:rPr>
              <w:t>Name und Vorname</w:t>
            </w:r>
            <w:r w:rsidR="00E856B5" w:rsidRPr="00E856B5">
              <w:rPr>
                <w:rFonts w:ascii="Arial" w:hAnsi="Arial"/>
                <w:sz w:val="20"/>
                <w:u w:val="single"/>
                <w:lang w:val="de-DE"/>
              </w:rPr>
              <w:t xml:space="preserve"> oder </w:t>
            </w:r>
            <w:r w:rsidR="000C0EE2">
              <w:rPr>
                <w:rFonts w:ascii="Arial" w:hAnsi="Arial"/>
                <w:sz w:val="20"/>
                <w:u w:val="single"/>
                <w:lang w:val="de-DE"/>
              </w:rPr>
              <w:t>G</w:t>
            </w:r>
            <w:r w:rsidR="00E856B5" w:rsidRPr="00E856B5">
              <w:rPr>
                <w:rFonts w:ascii="Arial" w:hAnsi="Arial"/>
                <w:sz w:val="20"/>
                <w:u w:val="single"/>
                <w:lang w:val="de-DE"/>
              </w:rPr>
              <w:t>esellschaftsname und Rechtsform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41E97A8F" w14:textId="77777777" w:rsidR="00C11372" w:rsidRPr="0069322E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  <w:lang w:val="nl-NL"/>
              </w:rPr>
              <w:t>Eigenschaft</w:t>
            </w:r>
            <w:r>
              <w:rPr>
                <w:rFonts w:ascii="Arial" w:hAnsi="Arial"/>
                <w:sz w:val="20"/>
                <w:lang w:val="nl-BE"/>
              </w:rPr>
              <w:t xml:space="preserve"> </w:t>
            </w:r>
            <w:r w:rsidR="00093715">
              <w:rPr>
                <w:rFonts w:ascii="Arial" w:hAnsi="Arial"/>
                <w:noProof/>
                <w:sz w:val="20"/>
              </w:rPr>
              <w:t>(5)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350FA5A1" w14:textId="77777777" w:rsidR="00C11372" w:rsidRPr="0069322E" w:rsidRDefault="00C11372" w:rsidP="0009371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Dat</w:t>
            </w:r>
            <w:r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Pr="0069322E">
              <w:rPr>
                <w:rFonts w:ascii="Arial" w:hAnsi="Arial"/>
                <w:noProof/>
                <w:sz w:val="20"/>
              </w:rPr>
              <w:t xml:space="preserve"> (</w:t>
            </w:r>
            <w:r w:rsidR="00093715">
              <w:rPr>
                <w:rFonts w:ascii="Arial" w:hAnsi="Arial"/>
                <w:noProof/>
                <w:sz w:val="20"/>
              </w:rPr>
              <w:t>4)</w:t>
            </w:r>
          </w:p>
        </w:tc>
      </w:tr>
      <w:tr w:rsidR="00440C43" w:rsidRPr="0069322E" w14:paraId="1759DAE7" w14:textId="7777777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14:paraId="42C9C933" w14:textId="77777777" w:rsidR="00440C43" w:rsidRPr="0069322E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52388C95" w14:textId="77777777" w:rsidR="00440C43" w:rsidRPr="0069322E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5E760EE9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7226F83A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5C0DC560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69322E" w14:paraId="6C8834D8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6D2FA063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5728F950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59F15BEF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1B60D2EB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695ADE4D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40603A81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46B14067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19008B95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44F796A4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5B3CBE6F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5E0F302C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07B80006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38E59935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5B33547A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58D292A6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44629AAA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15D44CA5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0C8D041A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18E308BA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6E9102A4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2150C44C" w14:textId="77777777" w:rsidR="00440C43" w:rsidRPr="0069322E" w:rsidRDefault="00440C43" w:rsidP="0032614B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9974DA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B"/>
                    <w:listEntry w:val="A"/>
                  </w:ddList>
                </w:ffData>
              </w:fldChar>
            </w:r>
            <w:r w:rsidR="009974DA">
              <w:rPr>
                <w:noProof/>
                <w:lang w:val="fr-BE"/>
              </w:rPr>
              <w:instrText xml:space="preserve"> FORMDROPDOWN </w:instrText>
            </w:r>
            <w:r w:rsidR="0087596E">
              <w:rPr>
                <w:noProof/>
                <w:lang w:val="fr-BE"/>
              </w:rPr>
            </w:r>
            <w:r w:rsidR="0087596E">
              <w:rPr>
                <w:noProof/>
                <w:lang w:val="fr-BE"/>
              </w:rPr>
              <w:fldChar w:fldCharType="separate"/>
            </w:r>
            <w:r w:rsidR="009974DA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="0032614B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14B">
              <w:rPr>
                <w:noProof/>
                <w:lang w:val="fr-BE"/>
              </w:rPr>
              <w:instrText xml:space="preserve"> FORMTEXT </w:instrText>
            </w:r>
            <w:r w:rsidR="0032614B">
              <w:rPr>
                <w:noProof/>
                <w:lang w:val="fr-BE"/>
              </w:rPr>
            </w:r>
            <w:r w:rsidR="0032614B">
              <w:rPr>
                <w:noProof/>
                <w:lang w:val="fr-BE"/>
              </w:rPr>
              <w:fldChar w:fldCharType="separate"/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t> </w:t>
            </w:r>
            <w:r w:rsidR="0032614B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328750DB" w14:textId="77777777"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0C35B2B6" w14:textId="77777777"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031598BB" w14:textId="77777777"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14:paraId="10A3899E" w14:textId="7777777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14:paraId="4C1F3D13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14:paraId="6576D73E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14:paraId="1B2C6175" w14:textId="77777777" w:rsidR="00440C43" w:rsidRPr="0069322E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7C5522" w14:paraId="7E19B87E" w14:textId="77777777" w:rsidTr="00B32DCB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14:paraId="6CE32A25" w14:textId="77777777" w:rsidR="00440C43" w:rsidRPr="00B32DCB" w:rsidRDefault="00B32DCB" w:rsidP="000C0EE2">
            <w:pPr>
              <w:pStyle w:val="Titel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w:t>(6)</w:t>
            </w:r>
            <w:r w:rsidR="000C0EE2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w:t xml:space="preserve"> Gegebenenfalls</w:t>
            </w:r>
          </w:p>
        </w:tc>
        <w:tc>
          <w:tcPr>
            <w:tcW w:w="113" w:type="dxa"/>
            <w:tcBorders>
              <w:left w:val="nil"/>
            </w:tcBorders>
          </w:tcPr>
          <w:p w14:paraId="61D4ACAC" w14:textId="77777777" w:rsidR="00440C43" w:rsidRPr="0069322E" w:rsidRDefault="00440C43">
            <w:pPr>
              <w:pStyle w:val="Titel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36F13D98" w14:textId="77777777" w:rsidR="00E856B5" w:rsidRDefault="00823459" w:rsidP="00C47C8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de-DE"/>
              </w:rPr>
            </w:pPr>
            <w:r w:rsidRPr="00CF7AF1">
              <w:rPr>
                <w:noProof/>
                <w:lang w:val="de-DE"/>
              </w:rPr>
              <w:t xml:space="preserve"> </w:t>
            </w:r>
            <w:r w:rsidR="00CF39B7" w:rsidRPr="00C11372">
              <w:rPr>
                <w:noProof/>
                <w:lang w:val="de-DE"/>
              </w:rPr>
              <w:t>6</w:t>
            </w:r>
            <w:r w:rsidR="00440C43" w:rsidRPr="00C11372">
              <w:rPr>
                <w:noProof/>
                <w:lang w:val="de-DE"/>
              </w:rPr>
              <w:t>°</w:t>
            </w:r>
            <w:r w:rsidR="00440C43" w:rsidRPr="00C11372">
              <w:rPr>
                <w:noProof/>
                <w:lang w:val="de-DE"/>
              </w:rPr>
              <w:tab/>
            </w:r>
            <w:r w:rsidR="00C11372" w:rsidRPr="00C11372">
              <w:rPr>
                <w:lang w:val="de-DE"/>
              </w:rPr>
              <w:t xml:space="preserve">Geschäftsjahr </w:t>
            </w:r>
            <w:r w:rsidR="00C11372" w:rsidRPr="00C11372">
              <w:rPr>
                <w:sz w:val="18"/>
                <w:lang w:val="de-DE"/>
              </w:rPr>
              <w:t>(Ablauftag : TT / MM</w:t>
            </w:r>
            <w:r w:rsidR="00440C43" w:rsidRPr="00C11372">
              <w:rPr>
                <w:noProof/>
                <w:lang w:val="de-DE"/>
              </w:rPr>
              <w:t xml:space="preserve">) : </w:t>
            </w:r>
            <w:r w:rsidR="00440C43" w:rsidRPr="0069322E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C11372">
              <w:rPr>
                <w:noProof/>
                <w:lang w:val="de-DE"/>
              </w:rPr>
              <w:instrText xml:space="preserve"> FORMTEXT </w:instrText>
            </w:r>
            <w:r w:rsidR="00440C43" w:rsidRPr="0069322E">
              <w:rPr>
                <w:noProof/>
                <w:lang w:val="fr-BE"/>
              </w:rPr>
            </w:r>
            <w:r w:rsidR="00440C43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440C43" w:rsidRPr="0069322E">
              <w:rPr>
                <w:noProof/>
                <w:lang w:val="fr-BE"/>
              </w:rPr>
              <w:fldChar w:fldCharType="end"/>
            </w:r>
            <w:bookmarkEnd w:id="26"/>
            <w:r w:rsidR="0058475A" w:rsidRPr="00C11372">
              <w:rPr>
                <w:noProof/>
                <w:lang w:val="de-DE"/>
              </w:rPr>
              <w:t xml:space="preserve">    </w:t>
            </w:r>
          </w:p>
          <w:p w14:paraId="5FD4B467" w14:textId="77777777" w:rsidR="00440C43" w:rsidRPr="00C11372" w:rsidRDefault="00E856B5" w:rsidP="00C47C8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 </w:t>
            </w:r>
            <w:r w:rsidR="0058475A" w:rsidRPr="00C11372">
              <w:rPr>
                <w:noProof/>
                <w:lang w:val="de-DE"/>
              </w:rPr>
              <w:t>7°</w:t>
            </w:r>
            <w:r w:rsidR="005E5970" w:rsidRPr="00C11372">
              <w:rPr>
                <w:noProof/>
                <w:lang w:val="de-DE"/>
              </w:rPr>
              <w:t xml:space="preserve"> </w:t>
            </w:r>
            <w:r w:rsidR="00B67CDF">
              <w:rPr>
                <w:noProof/>
                <w:lang w:val="de-DE"/>
              </w:rPr>
              <w:t xml:space="preserve">  </w:t>
            </w:r>
            <w:r w:rsidR="00C11372" w:rsidRPr="00C11372">
              <w:rPr>
                <w:lang w:val="de-DE"/>
              </w:rPr>
              <w:t>Ordentliche Generalversammlung</w:t>
            </w:r>
            <w:r>
              <w:rPr>
                <w:lang w:val="de-DE"/>
              </w:rPr>
              <w:t xml:space="preserve"> (6)</w:t>
            </w:r>
            <w:r w:rsidR="00C47C82">
              <w:rPr>
                <w:lang w:val="de-DE"/>
              </w:rPr>
              <w:t xml:space="preserve"> </w:t>
            </w:r>
            <w:r w:rsidR="0058475A" w:rsidRPr="00C11372">
              <w:rPr>
                <w:noProof/>
                <w:lang w:val="de-DE"/>
              </w:rPr>
              <w:t>:</w:t>
            </w:r>
            <w:r w:rsidR="00C47C82">
              <w:rPr>
                <w:noProof/>
                <w:lang w:val="de-D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C11372">
              <w:rPr>
                <w:noProof/>
                <w:lang w:val="de-D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BB2E6E" w14:paraId="437E8114" w14:textId="77777777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14:paraId="3BC7BB40" w14:textId="77777777" w:rsidR="00440C43" w:rsidRPr="00C11372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78675B4A" w14:textId="77777777" w:rsidR="00440C43" w:rsidRPr="00C11372" w:rsidRDefault="00440C43">
            <w:pPr>
              <w:pStyle w:val="Titel"/>
              <w:jc w:val="left"/>
              <w:rPr>
                <w:rFonts w:ascii="Arial" w:hAnsi="Arial"/>
                <w:noProof/>
                <w:sz w:val="20"/>
                <w:lang w:val="de-D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30262C4E" w14:textId="77777777" w:rsidR="00440C43" w:rsidRPr="0069322E" w:rsidRDefault="00823459" w:rsidP="00B32DCB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C11372">
              <w:rPr>
                <w:noProof/>
                <w:lang w:val="de-D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t>8°</w:t>
            </w:r>
            <w:r w:rsidR="0058475A" w:rsidRPr="0069322E">
              <w:rPr>
                <w:noProof/>
                <w:lang w:val="fr-BE"/>
              </w:rPr>
              <w:tab/>
            </w:r>
            <w:r w:rsidR="00C11372">
              <w:t>Datum der freiwilligen Auflösung</w:t>
            </w:r>
            <w:r w:rsidR="00E856B5">
              <w:t xml:space="preserve"> (</w:t>
            </w:r>
            <w:r w:rsidR="00B32DCB">
              <w:t>6</w:t>
            </w:r>
            <w:r w:rsidR="00E856B5">
              <w:t>)</w:t>
            </w:r>
            <w:r w:rsidR="00C47C82">
              <w:t xml:space="preserve"> </w:t>
            </w:r>
            <w:r w:rsidR="0058475A" w:rsidRPr="0069322E">
              <w:rPr>
                <w:noProof/>
                <w:lang w:val="fr-BE"/>
              </w:rPr>
              <w:t xml:space="preserve">: 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69322E">
              <w:rPr>
                <w:noProof/>
                <w:lang w:val="fr-B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D12C5A" w:rsidRPr="007C5522" w14:paraId="7402BF57" w14:textId="7777777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AC6D0" w14:textId="77777777" w:rsidR="00D12C5A" w:rsidRPr="0069322E" w:rsidRDefault="00D12C5A" w:rsidP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F19FEA3" w14:textId="77777777" w:rsidR="00D12C5A" w:rsidRPr="0069322E" w:rsidRDefault="00D12C5A" w:rsidP="00440C43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534AB4B1" w14:textId="77777777" w:rsidR="00823459" w:rsidRPr="00C11372" w:rsidRDefault="00823459" w:rsidP="00B32DCB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de-DE"/>
              </w:rPr>
            </w:pPr>
            <w:r w:rsidRPr="00C11372">
              <w:rPr>
                <w:noProof/>
                <w:lang w:val="de-DE"/>
              </w:rPr>
              <w:t xml:space="preserve"> </w:t>
            </w:r>
            <w:r w:rsidR="0058475A" w:rsidRPr="00C11372">
              <w:rPr>
                <w:noProof/>
                <w:lang w:val="de-DE"/>
              </w:rPr>
              <w:t xml:space="preserve">9° </w:t>
            </w:r>
            <w:r w:rsidR="0058475A" w:rsidRPr="00C11372">
              <w:rPr>
                <w:noProof/>
                <w:lang w:val="de-DE"/>
              </w:rPr>
              <w:tab/>
            </w:r>
            <w:r w:rsidR="00C11372" w:rsidRPr="00C11372">
              <w:rPr>
                <w:lang w:val="de-DE"/>
              </w:rPr>
              <w:t>Datum der Beendigung der Liquidation</w:t>
            </w:r>
            <w:r w:rsidR="00E856B5">
              <w:rPr>
                <w:lang w:val="de-DE"/>
              </w:rPr>
              <w:t xml:space="preserve"> (</w:t>
            </w:r>
            <w:r w:rsidR="00B32DCB">
              <w:rPr>
                <w:lang w:val="de-DE"/>
              </w:rPr>
              <w:t>6</w:t>
            </w:r>
            <w:r w:rsidR="00E856B5">
              <w:rPr>
                <w:lang w:val="de-DE"/>
              </w:rPr>
              <w:t>)</w:t>
            </w:r>
            <w:r w:rsidR="00C47C82">
              <w:rPr>
                <w:lang w:val="de-DE"/>
              </w:rPr>
              <w:t xml:space="preserve"> </w:t>
            </w:r>
            <w:r w:rsidR="0058475A" w:rsidRPr="00C11372">
              <w:rPr>
                <w:noProof/>
                <w:lang w:val="de-DE"/>
              </w:rPr>
              <w:t>:</w:t>
            </w:r>
            <w:r w:rsidR="00E856B5">
              <w:rPr>
                <w:noProof/>
                <w:lang w:val="de-D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C11372">
              <w:rPr>
                <w:noProof/>
                <w:lang w:val="de-D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D12C5A" w:rsidRPr="007C5522" w14:paraId="7AC7E864" w14:textId="7777777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14:paraId="28737307" w14:textId="77777777" w:rsidR="00D12C5A" w:rsidRPr="0069322E" w:rsidRDefault="0058475A" w:rsidP="005E5970">
            <w:pPr>
              <w:pStyle w:val="Titel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EA4DA1" wp14:editId="44B1138C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97155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BD498" id="PIJL-RECHTS 16" o:spid="_x0000_s1026" type="#_x0000_t13" style="position:absolute;margin-left:92.85pt;margin-top:7.65pt;width:16.8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B67CDF" w:rsidRPr="00B32DCB">
              <w:rPr>
                <w:rFonts w:ascii="Segoe UI" w:hAnsi="Segoe UI" w:cs="Segoe UI"/>
                <w:color w:val="000000"/>
                <w:sz w:val="21"/>
                <w:szCs w:val="21"/>
                <w:lang w:val="de-DE" w:eastAsia="en-GB"/>
              </w:rPr>
              <w:t xml:space="preserve"> </w:t>
            </w:r>
            <w:r w:rsidR="00B67CDF" w:rsidRPr="00B67CDF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w:t>Lediglich für ausländische juristische Personen</w:t>
            </w:r>
          </w:p>
          <w:p w14:paraId="7010A849" w14:textId="77777777" w:rsidR="0058475A" w:rsidRPr="00B67CDF" w:rsidRDefault="0058475A" w:rsidP="00823459">
            <w:pPr>
              <w:pStyle w:val="Titel"/>
              <w:rPr>
                <w:rFonts w:asciiTheme="minorHAnsi" w:hAnsiTheme="minorHAnsi" w:cstheme="minorHAnsi"/>
                <w:noProof/>
                <w:sz w:val="15"/>
                <w:szCs w:val="15"/>
                <w:lang w:val="de-DE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14:paraId="4A14E311" w14:textId="77777777" w:rsidR="00D12C5A" w:rsidRPr="00B67CDF" w:rsidRDefault="00D12C5A" w:rsidP="00440C43">
            <w:pPr>
              <w:pStyle w:val="Titel"/>
              <w:jc w:val="left"/>
              <w:rPr>
                <w:rFonts w:ascii="Arial" w:hAnsi="Arial"/>
                <w:noProof/>
                <w:sz w:val="20"/>
                <w:lang w:val="de-DE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14:paraId="1E57E868" w14:textId="77777777" w:rsidR="00823459" w:rsidRPr="00B67CDF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de-DE"/>
              </w:rPr>
            </w:pPr>
            <w:r w:rsidRPr="00B67CDF">
              <w:rPr>
                <w:rFonts w:cs="Arial"/>
                <w:noProof/>
                <w:lang w:val="de-DE"/>
              </w:rPr>
              <w:t xml:space="preserve">10° </w:t>
            </w:r>
            <w:r w:rsidRPr="00B67CDF">
              <w:rPr>
                <w:rFonts w:cs="Arial"/>
                <w:noProof/>
                <w:lang w:val="de-DE"/>
              </w:rPr>
              <w:tab/>
              <w:t>N</w:t>
            </w:r>
            <w:r w:rsidR="00C11372" w:rsidRPr="00B67CDF">
              <w:rPr>
                <w:rFonts w:cs="Arial"/>
                <w:noProof/>
                <w:lang w:val="de-DE"/>
              </w:rPr>
              <w:t>a</w:t>
            </w:r>
            <w:r w:rsidR="0069322E" w:rsidRPr="00B67CDF">
              <w:rPr>
                <w:rFonts w:cs="Arial"/>
                <w:noProof/>
                <w:lang w:val="de-DE"/>
              </w:rPr>
              <w:t>m</w:t>
            </w:r>
            <w:r w:rsidR="00C11372" w:rsidRPr="00B67CDF">
              <w:rPr>
                <w:rFonts w:cs="Arial"/>
                <w:noProof/>
                <w:lang w:val="de-DE"/>
              </w:rPr>
              <w:t>e</w:t>
            </w:r>
            <w:r w:rsidR="0069322E" w:rsidRPr="00B67CDF">
              <w:rPr>
                <w:rFonts w:cs="Arial"/>
                <w:noProof/>
                <w:lang w:val="de-DE"/>
              </w:rPr>
              <w:t xml:space="preserve"> </w:t>
            </w:r>
            <w:r w:rsidR="000C0EE2">
              <w:rPr>
                <w:rFonts w:cs="Arial"/>
                <w:noProof/>
                <w:lang w:val="de-DE"/>
              </w:rPr>
              <w:t xml:space="preserve">des </w:t>
            </w:r>
            <w:r w:rsidR="00C11372" w:rsidRPr="00B67CDF">
              <w:rPr>
                <w:rFonts w:cs="Arial"/>
                <w:noProof/>
                <w:lang w:val="de-DE"/>
              </w:rPr>
              <w:t>R</w:t>
            </w:r>
            <w:r w:rsidR="0069322E" w:rsidRPr="00B67CDF">
              <w:rPr>
                <w:rFonts w:cs="Arial"/>
                <w:noProof/>
                <w:lang w:val="de-DE"/>
              </w:rPr>
              <w:t>egist</w:t>
            </w:r>
            <w:r w:rsidR="00C11372" w:rsidRPr="00B67CDF">
              <w:rPr>
                <w:rFonts w:cs="Arial"/>
                <w:noProof/>
                <w:lang w:val="de-DE"/>
              </w:rPr>
              <w:t>er</w:t>
            </w:r>
            <w:r w:rsidR="000C0EE2">
              <w:rPr>
                <w:rFonts w:cs="Arial"/>
                <w:noProof/>
                <w:lang w:val="de-DE"/>
              </w:rPr>
              <w:t>s</w:t>
            </w:r>
            <w:r w:rsidRPr="00B67CDF">
              <w:rPr>
                <w:rFonts w:cs="Arial"/>
                <w:noProof/>
                <w:lang w:val="de-DE"/>
              </w:rPr>
              <w:t xml:space="preserve"> : 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CDF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  <w:r w:rsidRPr="00B67CDF">
              <w:rPr>
                <w:rFonts w:cs="Arial"/>
                <w:noProof/>
                <w:lang w:val="de-DE"/>
              </w:rPr>
              <w:tab/>
            </w:r>
            <w:r w:rsidR="00C11372" w:rsidRPr="00B67CDF">
              <w:rPr>
                <w:rFonts w:cs="Arial"/>
                <w:noProof/>
                <w:lang w:val="de-DE"/>
              </w:rPr>
              <w:t>I</w:t>
            </w:r>
            <w:r w:rsidR="0069322E" w:rsidRPr="00B67CDF">
              <w:rPr>
                <w:rFonts w:cs="Arial"/>
                <w:noProof/>
                <w:lang w:val="de-DE"/>
              </w:rPr>
              <w:t>dentifi</w:t>
            </w:r>
            <w:r w:rsidR="00C11372" w:rsidRPr="00B67CDF">
              <w:rPr>
                <w:rFonts w:cs="Arial"/>
                <w:noProof/>
                <w:lang w:val="de-DE"/>
              </w:rPr>
              <w:t>k</w:t>
            </w:r>
            <w:r w:rsidR="0069322E" w:rsidRPr="00B67CDF">
              <w:rPr>
                <w:rFonts w:cs="Arial"/>
                <w:noProof/>
                <w:lang w:val="de-DE"/>
              </w:rPr>
              <w:t>ation</w:t>
            </w:r>
            <w:r w:rsidR="00C11372" w:rsidRPr="00B67CDF">
              <w:rPr>
                <w:rFonts w:cs="Arial"/>
                <w:noProof/>
                <w:lang w:val="de-DE"/>
              </w:rPr>
              <w:t>snummer</w:t>
            </w:r>
            <w:r w:rsidRPr="00B67CDF">
              <w:rPr>
                <w:rFonts w:cs="Arial"/>
                <w:noProof/>
                <w:lang w:val="de-DE"/>
              </w:rPr>
              <w:t xml:space="preserve"> : 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CDF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</w:p>
          <w:p w14:paraId="2D7BA078" w14:textId="1305B91D" w:rsidR="0058475A" w:rsidRPr="00B67CDF" w:rsidRDefault="00B67CDF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de-DE"/>
              </w:rPr>
            </w:pPr>
            <w:r w:rsidRPr="00B67CDF">
              <w:rPr>
                <w:rFonts w:cs="Arial"/>
                <w:noProof/>
                <w:lang w:val="de-DE"/>
              </w:rPr>
              <w:t xml:space="preserve">11° </w:t>
            </w:r>
            <w:r>
              <w:rPr>
                <w:rFonts w:cs="Arial"/>
                <w:noProof/>
                <w:lang w:val="de-DE"/>
              </w:rPr>
              <w:t xml:space="preserve"> </w:t>
            </w:r>
            <w:r w:rsidRPr="00B67CDF">
              <w:rPr>
                <w:rFonts w:cs="Arial"/>
                <w:color w:val="000000"/>
                <w:lang w:val="de-DE" w:eastAsia="en-GB"/>
              </w:rPr>
              <w:t>E-Mail-Adresse</w:t>
            </w:r>
            <w:r>
              <w:rPr>
                <w:rFonts w:cs="Arial"/>
                <w:color w:val="000000"/>
                <w:lang w:val="de-DE" w:eastAsia="en-GB"/>
              </w:rPr>
              <w:t xml:space="preserve"> (6) : 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CDF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  <w:r w:rsidR="00B162D9">
              <w:rPr>
                <w:rFonts w:cs="Arial"/>
                <w:noProof/>
                <w:lang w:val="fr-BE"/>
              </w:rPr>
              <w:t>@</w:t>
            </w:r>
            <w:r w:rsidR="00B162D9"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2D9" w:rsidRPr="00B67CDF">
              <w:rPr>
                <w:rFonts w:cs="Arial"/>
                <w:noProof/>
                <w:lang w:val="de-DE"/>
              </w:rPr>
              <w:instrText xml:space="preserve"> FORMTEXT </w:instrText>
            </w:r>
            <w:r w:rsidR="00B162D9" w:rsidRPr="0069322E">
              <w:rPr>
                <w:rFonts w:cs="Arial"/>
                <w:noProof/>
                <w:lang w:val="fr-BE"/>
              </w:rPr>
            </w:r>
            <w:r w:rsidR="00B162D9" w:rsidRPr="0069322E">
              <w:rPr>
                <w:rFonts w:cs="Arial"/>
                <w:noProof/>
                <w:lang w:val="fr-BE"/>
              </w:rPr>
              <w:fldChar w:fldCharType="separate"/>
            </w:r>
            <w:r w:rsidR="00B162D9" w:rsidRPr="0069322E">
              <w:rPr>
                <w:rFonts w:cs="Arial"/>
                <w:noProof/>
                <w:lang w:val="fr-BE"/>
              </w:rPr>
              <w:t> </w:t>
            </w:r>
            <w:r w:rsidR="00B162D9" w:rsidRPr="0069322E">
              <w:rPr>
                <w:rFonts w:cs="Arial"/>
                <w:noProof/>
                <w:lang w:val="fr-BE"/>
              </w:rPr>
              <w:t> </w:t>
            </w:r>
            <w:r w:rsidR="00B162D9" w:rsidRPr="0069322E">
              <w:rPr>
                <w:rFonts w:cs="Arial"/>
                <w:noProof/>
                <w:lang w:val="fr-BE"/>
              </w:rPr>
              <w:t> </w:t>
            </w:r>
            <w:r w:rsidR="00B162D9" w:rsidRPr="0069322E">
              <w:rPr>
                <w:rFonts w:cs="Arial"/>
                <w:noProof/>
                <w:lang w:val="fr-BE"/>
              </w:rPr>
              <w:t> </w:t>
            </w:r>
            <w:r w:rsidR="00B162D9" w:rsidRPr="0069322E">
              <w:rPr>
                <w:rFonts w:cs="Arial"/>
                <w:noProof/>
                <w:lang w:val="fr-BE"/>
              </w:rPr>
              <w:t> </w:t>
            </w:r>
            <w:r w:rsidR="00B162D9" w:rsidRPr="0069322E">
              <w:rPr>
                <w:rFonts w:cs="Arial"/>
                <w:noProof/>
                <w:lang w:val="fr-BE"/>
              </w:rPr>
              <w:fldChar w:fldCharType="end"/>
            </w:r>
            <w:r w:rsidRPr="00E31240">
              <w:rPr>
                <w:rFonts w:cs="Arial"/>
                <w:noProof/>
                <w:lang w:val="de-DE"/>
              </w:rPr>
              <w:t xml:space="preserve">  12° Webseite (6) : </w:t>
            </w:r>
            <w:r w:rsidR="00B162D9">
              <w:rPr>
                <w:rFonts w:cs="Arial"/>
                <w:noProof/>
                <w:lang w:val="de-DE"/>
              </w:rPr>
              <w:t>www.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CDF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7C5522" w14:paraId="2BA8370C" w14:textId="77777777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14:paraId="622B4B7F" w14:textId="77777777" w:rsidR="00823459" w:rsidRPr="0069322E" w:rsidRDefault="0058475A" w:rsidP="00C11372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69322E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47B7A7" wp14:editId="525D5AA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2EA24" id="PIJL-RECHTS 289" o:spid="_x0000_s1026" type="#_x0000_t13" style="position:absolute;margin-left:90.75pt;margin-top:.35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" adj="15911" fillcolor="#0070c0" strokecolor="#0070c0" strokeweight="2pt"/>
                  </w:pict>
                </mc:Fallback>
              </mc:AlternateContent>
            </w:r>
            <w:r w:rsidR="00C11372">
              <w:rPr>
                <w:rFonts w:ascii="Arial" w:hAnsi="Arial"/>
                <w:noProof/>
                <w:color w:val="0070C0"/>
                <w:sz w:val="16"/>
                <w:szCs w:val="16"/>
              </w:rPr>
              <w:t>Wählen Sie bitte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14:paraId="31FC3B0D" w14:textId="77777777" w:rsidR="00823459" w:rsidRPr="0069322E" w:rsidRDefault="00823459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14:paraId="34723B7D" w14:textId="77777777" w:rsidR="0058475A" w:rsidRPr="00CF7AF1" w:rsidRDefault="0058475A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  <w:lang w:val="de-DE"/>
              </w:rPr>
            </w:pPr>
          </w:p>
          <w:p w14:paraId="1D60F51E" w14:textId="77777777" w:rsidR="00823459" w:rsidRPr="00C17DAE" w:rsidRDefault="00C17DAE" w:rsidP="00C17DA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  <w:lang w:val="de-DE"/>
              </w:rPr>
            </w:pPr>
            <w:r w:rsidRPr="00C17DAE">
              <w:rPr>
                <w:rFonts w:ascii="Arial" w:hAnsi="Arial"/>
                <w:sz w:val="20"/>
                <w:lang w:val="de-DE"/>
              </w:rPr>
              <w:t>Der Unterzeichnete</w:t>
            </w:r>
            <w:r w:rsidR="00823459" w:rsidRPr="00C17DAE">
              <w:rPr>
                <w:rFonts w:ascii="Arial" w:hAnsi="Arial"/>
                <w:noProof/>
                <w:sz w:val="20"/>
                <w:lang w:val="de-DE"/>
              </w:rPr>
              <w:t xml:space="preserve">, </w:t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C17DAE">
              <w:rPr>
                <w:rFonts w:ascii="Arial" w:hAnsi="Arial"/>
                <w:noProof/>
                <w:sz w:val="20"/>
                <w:lang w:val="de-DE"/>
              </w:rPr>
              <w:instrText xml:space="preserve"> FORMTEXT </w:instrText>
            </w:r>
            <w:r w:rsidR="00823459" w:rsidRPr="0069322E">
              <w:rPr>
                <w:rFonts w:ascii="Arial" w:hAnsi="Arial"/>
                <w:noProof/>
                <w:sz w:val="20"/>
              </w:rPr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C17DAE">
              <w:rPr>
                <w:rFonts w:ascii="Arial" w:hAnsi="Arial"/>
                <w:noProof/>
                <w:sz w:val="20"/>
                <w:lang w:val="de-DE"/>
              </w:rPr>
              <w:t xml:space="preserve"> </w:t>
            </w:r>
            <w:r w:rsidRPr="00C17DAE">
              <w:rPr>
                <w:rFonts w:ascii="Arial" w:hAnsi="Arial"/>
                <w:sz w:val="20"/>
                <w:lang w:val="de-DE"/>
              </w:rPr>
              <w:t xml:space="preserve">handelnd als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Wählen Sie bitte -"/>
                    <w:listEntry w:val="Direktor,"/>
                    <w:listEntry w:val="Geschäftsführer,"/>
                    <w:listEntry w:val="Verwalter,"/>
                    <w:listEntry w:val="Gesellschafter,"/>
                    <w:listEntry w:val="Mitglied,"/>
                    <w:listEntry w:val="Notar,"/>
                    <w:listEntry w:val="Beauftragter,"/>
                  </w:ddList>
                </w:ffData>
              </w:fldChar>
            </w:r>
            <w:r w:rsidRPr="00C17DAE">
              <w:rPr>
                <w:rFonts w:ascii="Arial" w:hAnsi="Arial"/>
                <w:noProof/>
                <w:sz w:val="20"/>
                <w:lang w:val="de-DE"/>
              </w:rPr>
              <w:instrText xml:space="preserve"> FORMDROPDOWN </w:instrText>
            </w:r>
            <w:r w:rsidR="0087596E">
              <w:rPr>
                <w:rFonts w:ascii="Arial" w:hAnsi="Arial"/>
                <w:noProof/>
                <w:sz w:val="20"/>
              </w:rPr>
            </w:r>
            <w:r w:rsidR="0087596E"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C17DAE">
              <w:rPr>
                <w:rFonts w:ascii="Arial" w:hAnsi="Arial"/>
                <w:noProof/>
                <w:sz w:val="20"/>
                <w:lang w:val="de-DE"/>
              </w:rPr>
              <w:t xml:space="preserve">, </w:t>
            </w:r>
            <w:r w:rsidRPr="00B432F1">
              <w:rPr>
                <w:rFonts w:ascii="Arial" w:hAnsi="Arial"/>
                <w:sz w:val="20"/>
                <w:lang w:val="de-DE"/>
              </w:rPr>
              <w:t>bestätigt hiermit, dass gegen</w:t>
            </w:r>
            <w:r>
              <w:rPr>
                <w:rFonts w:ascii="Arial" w:hAnsi="Arial"/>
                <w:sz w:val="20"/>
                <w:lang w:val="de-DE"/>
              </w:rPr>
              <w:t>-</w:t>
            </w:r>
            <w:r w:rsidRPr="00B432F1">
              <w:rPr>
                <w:rFonts w:ascii="Arial" w:hAnsi="Arial"/>
                <w:sz w:val="20"/>
                <w:lang w:val="de-DE"/>
              </w:rPr>
              <w:t>wärtige Erklärung vollständig ist und der Wahrheit entspricht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</w:p>
        </w:tc>
      </w:tr>
      <w:tr w:rsidR="00823459" w:rsidRPr="007C5522" w14:paraId="5220D8E5" w14:textId="77777777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549535" w14:textId="77777777" w:rsidR="00823459" w:rsidRPr="00C17DAE" w:rsidRDefault="00823459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  <w:lang w:val="de-D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1AED07E5" w14:textId="77777777" w:rsidR="00823459" w:rsidRPr="00C17DAE" w:rsidRDefault="00823459">
            <w:pPr>
              <w:pStyle w:val="Titel"/>
              <w:jc w:val="left"/>
              <w:rPr>
                <w:rFonts w:ascii="Arial" w:hAnsi="Arial"/>
                <w:noProof/>
                <w:sz w:val="24"/>
                <w:lang w:val="de-D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12549690" w14:textId="77777777" w:rsidR="00823459" w:rsidRPr="00C17DAE" w:rsidRDefault="0082345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  <w:lang w:val="de-DE"/>
              </w:rPr>
            </w:pPr>
          </w:p>
        </w:tc>
      </w:tr>
      <w:tr w:rsidR="00E758AF" w:rsidRPr="0069322E" w14:paraId="4E1C0E28" w14:textId="77777777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2DA713" w14:textId="77777777" w:rsidR="005E5970" w:rsidRPr="0069322E" w:rsidRDefault="00C11372" w:rsidP="005E5970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Unterzeichnung</w:t>
            </w:r>
            <w:r w:rsidR="005E5970"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 </w:t>
            </w:r>
          </w:p>
          <w:p w14:paraId="5F6F7498" w14:textId="77777777" w:rsidR="00E758AF" w:rsidRPr="0069322E" w:rsidRDefault="005E5970" w:rsidP="00C11372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formular</w:t>
            </w:r>
          </w:p>
        </w:tc>
        <w:tc>
          <w:tcPr>
            <w:tcW w:w="113" w:type="dxa"/>
            <w:tcBorders>
              <w:left w:val="nil"/>
            </w:tcBorders>
          </w:tcPr>
          <w:p w14:paraId="51D8CC40" w14:textId="77777777" w:rsidR="00E758AF" w:rsidRPr="0069322E" w:rsidRDefault="00E758AF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052095B6" w14:textId="77777777" w:rsidR="00E758AF" w:rsidRPr="00B32DCB" w:rsidRDefault="00E758AF" w:rsidP="00C2164E">
            <w:pPr>
              <w:pStyle w:val="DateL"/>
              <w:rPr>
                <w:noProof/>
                <w:lang w:val="de-DE"/>
              </w:rPr>
            </w:pPr>
            <w:r w:rsidRPr="00B32DCB">
              <w:rPr>
                <w:noProof/>
                <w:lang w:val="de-DE"/>
              </w:rPr>
              <w:tab/>
            </w:r>
            <w:r w:rsidR="00C2164E" w:rsidRPr="00B32DCB">
              <w:rPr>
                <w:noProof/>
                <w:lang w:val="de-DE"/>
              </w:rPr>
              <w:t>Gegeben zu</w:t>
            </w:r>
            <w:r w:rsidRPr="00B32DCB">
              <w:rPr>
                <w:noProof/>
                <w:lang w:val="de-DE"/>
              </w:rPr>
              <w:t xml:space="preserve"> </w:t>
            </w:r>
            <w:r w:rsidRPr="00B32DCB">
              <w:rPr>
                <w:noProof/>
                <w:lang w:val="de-D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B32DCB">
              <w:rPr>
                <w:noProof/>
                <w:lang w:val="de-DE"/>
              </w:rPr>
              <w:instrText xml:space="preserve"> FORMTEXT </w:instrText>
            </w:r>
            <w:r w:rsidRPr="00B32DCB">
              <w:rPr>
                <w:noProof/>
                <w:lang w:val="de-DE"/>
              </w:rPr>
            </w:r>
            <w:r w:rsidRPr="00B32DCB">
              <w:rPr>
                <w:noProof/>
                <w:lang w:val="de-DE"/>
              </w:rPr>
              <w:fldChar w:fldCharType="separate"/>
            </w:r>
            <w:r w:rsidRPr="00B32DCB">
              <w:rPr>
                <w:noProof/>
                <w:lang w:val="de-DE"/>
              </w:rPr>
              <w:t> </w:t>
            </w:r>
            <w:r w:rsidRPr="00B32DCB">
              <w:rPr>
                <w:noProof/>
                <w:lang w:val="de-DE"/>
              </w:rPr>
              <w:t> </w:t>
            </w:r>
            <w:r w:rsidRPr="00B32DCB">
              <w:rPr>
                <w:noProof/>
                <w:lang w:val="de-DE"/>
              </w:rPr>
              <w:t> </w:t>
            </w:r>
            <w:r w:rsidRPr="00B32DCB">
              <w:rPr>
                <w:noProof/>
                <w:lang w:val="de-DE"/>
              </w:rPr>
              <w:t> </w:t>
            </w:r>
            <w:r w:rsidRPr="00B32DCB">
              <w:rPr>
                <w:noProof/>
                <w:lang w:val="de-DE"/>
              </w:rPr>
              <w:t> </w:t>
            </w:r>
            <w:r w:rsidRPr="00B32DCB">
              <w:rPr>
                <w:noProof/>
                <w:lang w:val="de-DE"/>
              </w:rPr>
              <w:fldChar w:fldCharType="end"/>
            </w:r>
            <w:bookmarkEnd w:id="28"/>
            <w:r w:rsidRPr="00B32DCB">
              <w:rPr>
                <w:noProof/>
                <w:lang w:val="de-DE"/>
              </w:rPr>
              <w:t xml:space="preserve">, </w:t>
            </w:r>
            <w:r w:rsidR="00C2164E" w:rsidRPr="00B32DCB">
              <w:rPr>
                <w:noProof/>
                <w:lang w:val="de-DE"/>
              </w:rPr>
              <w:t>den</w:t>
            </w:r>
            <w:r w:rsidRPr="00B32DCB">
              <w:rPr>
                <w:noProof/>
                <w:lang w:val="de-DE"/>
              </w:rPr>
              <w:t xml:space="preserve"> </w:t>
            </w:r>
            <w:sdt>
              <w:sdtPr>
                <w:rPr>
                  <w:noProof/>
                  <w:lang w:val="de-DE"/>
                </w:rPr>
                <w:id w:val="-1723139555"/>
                <w:placeholder>
                  <w:docPart w:val="FAC43AB458C24AD8AAE93B6D6AA6C78C"/>
                </w:placeholder>
                <w:showingPlcHdr/>
                <w:date w:fullDate="2015-04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32DCB">
                  <w:rPr>
                    <w:rStyle w:val="Tekstvantijdelijkeaanduiding"/>
                    <w:noProof/>
                    <w:lang w:val="de-DE"/>
                  </w:rPr>
                  <w:t>Klik hier als u een datum wilt invoeren.</w:t>
                </w:r>
              </w:sdtContent>
            </w:sdt>
          </w:p>
        </w:tc>
      </w:tr>
      <w:tr w:rsidR="00E758AF" w:rsidRPr="0069322E" w14:paraId="46AD858A" w14:textId="7777777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57E05C" w14:textId="77777777" w:rsidR="00E758AF" w:rsidRPr="00BB2E6E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746FC5E" w14:textId="77777777" w:rsidR="00E758AF" w:rsidRPr="00BB2E6E" w:rsidRDefault="00E758AF">
            <w:pPr>
              <w:pStyle w:val="Titel"/>
              <w:jc w:val="left"/>
              <w:rPr>
                <w:rFonts w:ascii="Arial" w:hAnsi="Arial"/>
                <w:noProof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394C7EE9" w14:textId="77777777" w:rsidR="00E758AF" w:rsidRPr="0069322E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B2E6E">
              <w:rPr>
                <w:rFonts w:ascii="Arial" w:hAnsi="Arial"/>
                <w:noProof/>
                <w:sz w:val="20"/>
                <w:lang w:val="nl-BE"/>
              </w:rPr>
              <w:tab/>
            </w:r>
            <w:r w:rsidR="00C17DAE">
              <w:rPr>
                <w:rFonts w:ascii="Arial" w:hAnsi="Arial"/>
                <w:noProof/>
                <w:sz w:val="20"/>
              </w:rPr>
              <w:t>(Unterschrift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69322E" w14:paraId="1EC2BB95" w14:textId="7777777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8D142" w14:textId="77777777" w:rsidR="00E758AF" w:rsidRPr="0069322E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14:paraId="43B08773" w14:textId="77777777" w:rsidR="00E758AF" w:rsidRPr="0069322E" w:rsidRDefault="00E758AF">
            <w:pPr>
              <w:pStyle w:val="Titel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14:paraId="664922A3" w14:textId="77777777" w:rsidR="00E758AF" w:rsidRPr="0069322E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14:paraId="2FA2F9FA" w14:textId="77777777" w:rsidR="00440C43" w:rsidRPr="0069322E" w:rsidRDefault="00440C43">
      <w:pPr>
        <w:jc w:val="both"/>
        <w:rPr>
          <w:noProof/>
          <w:lang w:val="fr-BE"/>
        </w:rPr>
      </w:pPr>
    </w:p>
    <w:sectPr w:rsidR="00440C43" w:rsidRPr="0069322E">
      <w:headerReference w:type="default" r:id="rId12"/>
      <w:pgSz w:w="11906" w:h="16838"/>
      <w:pgMar w:top="416" w:right="851" w:bottom="709" w:left="1418" w:header="142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42F69" w15:done="0"/>
  <w15:commentEx w15:paraId="146B7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C37D" w14:textId="77777777" w:rsidR="007C5522" w:rsidRDefault="007C5522">
      <w:r>
        <w:separator/>
      </w:r>
    </w:p>
  </w:endnote>
  <w:endnote w:type="continuationSeparator" w:id="0">
    <w:p w14:paraId="72C2F9FC" w14:textId="77777777" w:rsidR="007C5522" w:rsidRDefault="007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11F4F" w14:textId="77777777" w:rsidR="007C5522" w:rsidRDefault="007C5522">
      <w:r>
        <w:separator/>
      </w:r>
    </w:p>
  </w:footnote>
  <w:footnote w:type="continuationSeparator" w:id="0">
    <w:p w14:paraId="02A775E2" w14:textId="77777777" w:rsidR="007C5522" w:rsidRDefault="007C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5C3E" w14:textId="77777777" w:rsidR="007C5522" w:rsidRDefault="007C55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aes Samuel">
    <w15:presenceInfo w15:providerId="AD" w15:userId="S-1-5-21-3529176945-3930480886-99279437-23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RN6USAmy1mPMs/feKAC6cNZQtk=" w:salt="FtcTgm/t7ar26fsukMW/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093715"/>
    <w:rsid w:val="000C0EE2"/>
    <w:rsid w:val="001148A4"/>
    <w:rsid w:val="00160DFE"/>
    <w:rsid w:val="002148AC"/>
    <w:rsid w:val="002415FF"/>
    <w:rsid w:val="00301D68"/>
    <w:rsid w:val="0032614B"/>
    <w:rsid w:val="0033772D"/>
    <w:rsid w:val="00440C43"/>
    <w:rsid w:val="004D17A4"/>
    <w:rsid w:val="005130CF"/>
    <w:rsid w:val="0058475A"/>
    <w:rsid w:val="00591307"/>
    <w:rsid w:val="005E5970"/>
    <w:rsid w:val="00690556"/>
    <w:rsid w:val="0069322E"/>
    <w:rsid w:val="00694239"/>
    <w:rsid w:val="006D1578"/>
    <w:rsid w:val="006D668F"/>
    <w:rsid w:val="006E3746"/>
    <w:rsid w:val="00735DE5"/>
    <w:rsid w:val="00736184"/>
    <w:rsid w:val="007A15AE"/>
    <w:rsid w:val="007C5522"/>
    <w:rsid w:val="008220A3"/>
    <w:rsid w:val="00823459"/>
    <w:rsid w:val="00847C22"/>
    <w:rsid w:val="0085111A"/>
    <w:rsid w:val="0087596E"/>
    <w:rsid w:val="00884FD3"/>
    <w:rsid w:val="008876E2"/>
    <w:rsid w:val="008926B8"/>
    <w:rsid w:val="008C2A10"/>
    <w:rsid w:val="0093635F"/>
    <w:rsid w:val="00937CDE"/>
    <w:rsid w:val="009974DA"/>
    <w:rsid w:val="00A90052"/>
    <w:rsid w:val="00B162D9"/>
    <w:rsid w:val="00B32DCB"/>
    <w:rsid w:val="00B54E0D"/>
    <w:rsid w:val="00B67CDF"/>
    <w:rsid w:val="00BB2E6E"/>
    <w:rsid w:val="00BC0999"/>
    <w:rsid w:val="00C11372"/>
    <w:rsid w:val="00C17DAE"/>
    <w:rsid w:val="00C2164E"/>
    <w:rsid w:val="00C47C82"/>
    <w:rsid w:val="00C5112E"/>
    <w:rsid w:val="00CD3B2B"/>
    <w:rsid w:val="00CF39B7"/>
    <w:rsid w:val="00CF7AF1"/>
    <w:rsid w:val="00D12C5A"/>
    <w:rsid w:val="00D21028"/>
    <w:rsid w:val="00DB3052"/>
    <w:rsid w:val="00DC16B7"/>
    <w:rsid w:val="00DD0EF1"/>
    <w:rsid w:val="00E31240"/>
    <w:rsid w:val="00E758AF"/>
    <w:rsid w:val="00E856B5"/>
    <w:rsid w:val="00F0443F"/>
    <w:rsid w:val="00F42D0F"/>
    <w:rsid w:val="00F64DAD"/>
    <w:rsid w:val="00F825B9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  <o:colormenu v:ext="edit" strokecolor="gray"/>
    </o:shapedefaults>
    <o:shapelayout v:ext="edit">
      <o:idmap v:ext="edit" data="1"/>
    </o:shapelayout>
  </w:shapeDefaults>
  <w:decimalSymbol w:val=","/>
  <w:listSeparator w:val=";"/>
  <w14:docId w14:val="49B0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basedOn w:val="Standaardalinea-lettertype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475A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312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31240"/>
  </w:style>
  <w:style w:type="character" w:customStyle="1" w:styleId="TekstopmerkingChar">
    <w:name w:val="Tekst opmerking Char"/>
    <w:basedOn w:val="Standaardalinea-lettertype"/>
    <w:link w:val="Tekstopmerking"/>
    <w:semiHidden/>
    <w:rsid w:val="00E312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31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1240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basedOn w:val="Standaardalinea-lettertype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475A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312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31240"/>
  </w:style>
  <w:style w:type="character" w:customStyle="1" w:styleId="TekstopmerkingChar">
    <w:name w:val="Tekst opmerking Char"/>
    <w:basedOn w:val="Standaardalinea-lettertype"/>
    <w:link w:val="Tekstopmerking"/>
    <w:semiHidden/>
    <w:rsid w:val="00E312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31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124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43AB458C24AD8AAE93B6D6AA6C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B0DAF-3E1C-4485-A9A0-5050162D4186}"/>
      </w:docPartPr>
      <w:docPartBody>
        <w:p w:rsidR="00CC5011" w:rsidRDefault="009E5220" w:rsidP="009E5220">
          <w:pPr>
            <w:pStyle w:val="FAC43AB458C24AD8AAE93B6D6AA6C78C"/>
          </w:pPr>
          <w:r w:rsidRPr="00B32DCB">
            <w:rPr>
              <w:rStyle w:val="Tekstvantijdelijkeaanduiding"/>
              <w:noProof/>
              <w:lang w:val="de-DE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0"/>
    <w:rsid w:val="00392546"/>
    <w:rsid w:val="009E5220"/>
    <w:rsid w:val="00C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5220"/>
    <w:rPr>
      <w:color w:val="808080"/>
    </w:rPr>
  </w:style>
  <w:style w:type="paragraph" w:customStyle="1" w:styleId="FAC43AB458C24AD8AAE93B6D6AA6C78C">
    <w:name w:val="FAC43AB458C24AD8AAE93B6D6AA6C78C"/>
    <w:rsid w:val="009E5220"/>
    <w:pPr>
      <w:tabs>
        <w:tab w:val="left" w:pos="242"/>
        <w:tab w:val="left" w:pos="298"/>
        <w:tab w:val="left" w:pos="1234"/>
        <w:tab w:val="left" w:pos="1801"/>
        <w:tab w:val="left" w:pos="2397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5220"/>
    <w:rPr>
      <w:color w:val="808080"/>
    </w:rPr>
  </w:style>
  <w:style w:type="paragraph" w:customStyle="1" w:styleId="FAC43AB458C24AD8AAE93B6D6AA6C78C">
    <w:name w:val="FAC43AB458C24AD8AAE93B6D6AA6C78C"/>
    <w:rsid w:val="009E5220"/>
    <w:pPr>
      <w:tabs>
        <w:tab w:val="left" w:pos="242"/>
        <w:tab w:val="left" w:pos="298"/>
        <w:tab w:val="left" w:pos="1234"/>
        <w:tab w:val="left" w:pos="1801"/>
        <w:tab w:val="left" w:pos="2397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CEF9-C5FF-47BC-A321-807D525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59BD61EF.dotm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5</cp:revision>
  <cp:lastPrinted>2016-06-20T13:04:00Z</cp:lastPrinted>
  <dcterms:created xsi:type="dcterms:W3CDTF">2019-04-02T13:24:00Z</dcterms:created>
  <dcterms:modified xsi:type="dcterms:W3CDTF">2019-04-03T07:50:00Z</dcterms:modified>
</cp:coreProperties>
</file>