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F6494" w14:textId="77777777" w:rsidR="00DE3D1B" w:rsidRPr="001C0B85" w:rsidRDefault="002347DD">
      <w:pPr>
        <w:rPr>
          <w:rFonts w:ascii="Arial" w:hAnsi="Arial"/>
          <w:b/>
          <w:sz w:val="10"/>
          <w:szCs w:val="10"/>
          <w:lang w:val="fr-BE"/>
        </w:rPr>
      </w:pPr>
      <w:r w:rsidRPr="001C0B85">
        <w:rPr>
          <w:rFonts w:ascii="Arial" w:hAnsi="Arial"/>
          <w:b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726CF7" wp14:editId="2BCB3FEF">
                <wp:simplePos x="0" y="0"/>
                <wp:positionH relativeFrom="column">
                  <wp:posOffset>5095240</wp:posOffset>
                </wp:positionH>
                <wp:positionV relativeFrom="paragraph">
                  <wp:posOffset>-194945</wp:posOffset>
                </wp:positionV>
                <wp:extent cx="1143000" cy="228600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3783B" w14:textId="2C5FAF18" w:rsidR="002253BF" w:rsidRPr="00654130" w:rsidRDefault="002253BF" w:rsidP="0065413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Mod</w:t>
                            </w:r>
                            <w:proofErr w:type="spellEnd"/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7016F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7016F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7016F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401.2pt;margin-top:-15.35pt;width:90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fRuA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" filled="f" stroked="f">
                <v:textbox>
                  <w:txbxContent>
                    <w:p w14:paraId="64C3783B" w14:textId="2C5FAF18" w:rsidR="002253BF" w:rsidRPr="00654130" w:rsidRDefault="002253BF" w:rsidP="0065413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proofErr w:type="spellStart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Mod</w:t>
                      </w:r>
                      <w:proofErr w:type="spellEnd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7016F5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7016F5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7016F5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en-GB" w:eastAsia="en-GB"/>
        </w:rPr>
        <w:drawing>
          <wp:anchor distT="0" distB="0" distL="114300" distR="114300" simplePos="0" relativeHeight="251663872" behindDoc="0" locked="0" layoutInCell="0" allowOverlap="1" wp14:anchorId="2F60857F" wp14:editId="24EE3287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05840" cy="733425"/>
            <wp:effectExtent l="0" t="0" r="0" b="0"/>
            <wp:wrapNone/>
            <wp:docPr id="28" name="Afbeelding 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</w:p>
    <w:tbl>
      <w:tblPr>
        <w:tblW w:w="10880" w:type="dxa"/>
        <w:tblInd w:w="-639" w:type="dxa"/>
        <w:tblLayout w:type="fixed"/>
        <w:tblCellMar>
          <w:left w:w="18" w:type="dxa"/>
          <w:right w:w="113" w:type="dxa"/>
        </w:tblCellMar>
        <w:tblLook w:val="0000" w:firstRow="0" w:lastRow="0" w:firstColumn="0" w:lastColumn="0" w:noHBand="0" w:noVBand="0"/>
      </w:tblPr>
      <w:tblGrid>
        <w:gridCol w:w="2112"/>
        <w:gridCol w:w="151"/>
        <w:gridCol w:w="400"/>
        <w:gridCol w:w="828"/>
        <w:gridCol w:w="993"/>
        <w:gridCol w:w="2118"/>
        <w:gridCol w:w="151"/>
        <w:gridCol w:w="14"/>
        <w:gridCol w:w="403"/>
        <w:gridCol w:w="3710"/>
      </w:tblGrid>
      <w:tr w:rsidR="004A1CA4" w:rsidRPr="00443968" w14:paraId="4DFDCE8A" w14:textId="77777777" w:rsidTr="00A275E9">
        <w:trPr>
          <w:cantSplit/>
          <w:trHeight w:val="80"/>
        </w:trPr>
        <w:tc>
          <w:tcPr>
            <w:tcW w:w="2113" w:type="dxa"/>
            <w:shd w:val="clear" w:color="C0C0C0" w:fill="auto"/>
            <w:vAlign w:val="center"/>
          </w:tcPr>
          <w:p w14:paraId="25127618" w14:textId="77777777" w:rsidR="004A1CA4" w:rsidRPr="001C0B85" w:rsidRDefault="004A1CA4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51" w:type="dxa"/>
            <w:vAlign w:val="center"/>
          </w:tcPr>
          <w:p w14:paraId="50493D60" w14:textId="77777777" w:rsidR="004A1CA4" w:rsidRPr="001C0B85" w:rsidRDefault="004A1CA4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 w:val="restart"/>
            <w:tcBorders>
              <w:right w:val="single" w:sz="2" w:space="0" w:color="C0C0C0"/>
            </w:tcBorders>
            <w:shd w:val="clear" w:color="auto" w:fill="auto"/>
            <w:vAlign w:val="center"/>
          </w:tcPr>
          <w:p w14:paraId="24C470BB" w14:textId="77777777" w:rsidR="004A1CA4" w:rsidRPr="001C0B85" w:rsidRDefault="004A1CA4">
            <w:pPr>
              <w:pStyle w:val="Kop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C0C0C0"/>
              <w:left w:val="single" w:sz="2" w:space="0" w:color="C0C0C0"/>
            </w:tcBorders>
            <w:shd w:val="clear" w:color="C0C0C0" w:fill="auto"/>
            <w:vAlign w:val="center"/>
          </w:tcPr>
          <w:p w14:paraId="1F257C25" w14:textId="77777777" w:rsidR="004A1CA4" w:rsidRPr="001C0B85" w:rsidRDefault="000668A9" w:rsidP="00023073">
            <w:pPr>
              <w:pStyle w:val="Kop3"/>
              <w:spacing w:before="60"/>
              <w:ind w:firstLine="0"/>
              <w:jc w:val="center"/>
              <w:rPr>
                <w:rFonts w:ascii="Arial" w:hAnsi="Arial"/>
                <w:b/>
                <w:color w:val="0070C0"/>
                <w:sz w:val="20"/>
                <w:u w:val="none"/>
              </w:rPr>
            </w:pPr>
            <w:r>
              <w:rPr>
                <w:rFonts w:ascii="Arial" w:hAnsi="Arial"/>
                <w:b/>
                <w:color w:val="0070C0"/>
                <w:sz w:val="16"/>
                <w:u w:val="none"/>
              </w:rPr>
              <w:t>Teil</w:t>
            </w:r>
            <w:r w:rsidR="004A1CA4"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 xml:space="preserve"> A :</w:t>
            </w:r>
          </w:p>
        </w:tc>
        <w:tc>
          <w:tcPr>
            <w:tcW w:w="3111" w:type="dxa"/>
            <w:gridSpan w:val="2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7C18527B" w14:textId="77777777" w:rsidR="004A1CA4" w:rsidRPr="001C0B85" w:rsidRDefault="000668A9" w:rsidP="00023073">
            <w:pPr>
              <w:pStyle w:val="Kop3"/>
              <w:spacing w:before="60"/>
              <w:ind w:firstLine="0"/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  <w:t>Auf alle Fälle auszufüllen</w:t>
            </w:r>
          </w:p>
        </w:tc>
        <w:tc>
          <w:tcPr>
            <w:tcW w:w="151" w:type="dxa"/>
            <w:vMerge w:val="restart"/>
            <w:tcBorders>
              <w:left w:val="single" w:sz="2" w:space="0" w:color="C0C0C0"/>
            </w:tcBorders>
            <w:shd w:val="clear" w:color="auto" w:fill="auto"/>
            <w:vAlign w:val="center"/>
          </w:tcPr>
          <w:p w14:paraId="4C213DFB" w14:textId="77777777" w:rsidR="004A1CA4" w:rsidRPr="001C0B85" w:rsidRDefault="004A1CA4">
            <w:pPr>
              <w:pStyle w:val="Kop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14:paraId="3253A56B" w14:textId="77777777" w:rsidR="004A1CA4" w:rsidRPr="001C0B85" w:rsidRDefault="00AB00AC">
            <w:pPr>
              <w:pStyle w:val="Titel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 w:rsidR="00DF743C" w:rsidRPr="001C0B85"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z w:val="20"/>
              </w:rPr>
              <w:t>r Kanzlei vorbehalten</w:t>
            </w:r>
          </w:p>
        </w:tc>
      </w:tr>
      <w:tr w:rsidR="004A1CA4" w:rsidRPr="00D65FA0" w14:paraId="304A4CBA" w14:textId="77777777" w:rsidTr="00A275E9">
        <w:trPr>
          <w:cantSplit/>
          <w:trHeight w:val="400"/>
        </w:trPr>
        <w:tc>
          <w:tcPr>
            <w:tcW w:w="2113" w:type="dxa"/>
            <w:vMerge w:val="restart"/>
            <w:shd w:val="clear" w:color="C0C0C0" w:fill="auto"/>
            <w:vAlign w:val="center"/>
          </w:tcPr>
          <w:p w14:paraId="1CE967B7" w14:textId="77777777" w:rsidR="004A1CA4" w:rsidRPr="001C0B85" w:rsidRDefault="00836229">
            <w:pPr>
              <w:pStyle w:val="Titel"/>
              <w:tabs>
                <w:tab w:val="left" w:pos="1348"/>
              </w:tabs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1153344" wp14:editId="055CA9D3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156210</wp:posOffset>
                      </wp:positionV>
                      <wp:extent cx="365760" cy="0"/>
                      <wp:effectExtent l="0" t="0" r="0" b="19050"/>
                      <wp:wrapNone/>
                      <wp:docPr id="26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F459D7" id="Line 3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pt,12.3pt" to="422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" o:allowincell="f" strokecolor="silver" strokeweight=".25pt">
                      <v:stroke dashstyle="dash"/>
                    </v:line>
                  </w:pict>
                </mc:Fallback>
              </mc:AlternateContent>
            </w:r>
            <w:r w:rsidR="00443968" w:rsidRPr="001C0B85">
              <w:rPr>
                <w:rFonts w:ascii="Arial" w:hAnsi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4EEBA944" wp14:editId="41C97696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165735</wp:posOffset>
                      </wp:positionV>
                      <wp:extent cx="1743075" cy="432435"/>
                      <wp:effectExtent l="0" t="0" r="9525" b="5715"/>
                      <wp:wrapNone/>
                      <wp:docPr id="27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8BDA5E" w14:textId="77777777" w:rsidR="002253BF" w:rsidRDefault="002253BF" w:rsidP="00443968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rPr>
                                      <w:rFonts w:ascii="Arial" w:hAnsi="Arial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lang w:val="de-DE"/>
                                    </w:rPr>
                                    <w:t>Föderaler Öffentlicher Dienst</w:t>
                                  </w:r>
                                </w:p>
                                <w:p w14:paraId="0D451315" w14:textId="77777777" w:rsidR="002253BF" w:rsidRPr="00520D60" w:rsidRDefault="002253BF" w:rsidP="00443968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de-DE"/>
                                    </w:rPr>
                                    <w:t>Justiz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EBA944" id="Text Box 323" o:spid="_x0000_s1027" type="#_x0000_t202" style="position:absolute;left:0;text-align:left;margin-left:-42.4pt;margin-top:13.05pt;width:137.25pt;height:3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" o:allowincell="f" filled="f" stroked="f">
                      <v:textbox inset="1mm,1mm,1mm,1mm">
                        <w:txbxContent>
                          <w:p w14:paraId="218BDA5E" w14:textId="77777777" w:rsidR="002253BF" w:rsidRDefault="002253BF" w:rsidP="00443968">
                            <w:pPr>
                              <w:pStyle w:val="Titel"/>
                              <w:tabs>
                                <w:tab w:val="left" w:pos="1348"/>
                              </w:tabs>
                              <w:rPr>
                                <w:rFonts w:ascii="Arial" w:hAnsi="Arial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de-DE"/>
                              </w:rPr>
                              <w:t>Föderaler Öffentlicher Dienst</w:t>
                            </w:r>
                          </w:p>
                          <w:p w14:paraId="0D451315" w14:textId="77777777" w:rsidR="002253BF" w:rsidRPr="00520D60" w:rsidRDefault="002253BF" w:rsidP="00443968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de-DE"/>
                              </w:rPr>
                              <w:t>Justiz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3C9A51" w14:textId="77777777" w:rsidR="004A1CA4" w:rsidRPr="001C0B85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14:paraId="4CF8F02A" w14:textId="77777777" w:rsidR="004A1CA4" w:rsidRPr="001C0B85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14:paraId="052253D4" w14:textId="77777777" w:rsidR="004A1CA4" w:rsidRPr="001C0B85" w:rsidRDefault="002347DD">
            <w:pPr>
              <w:pStyle w:val="Titel"/>
              <w:tabs>
                <w:tab w:val="left" w:pos="1348"/>
              </w:tabs>
              <w:jc w:val="left"/>
              <w:rPr>
                <w:rFonts w:ascii="Arial Narrow" w:hAnsi="Arial Narrow"/>
                <w:sz w:val="24"/>
              </w:rPr>
            </w:pPr>
            <w:r w:rsidRPr="001C0B85">
              <w:rPr>
                <w:rFonts w:ascii="Arial" w:hAnsi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8D72D02" wp14:editId="21E6A1B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121920</wp:posOffset>
                      </wp:positionV>
                      <wp:extent cx="4200525" cy="582295"/>
                      <wp:effectExtent l="0" t="0" r="28575" b="27305"/>
                      <wp:wrapNone/>
                      <wp:docPr id="25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AB546" w14:textId="1996336B" w:rsidR="002253BF" w:rsidRPr="00D65FA0" w:rsidRDefault="007016F5" w:rsidP="00D65FA0">
                                  <w:pPr>
                                    <w:jc w:val="center"/>
                                    <w:rPr>
                                      <w:rFonts w:ascii="Arial Black" w:hAnsi="Arial Black" w:cs="Segoe UI"/>
                                      <w:b/>
                                      <w:color w:val="F2F2F2" w:themeColor="background1" w:themeShade="F2"/>
                                      <w:sz w:val="25"/>
                                      <w:szCs w:val="25"/>
                                      <w:lang w:val="en-GB" w:eastAsia="nl-BE"/>
                                    </w:rPr>
                                  </w:pPr>
                                  <w:r>
                                    <w:rPr>
                                      <w:rFonts w:ascii="Arial Black" w:hAnsi="Arial Black" w:cs="Segoe UI"/>
                                      <w:b/>
                                      <w:color w:val="F2F2F2" w:themeColor="background1" w:themeShade="F2"/>
                                      <w:sz w:val="25"/>
                                      <w:szCs w:val="25"/>
                                      <w:lang w:val="en-GB" w:eastAsia="nl-BE"/>
                                    </w:rPr>
                                    <w:t>FORMULAR I - J</w:t>
                                  </w:r>
                                  <w:r w:rsidR="002253BF" w:rsidRPr="00D65FA0">
                                    <w:rPr>
                                      <w:rFonts w:ascii="Arial Black" w:hAnsi="Arial Black" w:cs="Segoe UI"/>
                                      <w:b/>
                                      <w:color w:val="F2F2F2" w:themeColor="background1" w:themeShade="F2"/>
                                      <w:sz w:val="25"/>
                                      <w:szCs w:val="25"/>
                                      <w:lang w:val="en-GB" w:eastAsia="nl-BE"/>
                                    </w:rPr>
                                    <w:t>URISTISCHE PERSONEN</w:t>
                                  </w:r>
                                </w:p>
                                <w:p w14:paraId="6A493530" w14:textId="77777777" w:rsidR="002253BF" w:rsidRPr="00D65FA0" w:rsidRDefault="002253BF" w:rsidP="00D65FA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w w:val="110"/>
                                      <w:sz w:val="25"/>
                                      <w:szCs w:val="25"/>
                                    </w:rPr>
                                  </w:pPr>
                                  <w:proofErr w:type="spellStart"/>
                                  <w:r w:rsidRPr="00D65FA0">
                                    <w:rPr>
                                      <w:rFonts w:ascii="Arial Black" w:hAnsi="Arial Black" w:cs="Segoe UI"/>
                                      <w:b/>
                                      <w:color w:val="F2F2F2" w:themeColor="background1" w:themeShade="F2"/>
                                      <w:sz w:val="25"/>
                                      <w:szCs w:val="25"/>
                                      <w:lang w:val="en-GB" w:eastAsia="nl-BE"/>
                                    </w:rPr>
                                    <w:t>Teile</w:t>
                                  </w:r>
                                  <w:proofErr w:type="spellEnd"/>
                                  <w:r w:rsidRPr="00D65FA0">
                                    <w:rPr>
                                      <w:rFonts w:ascii="Arial Black" w:hAnsi="Arial Black" w:cs="Segoe UI"/>
                                      <w:b/>
                                      <w:color w:val="F2F2F2" w:themeColor="background1" w:themeShade="F2"/>
                                      <w:sz w:val="25"/>
                                      <w:szCs w:val="25"/>
                                      <w:lang w:val="en-GB" w:eastAsia="nl-BE"/>
                                    </w:rPr>
                                    <w:t xml:space="preserve"> A</w:t>
                                  </w:r>
                                </w:p>
                                <w:p w14:paraId="158A6ED2" w14:textId="77777777" w:rsidR="002253BF" w:rsidRPr="007F2570" w:rsidRDefault="002253BF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1" o:spid="_x0000_s1028" type="#_x0000_t202" style="position:absolute;margin-left:-1.1pt;margin-top:9.6pt;width:330.75pt;height:4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" fillcolor="silver" strokecolor="gray">
                      <v:textbox>
                        <w:txbxContent>
                          <w:p w14:paraId="5F3AB546" w14:textId="1996336B" w:rsidR="002253BF" w:rsidRPr="00D65FA0" w:rsidRDefault="007016F5" w:rsidP="00D65FA0">
                            <w:pPr>
                              <w:jc w:val="center"/>
                              <w:rPr>
                                <w:rFonts w:ascii="Arial Black" w:hAnsi="Arial Black" w:cs="Segoe UI"/>
                                <w:b/>
                                <w:color w:val="F2F2F2" w:themeColor="background1" w:themeShade="F2"/>
                                <w:sz w:val="25"/>
                                <w:szCs w:val="25"/>
                                <w:lang w:val="en-GB" w:eastAsia="nl-BE"/>
                              </w:rPr>
                            </w:pPr>
                            <w:r>
                              <w:rPr>
                                <w:rFonts w:ascii="Arial Black" w:hAnsi="Arial Black" w:cs="Segoe UI"/>
                                <w:b/>
                                <w:color w:val="F2F2F2" w:themeColor="background1" w:themeShade="F2"/>
                                <w:sz w:val="25"/>
                                <w:szCs w:val="25"/>
                                <w:lang w:val="en-GB" w:eastAsia="nl-BE"/>
                              </w:rPr>
                              <w:t>FORMULAR I - J</w:t>
                            </w:r>
                            <w:r w:rsidR="002253BF" w:rsidRPr="00D65FA0">
                              <w:rPr>
                                <w:rFonts w:ascii="Arial Black" w:hAnsi="Arial Black" w:cs="Segoe UI"/>
                                <w:b/>
                                <w:color w:val="F2F2F2" w:themeColor="background1" w:themeShade="F2"/>
                                <w:sz w:val="25"/>
                                <w:szCs w:val="25"/>
                                <w:lang w:val="en-GB" w:eastAsia="nl-BE"/>
                              </w:rPr>
                              <w:t>URISTISCHE PERSONEN</w:t>
                            </w:r>
                          </w:p>
                          <w:p w14:paraId="6A493530" w14:textId="77777777" w:rsidR="002253BF" w:rsidRPr="00D65FA0" w:rsidRDefault="002253BF" w:rsidP="00D65FA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w w:val="110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D65FA0">
                              <w:rPr>
                                <w:rFonts w:ascii="Arial Black" w:hAnsi="Arial Black" w:cs="Segoe UI"/>
                                <w:b/>
                                <w:color w:val="F2F2F2" w:themeColor="background1" w:themeShade="F2"/>
                                <w:sz w:val="25"/>
                                <w:szCs w:val="25"/>
                                <w:lang w:val="en-GB" w:eastAsia="nl-BE"/>
                              </w:rPr>
                              <w:t>Teile</w:t>
                            </w:r>
                            <w:proofErr w:type="spellEnd"/>
                            <w:r w:rsidRPr="00D65FA0">
                              <w:rPr>
                                <w:rFonts w:ascii="Arial Black" w:hAnsi="Arial Black" w:cs="Segoe UI"/>
                                <w:b/>
                                <w:color w:val="F2F2F2" w:themeColor="background1" w:themeShade="F2"/>
                                <w:sz w:val="25"/>
                                <w:szCs w:val="25"/>
                                <w:lang w:val="en-GB" w:eastAsia="nl-BE"/>
                              </w:rPr>
                              <w:t xml:space="preserve"> A</w:t>
                            </w:r>
                          </w:p>
                          <w:p w14:paraId="158A6ED2" w14:textId="77777777" w:rsidR="002253BF" w:rsidRPr="007F2570" w:rsidRDefault="002253BF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" w:type="dxa"/>
            <w:vMerge w:val="restart"/>
          </w:tcPr>
          <w:p w14:paraId="10F693F5" w14:textId="77777777" w:rsidR="004A1CA4" w:rsidRPr="001C0B85" w:rsidRDefault="004A1CA4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14:paraId="5E96CA5C" w14:textId="77777777" w:rsidR="004A1CA4" w:rsidRPr="001C0B85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</w:tcBorders>
            <w:shd w:val="clear" w:color="C0C0C0" w:fill="auto"/>
          </w:tcPr>
          <w:p w14:paraId="59DE19A4" w14:textId="77777777" w:rsidR="004A1CA4" w:rsidRPr="001C0B85" w:rsidRDefault="000668A9" w:rsidP="00023073">
            <w:pPr>
              <w:pStyle w:val="Eindnoottek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Teil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B :</w:t>
            </w:r>
          </w:p>
        </w:tc>
        <w:tc>
          <w:tcPr>
            <w:tcW w:w="3111" w:type="dxa"/>
            <w:gridSpan w:val="2"/>
            <w:tcBorders>
              <w:right w:val="single" w:sz="2" w:space="0" w:color="C0C0C0"/>
            </w:tcBorders>
            <w:shd w:val="clear" w:color="auto" w:fill="auto"/>
          </w:tcPr>
          <w:p w14:paraId="388A89D6" w14:textId="77777777" w:rsidR="004A1CA4" w:rsidRPr="000668A9" w:rsidRDefault="00DF743C" w:rsidP="000668A9">
            <w:pPr>
              <w:pStyle w:val="Eindnoottekst"/>
              <w:rPr>
                <w:rFonts w:ascii="Arial" w:hAnsi="Arial" w:cs="Arial"/>
                <w:color w:val="0070C0"/>
                <w:sz w:val="16"/>
                <w:szCs w:val="16"/>
                <w:lang w:val="de-DE"/>
              </w:rPr>
            </w:pPr>
            <w:r w:rsidRPr="000668A9">
              <w:rPr>
                <w:rFonts w:ascii="Arial" w:hAnsi="Arial" w:cs="Arial"/>
                <w:color w:val="0070C0"/>
                <w:sz w:val="16"/>
                <w:szCs w:val="16"/>
                <w:lang w:val="de-DE"/>
              </w:rPr>
              <w:t>Text</w:t>
            </w:r>
            <w:r w:rsidR="000668A9" w:rsidRPr="000668A9">
              <w:rPr>
                <w:rFonts w:ascii="Arial" w:hAnsi="Arial" w:cs="Arial"/>
                <w:color w:val="0070C0"/>
                <w:sz w:val="16"/>
                <w:szCs w:val="16"/>
                <w:lang w:val="de-DE"/>
              </w:rPr>
              <w:t xml:space="preserve"> in den Anlagen zum Belgischen Staatsblatt zu ver</w:t>
            </w:r>
            <w:r w:rsidR="000668A9">
              <w:rPr>
                <w:rFonts w:ascii="Arial" w:hAnsi="Arial" w:cs="Arial"/>
                <w:color w:val="0070C0"/>
                <w:sz w:val="16"/>
                <w:szCs w:val="16"/>
                <w:lang w:val="de-DE"/>
              </w:rPr>
              <w:t>öffentlichen</w:t>
            </w:r>
          </w:p>
        </w:tc>
        <w:tc>
          <w:tcPr>
            <w:tcW w:w="151" w:type="dxa"/>
            <w:vMerge/>
            <w:tcBorders>
              <w:left w:val="single" w:sz="2" w:space="0" w:color="C0C0C0"/>
            </w:tcBorders>
            <w:shd w:val="clear" w:color="auto" w:fill="auto"/>
          </w:tcPr>
          <w:p w14:paraId="35D6A7BE" w14:textId="77777777" w:rsidR="004A1CA4" w:rsidRPr="000668A9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4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EDE511" w14:textId="77777777" w:rsidR="004A1CA4" w:rsidRPr="00836229" w:rsidRDefault="00836229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20"/>
                <w:u w:val="none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Seitenanzahl teil</w:t>
            </w:r>
            <w:r w:rsidR="00F54A3E" w:rsidRPr="00836229">
              <w:rPr>
                <w:rFonts w:ascii="Arial" w:hAnsi="Arial"/>
                <w:sz w:val="20"/>
                <w:lang w:val="de-DE"/>
              </w:rPr>
              <w:t xml:space="preserve"> B</w:t>
            </w:r>
            <w:r w:rsidR="004A1CA4" w:rsidRPr="00836229">
              <w:rPr>
                <w:rFonts w:ascii="Arial" w:hAnsi="Arial"/>
                <w:sz w:val="20"/>
                <w:u w:val="none"/>
                <w:lang w:val="de-DE"/>
              </w:rPr>
              <w:t xml:space="preserve">  </w:t>
            </w:r>
            <w:r>
              <w:rPr>
                <w:rFonts w:ascii="Arial" w:hAnsi="Arial"/>
                <w:sz w:val="20"/>
                <w:u w:val="none"/>
                <w:lang w:val="de-DE"/>
              </w:rPr>
              <w:t xml:space="preserve">   </w:t>
            </w:r>
            <w:r w:rsidR="004A1CA4" w:rsidRPr="00836229">
              <w:rPr>
                <w:rFonts w:ascii="Arial" w:hAnsi="Arial"/>
                <w:sz w:val="20"/>
                <w:u w:val="none"/>
                <w:lang w:val="de-DE"/>
              </w:rPr>
              <w:t xml:space="preserve">        </w:t>
            </w:r>
            <w:r w:rsidR="00DF743C" w:rsidRPr="00836229">
              <w:rPr>
                <w:rFonts w:ascii="Arial" w:hAnsi="Arial"/>
                <w:sz w:val="20"/>
                <w:u w:val="none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u w:val="none"/>
                <w:lang w:val="de-DE"/>
              </w:rPr>
              <w:t>Seite</w:t>
            </w:r>
            <w:r w:rsidR="00DF743C" w:rsidRPr="00836229">
              <w:rPr>
                <w:rFonts w:ascii="Arial" w:hAnsi="Arial"/>
                <w:sz w:val="20"/>
                <w:u w:val="none"/>
                <w:lang w:val="de-DE"/>
              </w:rPr>
              <w:t>(</w:t>
            </w:r>
            <w:r>
              <w:rPr>
                <w:rFonts w:ascii="Arial" w:hAnsi="Arial"/>
                <w:sz w:val="20"/>
                <w:u w:val="none"/>
                <w:lang w:val="de-DE"/>
              </w:rPr>
              <w:t>n</w:t>
            </w:r>
            <w:r w:rsidR="004A1CA4" w:rsidRPr="00836229">
              <w:rPr>
                <w:rFonts w:ascii="Arial" w:hAnsi="Arial"/>
                <w:sz w:val="20"/>
                <w:u w:val="none"/>
                <w:lang w:val="de-DE"/>
              </w:rPr>
              <w:t xml:space="preserve">) </w:t>
            </w:r>
          </w:p>
          <w:p w14:paraId="6F7963C3" w14:textId="77777777" w:rsidR="00D65FA0" w:rsidRPr="008847DF" w:rsidRDefault="00D65FA0" w:rsidP="00AC08F0">
            <w:pPr>
              <w:pStyle w:val="Kop3"/>
              <w:tabs>
                <w:tab w:val="left" w:pos="385"/>
              </w:tabs>
              <w:ind w:firstLine="0"/>
              <w:rPr>
                <w:rFonts w:ascii="Arial" w:hAnsi="Arial"/>
                <w:sz w:val="20"/>
                <w:u w:val="none"/>
                <w:lang w:val="de-DE"/>
              </w:rPr>
            </w:pPr>
            <w:r w:rsidRPr="008847DF">
              <w:rPr>
                <w:rFonts w:ascii="Arial Narrow" w:hAnsi="Arial Narrow"/>
                <w:color w:val="C0C0C0"/>
                <w:w w:val="150"/>
                <w:sz w:val="20"/>
                <w:u w:val="none"/>
                <w:lang w:val="de-DE"/>
              </w:rPr>
              <w:t>O</w:t>
            </w:r>
            <w:r w:rsidRPr="008847DF">
              <w:rPr>
                <w:rFonts w:ascii="Arial" w:hAnsi="Arial"/>
                <w:u w:val="none"/>
                <w:lang w:val="de-DE"/>
              </w:rPr>
              <w:t xml:space="preserve"> </w:t>
            </w:r>
            <w:r w:rsidRPr="008847DF">
              <w:rPr>
                <w:rFonts w:ascii="Arial" w:hAnsi="Arial"/>
                <w:sz w:val="20"/>
                <w:u w:val="none"/>
                <w:lang w:val="de-DE"/>
              </w:rPr>
              <w:t>Kostenlose Veröffentlichung</w:t>
            </w:r>
          </w:p>
          <w:p w14:paraId="1EF51E96" w14:textId="77777777" w:rsidR="00D65FA0" w:rsidRPr="00A275E9" w:rsidRDefault="00D65FA0" w:rsidP="00AC08F0">
            <w:pPr>
              <w:pStyle w:val="Kop3"/>
              <w:tabs>
                <w:tab w:val="left" w:pos="385"/>
              </w:tabs>
              <w:ind w:firstLine="0"/>
              <w:rPr>
                <w:rFonts w:ascii="Arial" w:hAnsi="Arial"/>
                <w:b/>
                <w:sz w:val="21"/>
                <w:szCs w:val="21"/>
                <w:u w:val="none"/>
                <w:lang w:val="de-DE"/>
              </w:rPr>
            </w:pPr>
            <w:r w:rsidRPr="00A275E9">
              <w:rPr>
                <w:rFonts w:ascii="Segoe UI" w:hAnsi="Segoe UI" w:cs="Segoe UI"/>
                <w:b/>
                <w:color w:val="000000"/>
                <w:sz w:val="21"/>
                <w:szCs w:val="21"/>
                <w:u w:val="none"/>
                <w:lang w:val="de-DE" w:eastAsia="nl-BE"/>
              </w:rPr>
              <w:t>Tarif Gesellschaft</w:t>
            </w:r>
            <w:r w:rsidRPr="00A275E9">
              <w:rPr>
                <w:rFonts w:ascii="Arial" w:hAnsi="Arial"/>
                <w:b/>
                <w:sz w:val="21"/>
                <w:szCs w:val="21"/>
                <w:u w:val="none"/>
                <w:lang w:val="de-DE"/>
              </w:rPr>
              <w:t xml:space="preserve"> :</w:t>
            </w:r>
          </w:p>
          <w:p w14:paraId="3CA325F4" w14:textId="77777777" w:rsidR="004A1CA4" w:rsidRDefault="004A1CA4" w:rsidP="00AC08F0">
            <w:pPr>
              <w:pStyle w:val="Kop3"/>
              <w:tabs>
                <w:tab w:val="left" w:pos="385"/>
              </w:tabs>
              <w:ind w:firstLine="0"/>
              <w:rPr>
                <w:rFonts w:ascii="Arial" w:hAnsi="Arial"/>
                <w:sz w:val="20"/>
                <w:u w:val="none"/>
                <w:lang w:val="de-DE"/>
              </w:rPr>
            </w:pPr>
            <w:r w:rsidRPr="008E086A">
              <w:rPr>
                <w:rFonts w:ascii="Arial Narrow" w:hAnsi="Arial Narrow"/>
                <w:color w:val="C0C0C0"/>
                <w:w w:val="150"/>
                <w:sz w:val="20"/>
                <w:u w:val="none"/>
                <w:lang w:val="de-DE"/>
              </w:rPr>
              <w:t>O</w:t>
            </w:r>
            <w:r w:rsidR="00D65FA0">
              <w:rPr>
                <w:rFonts w:ascii="Arial" w:hAnsi="Arial"/>
                <w:sz w:val="20"/>
                <w:u w:val="none"/>
                <w:lang w:val="de-DE"/>
              </w:rPr>
              <w:t xml:space="preserve"> </w:t>
            </w:r>
            <w:r w:rsidR="00836229" w:rsidRPr="00836229">
              <w:rPr>
                <w:rFonts w:ascii="Arial" w:hAnsi="Arial"/>
                <w:sz w:val="20"/>
                <w:u w:val="none"/>
                <w:lang w:val="de-DE"/>
              </w:rPr>
              <w:t>Gr</w:t>
            </w:r>
            <w:r w:rsidR="00836229">
              <w:rPr>
                <w:rFonts w:ascii="Arial" w:hAnsi="Arial"/>
                <w:sz w:val="20"/>
                <w:u w:val="none"/>
                <w:lang w:val="de-DE"/>
              </w:rPr>
              <w:t>ündung</w:t>
            </w:r>
            <w:r w:rsidR="00D65FA0">
              <w:rPr>
                <w:rFonts w:ascii="Arial" w:hAnsi="Arial"/>
                <w:sz w:val="20"/>
                <w:u w:val="none"/>
                <w:lang w:val="de-DE"/>
              </w:rPr>
              <w:t xml:space="preserve">          </w:t>
            </w:r>
            <w:r w:rsidRPr="008E086A">
              <w:rPr>
                <w:rFonts w:ascii="Arial Narrow" w:hAnsi="Arial Narrow"/>
                <w:color w:val="C0C0C0"/>
                <w:w w:val="150"/>
                <w:sz w:val="20"/>
                <w:u w:val="none"/>
                <w:lang w:val="de-DE"/>
              </w:rPr>
              <w:t>O</w:t>
            </w:r>
            <w:r w:rsidR="00D65FA0">
              <w:rPr>
                <w:rFonts w:ascii="Arial" w:hAnsi="Arial"/>
                <w:sz w:val="20"/>
                <w:u w:val="none"/>
                <w:lang w:val="de-DE"/>
              </w:rPr>
              <w:t xml:space="preserve"> </w:t>
            </w:r>
            <w:r w:rsidR="00836229" w:rsidRPr="00836229">
              <w:rPr>
                <w:rFonts w:ascii="Arial" w:hAnsi="Arial"/>
                <w:sz w:val="20"/>
                <w:u w:val="none"/>
                <w:lang w:val="de-DE"/>
              </w:rPr>
              <w:t>Änderung</w:t>
            </w:r>
          </w:p>
          <w:p w14:paraId="59F3C3BA" w14:textId="77777777" w:rsidR="004A1CA4" w:rsidRPr="00A275E9" w:rsidRDefault="00D65FA0" w:rsidP="00AC08F0">
            <w:pPr>
              <w:rPr>
                <w:sz w:val="19"/>
                <w:szCs w:val="19"/>
                <w:lang w:val="de-DE"/>
              </w:rPr>
            </w:pPr>
            <w:r w:rsidRPr="00A275E9">
              <w:rPr>
                <w:rFonts w:ascii="Segoe UI" w:hAnsi="Segoe UI" w:cs="Segoe UI"/>
                <w:b/>
                <w:color w:val="000000"/>
                <w:sz w:val="19"/>
                <w:szCs w:val="19"/>
                <w:lang w:val="de-DE" w:eastAsia="nl-BE"/>
              </w:rPr>
              <w:t>Tarif Vereinigung, Stiftung und Einrichtung</w:t>
            </w:r>
            <w:r w:rsidRPr="00A275E9">
              <w:rPr>
                <w:rFonts w:ascii="Segoe UI" w:hAnsi="Segoe UI" w:cs="Segoe UI"/>
                <w:color w:val="000000"/>
                <w:sz w:val="19"/>
                <w:szCs w:val="19"/>
                <w:lang w:val="de-DE" w:eastAsia="nl-BE"/>
              </w:rPr>
              <w:t xml:space="preserve"> :</w:t>
            </w:r>
          </w:p>
          <w:p w14:paraId="77A89859" w14:textId="77777777" w:rsidR="008E086A" w:rsidRDefault="00D65FA0" w:rsidP="00AC08F0">
            <w:pPr>
              <w:pStyle w:val="Kop3"/>
              <w:tabs>
                <w:tab w:val="left" w:pos="385"/>
              </w:tabs>
              <w:ind w:firstLine="0"/>
              <w:rPr>
                <w:rFonts w:ascii="Arial" w:hAnsi="Arial"/>
                <w:sz w:val="20"/>
                <w:u w:val="none"/>
                <w:lang w:val="de-DE"/>
              </w:rPr>
            </w:pPr>
            <w:r w:rsidRPr="008E086A">
              <w:rPr>
                <w:rFonts w:ascii="Arial Narrow" w:hAnsi="Arial Narrow"/>
                <w:color w:val="C0C0C0"/>
                <w:w w:val="150"/>
                <w:sz w:val="20"/>
                <w:u w:val="none"/>
                <w:lang w:val="de-DE"/>
              </w:rPr>
              <w:t>O</w:t>
            </w:r>
            <w:r>
              <w:rPr>
                <w:rFonts w:ascii="Arial" w:hAnsi="Arial"/>
                <w:sz w:val="20"/>
                <w:u w:val="none"/>
                <w:lang w:val="de-DE"/>
              </w:rPr>
              <w:t xml:space="preserve"> </w:t>
            </w:r>
            <w:r w:rsidRPr="00836229">
              <w:rPr>
                <w:rFonts w:ascii="Arial" w:hAnsi="Arial"/>
                <w:sz w:val="20"/>
                <w:u w:val="none"/>
                <w:lang w:val="de-DE"/>
              </w:rPr>
              <w:t>Gr</w:t>
            </w:r>
            <w:r>
              <w:rPr>
                <w:rFonts w:ascii="Arial" w:hAnsi="Arial"/>
                <w:sz w:val="20"/>
                <w:u w:val="none"/>
                <w:lang w:val="de-DE"/>
              </w:rPr>
              <w:t xml:space="preserve">ündung          </w:t>
            </w:r>
            <w:r w:rsidRPr="008E086A">
              <w:rPr>
                <w:rFonts w:ascii="Arial Narrow" w:hAnsi="Arial Narrow"/>
                <w:color w:val="C0C0C0"/>
                <w:w w:val="150"/>
                <w:sz w:val="20"/>
                <w:u w:val="none"/>
                <w:lang w:val="de-DE"/>
              </w:rPr>
              <w:t>O</w:t>
            </w:r>
            <w:r>
              <w:rPr>
                <w:rFonts w:ascii="Arial" w:hAnsi="Arial"/>
                <w:sz w:val="20"/>
                <w:u w:val="none"/>
                <w:lang w:val="de-DE"/>
              </w:rPr>
              <w:t xml:space="preserve"> </w:t>
            </w:r>
            <w:r w:rsidRPr="00836229">
              <w:rPr>
                <w:rFonts w:ascii="Arial" w:hAnsi="Arial"/>
                <w:sz w:val="20"/>
                <w:u w:val="none"/>
                <w:lang w:val="de-DE"/>
              </w:rPr>
              <w:t>Änderung</w:t>
            </w:r>
          </w:p>
          <w:p w14:paraId="19E9901C" w14:textId="77777777" w:rsidR="00AC08F0" w:rsidRPr="00AC08F0" w:rsidRDefault="00AC08F0" w:rsidP="00AC08F0">
            <w:pPr>
              <w:rPr>
                <w:lang w:val="de-DE"/>
              </w:rPr>
            </w:pPr>
          </w:p>
        </w:tc>
      </w:tr>
      <w:tr w:rsidR="00716B46" w:rsidRPr="00C4434F" w14:paraId="5701DF7C" w14:textId="77777777" w:rsidTr="00A275E9">
        <w:trPr>
          <w:cantSplit/>
          <w:trHeight w:val="241"/>
        </w:trPr>
        <w:tc>
          <w:tcPr>
            <w:tcW w:w="2113" w:type="dxa"/>
            <w:vMerge/>
            <w:shd w:val="clear" w:color="C0C0C0" w:fill="auto"/>
            <w:vAlign w:val="center"/>
          </w:tcPr>
          <w:p w14:paraId="2D6E4B25" w14:textId="77777777" w:rsidR="004A1CA4" w:rsidRPr="00D65FA0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151" w:type="dxa"/>
            <w:vMerge/>
          </w:tcPr>
          <w:p w14:paraId="7B45A088" w14:textId="77777777" w:rsidR="004A1CA4" w:rsidRPr="00D65FA0" w:rsidRDefault="004A1CA4">
            <w:pPr>
              <w:pStyle w:val="Titel"/>
              <w:rPr>
                <w:rFonts w:ascii="Arial" w:hAnsi="Arial"/>
                <w:b/>
                <w:sz w:val="32"/>
                <w:lang w:val="de-DE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14:paraId="392C764C" w14:textId="77777777" w:rsidR="004A1CA4" w:rsidRPr="00D65FA0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828" w:type="dxa"/>
            <w:tcBorders>
              <w:left w:val="single" w:sz="2" w:space="0" w:color="C0C0C0"/>
              <w:bottom w:val="single" w:sz="2" w:space="0" w:color="C0C0C0"/>
            </w:tcBorders>
            <w:shd w:val="clear" w:color="C0C0C0" w:fill="auto"/>
          </w:tcPr>
          <w:p w14:paraId="79C302DE" w14:textId="77777777" w:rsidR="004A1CA4" w:rsidRPr="001C0B85" w:rsidRDefault="000668A9" w:rsidP="00023073">
            <w:pPr>
              <w:pStyle w:val="Eindnoottekst"/>
              <w:spacing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Teil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C :</w:t>
            </w:r>
          </w:p>
        </w:tc>
        <w:tc>
          <w:tcPr>
            <w:tcW w:w="3111" w:type="dxa"/>
            <w:gridSpan w:val="2"/>
            <w:tcBorders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95206DE" w14:textId="77777777" w:rsidR="004A1CA4" w:rsidRPr="00781B38" w:rsidRDefault="000668A9" w:rsidP="00023073">
            <w:pPr>
              <w:pStyle w:val="Eindnoottekst"/>
              <w:spacing w:after="60"/>
              <w:rPr>
                <w:rFonts w:ascii="Arial" w:hAnsi="Arial" w:cs="Arial"/>
                <w:color w:val="0070C0"/>
                <w:sz w:val="16"/>
                <w:szCs w:val="16"/>
                <w:lang w:val="de-DE"/>
              </w:rPr>
            </w:pPr>
            <w:r w:rsidRPr="00781B38">
              <w:rPr>
                <w:rFonts w:ascii="Arial" w:hAnsi="Arial" w:cs="Arial"/>
                <w:color w:val="0070C0"/>
                <w:sz w:val="16"/>
                <w:szCs w:val="16"/>
                <w:lang w:val="de-DE"/>
              </w:rPr>
              <w:t>Lediglich bei einer Gründung</w:t>
            </w:r>
            <w:r w:rsidR="00781B38" w:rsidRPr="00781B38">
              <w:rPr>
                <w:rFonts w:ascii="Arial" w:hAnsi="Arial" w:cs="Arial"/>
                <w:color w:val="0070C0"/>
                <w:sz w:val="16"/>
                <w:szCs w:val="16"/>
                <w:lang w:val="de-DE"/>
              </w:rPr>
              <w:t xml:space="preserve"> auszuf</w:t>
            </w:r>
            <w:r w:rsidR="00781B38">
              <w:rPr>
                <w:rFonts w:ascii="Arial" w:hAnsi="Arial" w:cs="Arial"/>
                <w:color w:val="0070C0"/>
                <w:sz w:val="16"/>
                <w:szCs w:val="16"/>
                <w:lang w:val="de-DE"/>
              </w:rPr>
              <w:t>üllen</w:t>
            </w:r>
          </w:p>
        </w:tc>
        <w:tc>
          <w:tcPr>
            <w:tcW w:w="151" w:type="dxa"/>
            <w:vMerge/>
            <w:tcBorders>
              <w:left w:val="single" w:sz="2" w:space="0" w:color="C0C0C0"/>
            </w:tcBorders>
            <w:shd w:val="clear" w:color="auto" w:fill="auto"/>
          </w:tcPr>
          <w:p w14:paraId="6ADE552D" w14:textId="77777777" w:rsidR="004A1CA4" w:rsidRPr="00781B38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69A14" w14:textId="77777777" w:rsidR="004A1CA4" w:rsidRPr="00781B38" w:rsidRDefault="004A1CA4" w:rsidP="00023073">
            <w:pPr>
              <w:pStyle w:val="Titel"/>
              <w:rPr>
                <w:rFonts w:ascii="Arial" w:hAnsi="Arial"/>
                <w:sz w:val="16"/>
                <w:lang w:val="de-DE"/>
              </w:rPr>
            </w:pPr>
          </w:p>
        </w:tc>
      </w:tr>
      <w:tr w:rsidR="004A1CA4" w:rsidRPr="00C4434F" w14:paraId="34415599" w14:textId="77777777" w:rsidTr="00A275E9">
        <w:trPr>
          <w:cantSplit/>
          <w:trHeight w:val="553"/>
        </w:trPr>
        <w:tc>
          <w:tcPr>
            <w:tcW w:w="2113" w:type="dxa"/>
            <w:vMerge/>
            <w:shd w:val="clear" w:color="C0C0C0" w:fill="auto"/>
            <w:vAlign w:val="center"/>
          </w:tcPr>
          <w:p w14:paraId="7DE77960" w14:textId="77777777" w:rsidR="004A1CA4" w:rsidRPr="00781B38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1" w:type="dxa"/>
            <w:vMerge/>
          </w:tcPr>
          <w:p w14:paraId="34285635" w14:textId="77777777" w:rsidR="004A1CA4" w:rsidRPr="00781B38" w:rsidRDefault="004A1CA4">
            <w:pPr>
              <w:pStyle w:val="Titel"/>
              <w:rPr>
                <w:rFonts w:ascii="Arial" w:hAnsi="Arial"/>
                <w:b/>
                <w:sz w:val="32"/>
                <w:lang w:val="de-DE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14:paraId="0A7FEC53" w14:textId="77777777" w:rsidR="004A1CA4" w:rsidRPr="00781B38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3939" w:type="dxa"/>
            <w:gridSpan w:val="3"/>
            <w:tcBorders>
              <w:top w:val="single" w:sz="2" w:space="0" w:color="C0C0C0"/>
            </w:tcBorders>
            <w:shd w:val="clear" w:color="auto" w:fill="auto"/>
          </w:tcPr>
          <w:p w14:paraId="6899E10D" w14:textId="77777777" w:rsidR="004A1CA4" w:rsidRPr="00781B38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1" w:type="dxa"/>
            <w:vMerge/>
            <w:shd w:val="clear" w:color="auto" w:fill="auto"/>
          </w:tcPr>
          <w:p w14:paraId="725B92B3" w14:textId="77777777" w:rsidR="004A1CA4" w:rsidRPr="00781B38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B35" w14:textId="77777777" w:rsidR="004A1CA4" w:rsidRPr="00781B38" w:rsidRDefault="004A1CA4" w:rsidP="00023073">
            <w:pPr>
              <w:pStyle w:val="Titel"/>
              <w:rPr>
                <w:rFonts w:ascii="Arial" w:hAnsi="Arial"/>
                <w:sz w:val="16"/>
                <w:lang w:val="de-DE"/>
              </w:rPr>
            </w:pPr>
          </w:p>
        </w:tc>
      </w:tr>
      <w:tr w:rsidR="004A1CA4" w:rsidRPr="00C4434F" w14:paraId="185E4ED7" w14:textId="77777777" w:rsidTr="00A275E9">
        <w:trPr>
          <w:cantSplit/>
          <w:trHeight w:val="80"/>
        </w:trPr>
        <w:tc>
          <w:tcPr>
            <w:tcW w:w="2113" w:type="dxa"/>
            <w:tcBorders>
              <w:bottom w:val="single" w:sz="2" w:space="0" w:color="C0C0C0"/>
            </w:tcBorders>
            <w:shd w:val="clear" w:color="C0C0C0" w:fill="auto"/>
            <w:vAlign w:val="center"/>
          </w:tcPr>
          <w:p w14:paraId="497DA426" w14:textId="77777777" w:rsidR="004A1CA4" w:rsidRPr="00781B38" w:rsidRDefault="004A1CA4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8"/>
                <w:lang w:val="de-DE"/>
              </w:rPr>
            </w:pPr>
          </w:p>
        </w:tc>
        <w:tc>
          <w:tcPr>
            <w:tcW w:w="151" w:type="dxa"/>
            <w:tcBorders>
              <w:bottom w:val="single" w:sz="2" w:space="0" w:color="C0C0C0"/>
            </w:tcBorders>
          </w:tcPr>
          <w:p w14:paraId="740F3046" w14:textId="77777777" w:rsidR="004A1CA4" w:rsidRPr="00781B38" w:rsidRDefault="004A1CA4">
            <w:pPr>
              <w:pStyle w:val="Titel"/>
              <w:rPr>
                <w:rFonts w:ascii="Arial" w:hAnsi="Arial"/>
                <w:b/>
                <w:sz w:val="8"/>
                <w:lang w:val="de-DE"/>
              </w:rPr>
            </w:pPr>
          </w:p>
        </w:tc>
        <w:tc>
          <w:tcPr>
            <w:tcW w:w="4489" w:type="dxa"/>
            <w:gridSpan w:val="5"/>
            <w:tcBorders>
              <w:bottom w:val="single" w:sz="2" w:space="0" w:color="C0C0C0"/>
            </w:tcBorders>
          </w:tcPr>
          <w:p w14:paraId="05BBF1E8" w14:textId="77777777" w:rsidR="004A1CA4" w:rsidRPr="00781B38" w:rsidRDefault="004A1CA4">
            <w:pPr>
              <w:pStyle w:val="Titel"/>
              <w:tabs>
                <w:tab w:val="left" w:pos="298"/>
              </w:tabs>
              <w:rPr>
                <w:rFonts w:ascii="Arial" w:hAnsi="Arial"/>
                <w:b/>
                <w:sz w:val="8"/>
                <w:lang w:val="de-DE"/>
              </w:rPr>
            </w:pPr>
          </w:p>
        </w:tc>
        <w:tc>
          <w:tcPr>
            <w:tcW w:w="4127" w:type="dxa"/>
            <w:gridSpan w:val="3"/>
            <w:tcBorders>
              <w:bottom w:val="single" w:sz="2" w:space="0" w:color="C0C0C0"/>
            </w:tcBorders>
          </w:tcPr>
          <w:p w14:paraId="163C0A28" w14:textId="77777777" w:rsidR="004A1CA4" w:rsidRPr="00781B38" w:rsidRDefault="004A1CA4">
            <w:pPr>
              <w:pStyle w:val="Titel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8"/>
                <w:lang w:val="de-DE"/>
              </w:rPr>
            </w:pPr>
          </w:p>
        </w:tc>
      </w:tr>
      <w:tr w:rsidR="0082136E" w:rsidRPr="00C4434F" w14:paraId="6109A5DE" w14:textId="77777777" w:rsidTr="004F4AD4">
        <w:trPr>
          <w:cantSplit/>
          <w:trHeight w:val="80"/>
        </w:trPr>
        <w:tc>
          <w:tcPr>
            <w:tcW w:w="211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75034B52" w14:textId="77777777" w:rsidR="0082136E" w:rsidRPr="00781B38" w:rsidRDefault="0082136E" w:rsidP="0082136E">
            <w:pPr>
              <w:pStyle w:val="Titel"/>
              <w:tabs>
                <w:tab w:val="left" w:pos="1348"/>
              </w:tabs>
              <w:rPr>
                <w:rFonts w:ascii="Arial Narrow" w:hAnsi="Arial Narrow"/>
                <w:color w:val="0070C0"/>
                <w:sz w:val="16"/>
                <w:lang w:val="de-DE"/>
              </w:rPr>
            </w:pPr>
          </w:p>
        </w:tc>
        <w:tc>
          <w:tcPr>
            <w:tcW w:w="151" w:type="dxa"/>
            <w:tcBorders>
              <w:top w:val="single" w:sz="2" w:space="0" w:color="C0C0C0"/>
              <w:left w:val="single" w:sz="2" w:space="0" w:color="C0C0C0"/>
            </w:tcBorders>
          </w:tcPr>
          <w:p w14:paraId="1A6D71FE" w14:textId="77777777" w:rsidR="0082136E" w:rsidRPr="00781B38" w:rsidRDefault="0082136E">
            <w:pPr>
              <w:pStyle w:val="Titel"/>
              <w:rPr>
                <w:rFonts w:ascii="Arial" w:hAnsi="Arial"/>
                <w:b/>
                <w:sz w:val="32"/>
                <w:lang w:val="de-DE"/>
              </w:rPr>
            </w:pPr>
          </w:p>
        </w:tc>
        <w:tc>
          <w:tcPr>
            <w:tcW w:w="8616" w:type="dxa"/>
            <w:gridSpan w:val="8"/>
            <w:tcBorders>
              <w:top w:val="single" w:sz="2" w:space="0" w:color="C0C0C0"/>
              <w:right w:val="single" w:sz="2" w:space="0" w:color="C0C0C0"/>
            </w:tcBorders>
          </w:tcPr>
          <w:p w14:paraId="73BAD1A5" w14:textId="77777777" w:rsidR="0082136E" w:rsidRPr="00836229" w:rsidRDefault="00836229" w:rsidP="00AC08F0">
            <w:pPr>
              <w:rPr>
                <w:rFonts w:ascii="Arial" w:hAnsi="Arial"/>
                <w:b/>
                <w:sz w:val="28"/>
                <w:lang w:val="de-DE"/>
              </w:rPr>
            </w:pPr>
            <w:r w:rsidRPr="00836229">
              <w:rPr>
                <w:rFonts w:ascii="Arial" w:hAnsi="Arial"/>
                <w:b/>
                <w:sz w:val="24"/>
                <w:lang w:val="de-DE"/>
              </w:rPr>
              <w:t>Beantragung der Eintragung</w:t>
            </w:r>
            <w:r w:rsidR="00DF743C" w:rsidRPr="00836229">
              <w:rPr>
                <w:rFonts w:ascii="Arial" w:hAnsi="Arial"/>
                <w:b/>
                <w:sz w:val="24"/>
                <w:lang w:val="de-DE"/>
              </w:rPr>
              <w:t xml:space="preserve"> (</w:t>
            </w:r>
            <w:r w:rsidRPr="00836229">
              <w:rPr>
                <w:rFonts w:ascii="Arial" w:hAnsi="Arial"/>
                <w:b/>
                <w:sz w:val="24"/>
                <w:lang w:val="de-DE"/>
              </w:rPr>
              <w:t>Teile</w:t>
            </w:r>
            <w:r w:rsidR="00DF743C" w:rsidRPr="00836229">
              <w:rPr>
                <w:rFonts w:ascii="Arial" w:hAnsi="Arial"/>
                <w:b/>
                <w:sz w:val="24"/>
                <w:lang w:val="de-DE"/>
              </w:rPr>
              <w:t xml:space="preserve"> A </w:t>
            </w:r>
            <w:r w:rsidRPr="00836229">
              <w:rPr>
                <w:rFonts w:ascii="Arial" w:hAnsi="Arial"/>
                <w:b/>
                <w:sz w:val="24"/>
                <w:lang w:val="de-DE"/>
              </w:rPr>
              <w:t>und</w:t>
            </w:r>
            <w:r w:rsidR="00DF743C" w:rsidRPr="00836229">
              <w:rPr>
                <w:rFonts w:ascii="Arial" w:hAnsi="Arial"/>
                <w:b/>
                <w:sz w:val="24"/>
                <w:lang w:val="de-DE"/>
              </w:rPr>
              <w:t xml:space="preserve"> C) </w:t>
            </w:r>
            <w:r w:rsidRPr="00836229">
              <w:rPr>
                <w:rFonts w:ascii="Arial" w:hAnsi="Arial"/>
                <w:b/>
                <w:sz w:val="24"/>
                <w:lang w:val="de-DE"/>
              </w:rPr>
              <w:t>und</w:t>
            </w:r>
            <w:r w:rsidR="00DF743C" w:rsidRPr="00836229">
              <w:rPr>
                <w:rFonts w:ascii="Arial" w:hAnsi="Arial"/>
                <w:b/>
                <w:sz w:val="24"/>
                <w:lang w:val="de-DE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de-DE"/>
              </w:rPr>
              <w:t>Veröffentlichung in den Anlagen zum Belgischen Staatsblatt</w:t>
            </w:r>
            <w:r w:rsidR="00DF743C" w:rsidRPr="00836229">
              <w:rPr>
                <w:rFonts w:ascii="Arial" w:hAnsi="Arial"/>
                <w:b/>
                <w:sz w:val="24"/>
                <w:lang w:val="de-DE"/>
              </w:rPr>
              <w:t xml:space="preserve"> (</w:t>
            </w:r>
            <w:r>
              <w:rPr>
                <w:rFonts w:ascii="Arial" w:hAnsi="Arial"/>
                <w:b/>
                <w:sz w:val="24"/>
                <w:lang w:val="de-DE"/>
              </w:rPr>
              <w:t>Teil</w:t>
            </w:r>
            <w:r w:rsidR="00DF743C" w:rsidRPr="00836229">
              <w:rPr>
                <w:rFonts w:ascii="Arial" w:hAnsi="Arial"/>
                <w:b/>
                <w:sz w:val="24"/>
                <w:lang w:val="de-DE"/>
              </w:rPr>
              <w:t xml:space="preserve"> B)</w:t>
            </w:r>
          </w:p>
        </w:tc>
      </w:tr>
      <w:tr w:rsidR="0082136E" w:rsidRPr="00C4434F" w14:paraId="407FFA0A" w14:textId="77777777" w:rsidTr="004F4AD4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4A2D2A76" w14:textId="77777777" w:rsidR="0082136E" w:rsidRPr="00836229" w:rsidRDefault="0082136E" w:rsidP="0082136E">
            <w:pPr>
              <w:pStyle w:val="Titel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41C2D186" w14:textId="77777777" w:rsidR="0082136E" w:rsidRPr="00836229" w:rsidRDefault="0082136E">
            <w:pPr>
              <w:pStyle w:val="Titel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</w:tcPr>
          <w:p w14:paraId="69ECE7A8" w14:textId="77777777" w:rsidR="0082136E" w:rsidRPr="00836229" w:rsidRDefault="0082136E">
            <w:pPr>
              <w:pStyle w:val="Titel"/>
              <w:rPr>
                <w:rFonts w:ascii="Arial" w:hAnsi="Arial"/>
                <w:b/>
                <w:sz w:val="16"/>
                <w:lang w:val="de-DE"/>
              </w:rPr>
            </w:pPr>
          </w:p>
        </w:tc>
      </w:tr>
      <w:tr w:rsidR="004A1CA4" w:rsidRPr="00C4434F" w14:paraId="28F531FB" w14:textId="77777777" w:rsidTr="004F4AD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08A81B97" w14:textId="77777777" w:rsidR="004A1CA4" w:rsidRPr="00836229" w:rsidRDefault="004A1CA4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4372E0C" w14:textId="77777777" w:rsidR="004A1CA4" w:rsidRPr="00836229" w:rsidRDefault="004A1CA4">
            <w:pPr>
              <w:pStyle w:val="Titel"/>
              <w:jc w:val="left"/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</w:tcPr>
          <w:p w14:paraId="43EE530F" w14:textId="77777777" w:rsidR="004A1CA4" w:rsidRPr="00AC08F0" w:rsidRDefault="00AC08F0" w:rsidP="007609DB">
            <w:pPr>
              <w:pStyle w:val="Titel"/>
              <w:tabs>
                <w:tab w:val="left" w:pos="526"/>
              </w:tabs>
              <w:jc w:val="left"/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</w:pPr>
            <w:r w:rsidRPr="00AC08F0">
              <w:rPr>
                <w:rFonts w:ascii="Arial" w:hAnsi="Arial" w:cs="Arial"/>
                <w:b/>
                <w:color w:val="000000"/>
                <w:sz w:val="24"/>
                <w:szCs w:val="24"/>
                <w:lang w:val="de-DE" w:eastAsia="nl-BE"/>
              </w:rPr>
              <w:t xml:space="preserve">Identifizierung der juristischen Person (Situation </w:t>
            </w:r>
            <w:r w:rsidRPr="00AC08F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de-DE" w:eastAsia="nl-BE"/>
              </w:rPr>
              <w:t>vor</w:t>
            </w:r>
            <w:r w:rsidRPr="00AC08F0">
              <w:rPr>
                <w:rFonts w:ascii="Arial" w:hAnsi="Arial" w:cs="Arial"/>
                <w:b/>
                <w:color w:val="000000"/>
                <w:sz w:val="24"/>
                <w:szCs w:val="24"/>
                <w:lang w:val="de-DE" w:eastAsia="nl-BE"/>
              </w:rPr>
              <w:t xml:space="preserve"> etwaiger Änderung)</w:t>
            </w:r>
          </w:p>
        </w:tc>
      </w:tr>
      <w:tr w:rsidR="004A1CA4" w:rsidRPr="00C4434F" w14:paraId="69AAE1A2" w14:textId="77777777" w:rsidTr="004F4AD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618B2141" w14:textId="77777777" w:rsidR="004A1CA4" w:rsidRPr="004F4AD4" w:rsidRDefault="004A1CA4">
            <w:pPr>
              <w:pStyle w:val="Titel"/>
              <w:rPr>
                <w:rFonts w:ascii="Arial" w:hAnsi="Arial"/>
                <w:sz w:val="8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187A7DC" w14:textId="77777777" w:rsidR="004A1CA4" w:rsidRPr="004F4AD4" w:rsidRDefault="004A1CA4">
            <w:pPr>
              <w:pStyle w:val="Titel"/>
              <w:rPr>
                <w:rFonts w:ascii="Arial" w:hAnsi="Arial"/>
                <w:b/>
                <w:sz w:val="8"/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</w:tcPr>
          <w:p w14:paraId="3C3F7651" w14:textId="77777777" w:rsidR="004A1CA4" w:rsidRPr="004F4AD4" w:rsidRDefault="004A1CA4">
            <w:pPr>
              <w:pStyle w:val="Titel"/>
              <w:rPr>
                <w:rFonts w:ascii="Arial" w:hAnsi="Arial"/>
                <w:b/>
                <w:sz w:val="8"/>
                <w:lang w:val="de-DE"/>
              </w:rPr>
            </w:pPr>
          </w:p>
        </w:tc>
      </w:tr>
      <w:tr w:rsidR="004A1CA4" w:rsidRPr="00C4434F" w14:paraId="7FBDF9DF" w14:textId="77777777" w:rsidTr="004F4AD4">
        <w:trPr>
          <w:cantSplit/>
          <w:trHeight w:val="414"/>
        </w:trPr>
        <w:tc>
          <w:tcPr>
            <w:tcW w:w="2113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14:paraId="5B9EE662" w14:textId="77777777" w:rsidR="004A1CA4" w:rsidRPr="004F4AD4" w:rsidRDefault="004A1CA4" w:rsidP="00F54A3E">
            <w:pPr>
              <w:pStyle w:val="Titel"/>
              <w:spacing w:before="60"/>
              <w:rPr>
                <w:rFonts w:ascii="Arial" w:hAnsi="Arial"/>
                <w:color w:val="FF0000"/>
                <w:sz w:val="20"/>
                <w:lang w:val="de-DE"/>
              </w:rPr>
            </w:pPr>
          </w:p>
        </w:tc>
        <w:tc>
          <w:tcPr>
            <w:tcW w:w="151" w:type="dxa"/>
            <w:tcBorders>
              <w:top w:val="single" w:sz="2" w:space="0" w:color="C0C0C0"/>
              <w:bottom w:val="single" w:sz="2" w:space="0" w:color="C0C0C0"/>
            </w:tcBorders>
          </w:tcPr>
          <w:p w14:paraId="79F911F8" w14:textId="77777777" w:rsidR="004A1CA4" w:rsidRPr="004F4AD4" w:rsidRDefault="004A1CA4">
            <w:pPr>
              <w:pStyle w:val="Titel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4907" w:type="dxa"/>
            <w:gridSpan w:val="7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3334529" w14:textId="77777777" w:rsidR="004A1CA4" w:rsidRPr="001C0B85" w:rsidRDefault="0071269E" w:rsidP="004F4AD4">
            <w:pPr>
              <w:pStyle w:val="PlattetekstBold"/>
              <w:tabs>
                <w:tab w:val="clear" w:pos="298"/>
                <w:tab w:val="left" w:pos="360"/>
                <w:tab w:val="right" w:pos="6597"/>
              </w:tabs>
              <w:ind w:left="76"/>
              <w:rPr>
                <w:b w:val="0"/>
                <w:lang w:val="fr-BE"/>
              </w:rPr>
            </w:pPr>
            <w:r w:rsidRPr="001C0B85">
              <w:rPr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7D77460" wp14:editId="0F9860DE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22860</wp:posOffset>
                      </wp:positionV>
                      <wp:extent cx="213360" cy="112395"/>
                      <wp:effectExtent l="0" t="19050" r="34290" b="40005"/>
                      <wp:wrapNone/>
                      <wp:docPr id="297" name="PIJL-RECHT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591D24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7" o:spid="_x0000_s1026" type="#_x0000_t13" style="position:absolute;margin-left:216.3pt;margin-top:1.8pt;width:16.8pt;height: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8X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2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" adj="15911" fillcolor="#0070c0" strokecolor="#0070c0" strokeweight="2pt"/>
                  </w:pict>
                </mc:Fallback>
              </mc:AlternateContent>
            </w:r>
            <w:r w:rsidR="004A1CA4" w:rsidRPr="001C0B85">
              <w:rPr>
                <w:b w:val="0"/>
                <w:lang w:val="fr-BE"/>
              </w:rPr>
              <w:t xml:space="preserve">1° </w:t>
            </w:r>
            <w:r w:rsidR="004A1CA4" w:rsidRPr="001C0B85">
              <w:rPr>
                <w:b w:val="0"/>
                <w:lang w:val="fr-BE"/>
              </w:rPr>
              <w:tab/>
            </w:r>
            <w:r w:rsidR="004F4AD4">
              <w:rPr>
                <w:b w:val="0"/>
                <w:u w:val="single"/>
                <w:lang w:val="fr-BE"/>
              </w:rPr>
              <w:t>Unternehmensnummer</w:t>
            </w:r>
            <w:r w:rsidR="004F4AD4" w:rsidRPr="004F4AD4">
              <w:rPr>
                <w:b w:val="0"/>
                <w:lang w:val="fr-BE"/>
              </w:rPr>
              <w:t xml:space="preserve"> </w:t>
            </w:r>
            <w:r w:rsidR="004A1CA4" w:rsidRPr="001C0B85">
              <w:rPr>
                <w:b w:val="0"/>
                <w:lang w:val="fr-BE"/>
              </w:rPr>
              <w:t>:</w:t>
            </w:r>
            <w:r w:rsidR="004A1CA4" w:rsidRPr="001C0B85">
              <w:rPr>
                <w:b w:val="0"/>
                <w:sz w:val="36"/>
                <w:lang w:val="fr-BE"/>
              </w:rPr>
              <w:t xml:space="preserve"> 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A3E"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bookmarkStart w:id="0" w:name="_GoBack"/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bookmarkEnd w:id="0"/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  <w:r w:rsidR="00F54A3E" w:rsidRPr="001C0B85">
              <w:rPr>
                <w:b w:val="0"/>
                <w:lang w:val="fr-BE"/>
              </w:rPr>
              <w:tab/>
            </w:r>
          </w:p>
        </w:tc>
        <w:tc>
          <w:tcPr>
            <w:tcW w:w="3709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40F12FA7" w14:textId="77777777" w:rsidR="004A1CA4" w:rsidRPr="00350FD2" w:rsidRDefault="00BF3BBD" w:rsidP="002F3DE6">
            <w:pPr>
              <w:pStyle w:val="Titel"/>
              <w:tabs>
                <w:tab w:val="left" w:pos="131"/>
              </w:tabs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350FD2">
              <w:rPr>
                <w:rFonts w:ascii="Arial" w:hAnsi="Arial" w:cs="Arial"/>
                <w:color w:val="FF0000"/>
                <w:sz w:val="20"/>
                <w:lang w:val="de-DE"/>
              </w:rPr>
              <w:tab/>
            </w:r>
            <w:r w:rsidR="00350FD2" w:rsidRPr="00350FD2">
              <w:rPr>
                <w:rFonts w:ascii="Arial" w:hAnsi="Arial" w:cs="Arial"/>
                <w:color w:val="FF0000"/>
                <w:sz w:val="20"/>
                <w:lang w:val="de-DE"/>
              </w:rPr>
              <w:t>Bei einer Gründung nicht auszuf</w:t>
            </w:r>
            <w:r w:rsidR="00350FD2">
              <w:rPr>
                <w:rFonts w:ascii="Arial" w:hAnsi="Arial" w:cs="Arial"/>
                <w:color w:val="FF0000"/>
                <w:sz w:val="20"/>
                <w:lang w:val="de-DE"/>
              </w:rPr>
              <w:t>üllen</w:t>
            </w:r>
          </w:p>
        </w:tc>
      </w:tr>
      <w:tr w:rsidR="00F45CE9" w:rsidRPr="004F4AD4" w14:paraId="7A48146F" w14:textId="77777777" w:rsidTr="009728A8">
        <w:trPr>
          <w:cantSplit/>
          <w:trHeight w:val="19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bottom"/>
          </w:tcPr>
          <w:p w14:paraId="3627E8E8" w14:textId="77777777" w:rsidR="00F45CE9" w:rsidRPr="00350FD2" w:rsidRDefault="00F45CE9">
            <w:pPr>
              <w:pStyle w:val="Titel"/>
              <w:rPr>
                <w:rFonts w:ascii="Arial" w:hAnsi="Arial"/>
                <w:lang w:val="de-DE"/>
              </w:rPr>
            </w:pPr>
          </w:p>
        </w:tc>
        <w:tc>
          <w:tcPr>
            <w:tcW w:w="2372" w:type="dxa"/>
            <w:gridSpan w:val="4"/>
            <w:vMerge w:val="restart"/>
            <w:tcBorders>
              <w:left w:val="single" w:sz="2" w:space="0" w:color="C0C0C0"/>
            </w:tcBorders>
          </w:tcPr>
          <w:p w14:paraId="341EE0BA" w14:textId="77777777" w:rsidR="00F45CE9" w:rsidRPr="001C0B85" w:rsidRDefault="00F45CE9" w:rsidP="009728A8">
            <w:pPr>
              <w:pStyle w:val="Titel"/>
              <w:tabs>
                <w:tab w:val="left" w:pos="227"/>
                <w:tab w:val="left" w:pos="794"/>
                <w:tab w:val="right" w:pos="1660"/>
              </w:tabs>
              <w:ind w:right="-538"/>
              <w:jc w:val="left"/>
              <w:rPr>
                <w:rFonts w:ascii="Arial" w:hAnsi="Arial"/>
                <w:b/>
                <w:sz w:val="20"/>
              </w:rPr>
            </w:pPr>
            <w:r w:rsidRPr="00350FD2">
              <w:rPr>
                <w:rFonts w:ascii="Arial" w:hAnsi="Arial"/>
                <w:sz w:val="20"/>
                <w:lang w:val="de-DE"/>
              </w:rPr>
              <w:tab/>
            </w:r>
            <w:r w:rsidRPr="001C0B85">
              <w:rPr>
                <w:rFonts w:ascii="Arial" w:hAnsi="Arial"/>
                <w:sz w:val="20"/>
              </w:rPr>
              <w:t>2°</w:t>
            </w:r>
            <w:r w:rsidR="004F4AD4">
              <w:rPr>
                <w:rFonts w:ascii="Arial" w:hAnsi="Arial"/>
                <w:sz w:val="20"/>
              </w:rPr>
              <w:t xml:space="preserve"> </w:t>
            </w:r>
            <w:r w:rsidR="004F4AD4">
              <w:rPr>
                <w:rFonts w:ascii="Arial" w:hAnsi="Arial"/>
                <w:sz w:val="20"/>
                <w:u w:val="single"/>
              </w:rPr>
              <w:t>Gesellschaftsname</w:t>
            </w:r>
            <w:r w:rsidR="007624C1"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 xml:space="preserve">:  </w:t>
            </w:r>
            <w:bookmarkStart w:id="1" w:name="Text1"/>
            <w:r w:rsidRPr="001C0B85">
              <w:rPr>
                <w:rFonts w:ascii="Arial" w:hAnsi="Arial"/>
                <w:sz w:val="20"/>
              </w:rPr>
              <w:t xml:space="preserve">          </w:t>
            </w:r>
          </w:p>
        </w:tc>
        <w:bookmarkEnd w:id="1"/>
        <w:tc>
          <w:tcPr>
            <w:tcW w:w="6395" w:type="dxa"/>
            <w:gridSpan w:val="5"/>
            <w:vMerge w:val="restart"/>
            <w:tcBorders>
              <w:left w:val="nil"/>
              <w:right w:val="single" w:sz="2" w:space="0" w:color="C0C0C0"/>
            </w:tcBorders>
            <w:shd w:val="clear" w:color="auto" w:fill="auto"/>
            <w:vAlign w:val="center"/>
          </w:tcPr>
          <w:p w14:paraId="1FA00E3F" w14:textId="77777777" w:rsidR="00F45CE9" w:rsidRDefault="00BF3BBD" w:rsidP="009728A8">
            <w:pPr>
              <w:pStyle w:val="Titel"/>
              <w:tabs>
                <w:tab w:val="left" w:pos="124"/>
                <w:tab w:val="right" w:pos="1660"/>
                <w:tab w:val="left" w:pos="1801"/>
              </w:tabs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="00F45CE9" w:rsidRPr="001C0B8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5A4F5616" w14:textId="77777777" w:rsidR="00A275E9" w:rsidRDefault="009728A8" w:rsidP="009728A8">
            <w:pPr>
              <w:pStyle w:val="Titel"/>
              <w:tabs>
                <w:tab w:val="left" w:pos="124"/>
                <w:tab w:val="right" w:pos="1660"/>
                <w:tab w:val="left" w:pos="1801"/>
              </w:tabs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30A6639C" w14:textId="77777777" w:rsidR="00A275E9" w:rsidRPr="001C0B85" w:rsidRDefault="009728A8" w:rsidP="009728A8">
            <w:pPr>
              <w:pStyle w:val="Titel"/>
              <w:tabs>
                <w:tab w:val="left" w:pos="124"/>
                <w:tab w:val="right" w:pos="1660"/>
                <w:tab w:val="left" w:pos="1801"/>
              </w:tabs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275E9"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F45CE9" w:rsidRPr="004F4AD4" w14:paraId="0BD6D844" w14:textId="77777777" w:rsidTr="009728A8">
        <w:trPr>
          <w:cantSplit/>
          <w:trHeight w:val="642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3A44F271" w14:textId="77777777" w:rsidR="00F45CE9" w:rsidRPr="001C0B85" w:rsidRDefault="00F45CE9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2372" w:type="dxa"/>
            <w:gridSpan w:val="4"/>
            <w:vMerge/>
            <w:tcBorders>
              <w:left w:val="single" w:sz="2" w:space="0" w:color="C0C0C0"/>
            </w:tcBorders>
            <w:vAlign w:val="center"/>
          </w:tcPr>
          <w:p w14:paraId="0215A64E" w14:textId="77777777" w:rsidR="00F45CE9" w:rsidRPr="001C0B85" w:rsidRDefault="00F45CE9" w:rsidP="00F45CE9">
            <w:pPr>
              <w:pStyle w:val="Titel"/>
              <w:tabs>
                <w:tab w:val="left" w:pos="298"/>
                <w:tab w:val="right" w:pos="1660"/>
                <w:tab w:val="left" w:pos="1801"/>
              </w:tabs>
              <w:spacing w:before="60"/>
              <w:ind w:left="1801" w:hanging="1801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395" w:type="dxa"/>
            <w:gridSpan w:val="5"/>
            <w:vMerge/>
            <w:tcBorders>
              <w:left w:val="nil"/>
              <w:right w:val="single" w:sz="2" w:space="0" w:color="C0C0C0"/>
            </w:tcBorders>
            <w:shd w:val="clear" w:color="auto" w:fill="auto"/>
          </w:tcPr>
          <w:p w14:paraId="1399BC3B" w14:textId="77777777" w:rsidR="00F45CE9" w:rsidRPr="001C0B85" w:rsidRDefault="00F45CE9">
            <w:pPr>
              <w:pStyle w:val="Titel"/>
              <w:tabs>
                <w:tab w:val="left" w:pos="298"/>
                <w:tab w:val="right" w:pos="1660"/>
                <w:tab w:val="left" w:pos="1801"/>
              </w:tabs>
              <w:spacing w:before="60"/>
              <w:ind w:left="1801" w:hanging="1801"/>
              <w:jc w:val="left"/>
              <w:rPr>
                <w:rFonts w:ascii="Arial" w:hAnsi="Arial"/>
                <w:sz w:val="20"/>
              </w:rPr>
            </w:pPr>
          </w:p>
        </w:tc>
      </w:tr>
      <w:tr w:rsidR="004A1CA4" w:rsidRPr="004F4AD4" w14:paraId="50A4D4D0" w14:textId="77777777" w:rsidTr="004F4AD4">
        <w:trPr>
          <w:cantSplit/>
          <w:trHeight w:val="291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4C334EFE" w14:textId="77777777" w:rsidR="004A1CA4" w:rsidRPr="001C0B85" w:rsidRDefault="004A1CA4">
            <w:pPr>
              <w:pStyle w:val="Titel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76A3924" w14:textId="77777777"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711F163B" w14:textId="77777777" w:rsidR="004A1CA4" w:rsidRPr="001C0B85" w:rsidRDefault="00F54A3E" w:rsidP="00350FD2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lang w:val="fr-BE"/>
              </w:rPr>
            </w:pPr>
            <w:r w:rsidRPr="001C0B85">
              <w:rPr>
                <w:b w:val="0"/>
                <w:lang w:val="fr-BE"/>
              </w:rPr>
              <w:t xml:space="preserve"> 3°</w:t>
            </w:r>
            <w:r w:rsidR="004A1CA4" w:rsidRPr="001C0B85">
              <w:rPr>
                <w:b w:val="0"/>
                <w:lang w:val="fr-BE"/>
              </w:rPr>
              <w:tab/>
            </w:r>
            <w:r w:rsidR="00350FD2">
              <w:rPr>
                <w:b w:val="0"/>
                <w:u w:val="single"/>
                <w:lang w:val="fr-BE"/>
              </w:rPr>
              <w:t>Rechtsform</w:t>
            </w:r>
            <w:r w:rsidRPr="001C0B85">
              <w:rPr>
                <w:b w:val="0"/>
                <w:lang w:val="fr-BE"/>
              </w:rPr>
              <w:t xml:space="preserve"> :</w:t>
            </w:r>
            <w:r w:rsidR="007624C1" w:rsidRPr="001C0B85">
              <w:rPr>
                <w:b w:val="0"/>
                <w:lang w:val="fr-BE"/>
              </w:rPr>
              <w:t xml:space="preserve">  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4F4AD4" w14:paraId="4DD20CB6" w14:textId="77777777" w:rsidTr="004F4AD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5E85014F" w14:textId="77777777" w:rsidR="004A1CA4" w:rsidRPr="001C0B85" w:rsidRDefault="004A1CA4">
            <w:pPr>
              <w:pStyle w:val="Titel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2F90140F" w14:textId="77777777" w:rsidR="004A1CA4" w:rsidRPr="001C0B85" w:rsidRDefault="004A1CA4">
            <w:pPr>
              <w:pStyle w:val="Titel"/>
              <w:rPr>
                <w:rFonts w:ascii="Arial" w:hAnsi="Arial"/>
                <w:b/>
                <w:sz w:val="8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</w:tcPr>
          <w:p w14:paraId="455E4D8E" w14:textId="77777777" w:rsidR="004A1CA4" w:rsidRPr="001C0B85" w:rsidRDefault="004A1CA4">
            <w:pPr>
              <w:pStyle w:val="PlattetekstBold"/>
              <w:rPr>
                <w:sz w:val="8"/>
                <w:lang w:val="fr-BE"/>
              </w:rPr>
            </w:pPr>
          </w:p>
        </w:tc>
      </w:tr>
      <w:tr w:rsidR="00A02B62" w:rsidRPr="00443968" w14:paraId="1642A40A" w14:textId="77777777" w:rsidTr="004F4AD4">
        <w:trPr>
          <w:cantSplit/>
          <w:trHeight w:val="8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</w:tcPr>
          <w:p w14:paraId="0E3E90F1" w14:textId="77777777" w:rsidR="00F532A6" w:rsidRPr="00F532A6" w:rsidRDefault="0071269E" w:rsidP="00F532A6">
            <w:pPr>
              <w:jc w:val="center"/>
              <w:rPr>
                <w:rFonts w:ascii="Arial" w:hAnsi="Arial"/>
                <w:noProof/>
                <w:color w:val="0070C0"/>
                <w:sz w:val="16"/>
                <w:szCs w:val="16"/>
                <w:lang w:val="de-DE" w:eastAsia="en-GB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3C8DDE4" wp14:editId="2BF56B57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191770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AE5EC4" id="PIJL-RECHTS 295" o:spid="_x0000_s1026" type="#_x0000_t13" style="position:absolute;margin-left:102.6pt;margin-top:15.1pt;width:16.8pt;height:8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MzyBI3wAAAAkBAAAPAAAAZHJzL2Rv&#10;d25yZXYueG1sTI/BTsMwDIbvSLxDZCRuLKFj0JWmE0KANMGFlcOObhPaQuNUTbp1b485wcmy/On3&#10;9+eb2fXiYMfQedJwvVAgLNXedNRo+Cifr1IQISIZ7D1ZDScbYFOcn+WYGX+kd3vYxUZwCIUMNbQx&#10;DpmUoW6tw7DwgyW+ffrRYeR1bKQZ8cjhrpeJUrfSYUf8ocXBPra2/t5NTsPqpZrSp33jt/HVn8ot&#10;vn1RmWp9eTE/3IOIdo5/MPzqszoU7FT5iUwQvYZErRJGNSwVTwaSZcpdKg03d2uQRS7/Nyh+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IzPIEj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F532A6" w:rsidRPr="00F532A6">
              <w:rPr>
                <w:rFonts w:ascii="Arial" w:hAnsi="Arial"/>
                <w:noProof/>
                <w:color w:val="0070C0"/>
                <w:sz w:val="16"/>
                <w:szCs w:val="16"/>
                <w:lang w:val="de-DE" w:eastAsia="en-GB"/>
              </w:rPr>
              <w:t xml:space="preserve">Falls der Sitz sich nicht in Belgien befindet, geben Sie bitte die Anschrift der </w:t>
            </w:r>
            <w:r w:rsidR="00D37CB2">
              <w:rPr>
                <w:rFonts w:ascii="Arial" w:hAnsi="Arial"/>
                <w:noProof/>
                <w:color w:val="0070C0"/>
                <w:sz w:val="16"/>
                <w:szCs w:val="16"/>
                <w:lang w:val="de-DE" w:eastAsia="en-GB"/>
              </w:rPr>
              <w:t>Zweign</w:t>
            </w:r>
            <w:r w:rsidR="00F532A6" w:rsidRPr="00F532A6">
              <w:rPr>
                <w:rFonts w:ascii="Arial" w:hAnsi="Arial"/>
                <w:noProof/>
                <w:color w:val="0070C0"/>
                <w:sz w:val="16"/>
                <w:szCs w:val="16"/>
                <w:lang w:val="de-DE" w:eastAsia="en-GB"/>
              </w:rPr>
              <w:t>iederlassung in Belgien an</w:t>
            </w:r>
          </w:p>
          <w:p w14:paraId="114B1378" w14:textId="77777777" w:rsidR="00A02B62" w:rsidRPr="00350FD2" w:rsidRDefault="00A02B62" w:rsidP="00350FD2">
            <w:pPr>
              <w:pStyle w:val="Titel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83692A0" w14:textId="77777777" w:rsidR="00A02B62" w:rsidRPr="00350FD2" w:rsidRDefault="00A02B62">
            <w:pPr>
              <w:pStyle w:val="Titel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center"/>
          </w:tcPr>
          <w:p w14:paraId="30A3C829" w14:textId="77777777" w:rsidR="00A02B62" w:rsidRPr="001C0B85" w:rsidRDefault="00A02B62" w:rsidP="00D37CB2">
            <w:pPr>
              <w:pStyle w:val="PlattetekstBold"/>
              <w:tabs>
                <w:tab w:val="clear" w:pos="298"/>
                <w:tab w:val="clear" w:pos="1801"/>
                <w:tab w:val="left" w:pos="643"/>
                <w:tab w:val="left" w:pos="1069"/>
                <w:tab w:val="left" w:pos="1919"/>
                <w:tab w:val="left" w:pos="3478"/>
              </w:tabs>
              <w:rPr>
                <w:b w:val="0"/>
                <w:lang w:val="fr-BE"/>
              </w:rPr>
            </w:pPr>
            <w:r w:rsidRPr="00350FD2">
              <w:rPr>
                <w:b w:val="0"/>
                <w:lang w:val="de-DE"/>
              </w:rPr>
              <w:t xml:space="preserve"> </w:t>
            </w:r>
            <w:r w:rsidRPr="001C0B85">
              <w:rPr>
                <w:b w:val="0"/>
                <w:lang w:val="fr-BE"/>
              </w:rPr>
              <w:t>4°</w:t>
            </w:r>
            <w:r w:rsidRPr="001C0B85">
              <w:rPr>
                <w:b w:val="0"/>
                <w:lang w:val="fr-BE"/>
              </w:rPr>
              <w:tab/>
            </w:r>
            <w:proofErr w:type="spellStart"/>
            <w:r w:rsidR="007624C1" w:rsidRPr="001C0B85">
              <w:rPr>
                <w:b w:val="0"/>
                <w:u w:val="single"/>
                <w:lang w:val="fr-BE"/>
              </w:rPr>
              <w:t>Si</w:t>
            </w:r>
            <w:r w:rsidR="00350FD2">
              <w:rPr>
                <w:b w:val="0"/>
                <w:u w:val="single"/>
                <w:lang w:val="fr-BE"/>
              </w:rPr>
              <w:t>tz</w:t>
            </w:r>
            <w:proofErr w:type="spellEnd"/>
            <w:r w:rsidRPr="001C0B85">
              <w:rPr>
                <w:b w:val="0"/>
                <w:u w:val="single"/>
                <w:lang w:val="fr-BE"/>
              </w:rPr>
              <w:t>(</w:t>
            </w:r>
            <w:r w:rsidR="00350FD2">
              <w:rPr>
                <w:b w:val="0"/>
                <w:u w:val="single"/>
                <w:lang w:val="fr-BE"/>
              </w:rPr>
              <w:t>e</w:t>
            </w:r>
            <w:r w:rsidRPr="001C0B85">
              <w:rPr>
                <w:b w:val="0"/>
                <w:u w:val="single"/>
                <w:lang w:val="fr-BE"/>
              </w:rPr>
              <w:t>)</w:t>
            </w:r>
            <w:r w:rsidR="00C21350" w:rsidRPr="001C0B85">
              <w:rPr>
                <w:b w:val="0"/>
                <w:u w:val="single"/>
                <w:lang w:val="fr-BE"/>
              </w:rPr>
              <w:t xml:space="preserve"> </w:t>
            </w:r>
            <w:proofErr w:type="spellStart"/>
            <w:r w:rsidR="00C21350" w:rsidRPr="001C0B85">
              <w:rPr>
                <w:b w:val="0"/>
                <w:u w:val="single"/>
                <w:lang w:val="fr-BE"/>
              </w:rPr>
              <w:t>o</w:t>
            </w:r>
            <w:r w:rsidR="00350FD2">
              <w:rPr>
                <w:b w:val="0"/>
                <w:u w:val="single"/>
                <w:lang w:val="fr-BE"/>
              </w:rPr>
              <w:t>der</w:t>
            </w:r>
            <w:proofErr w:type="spellEnd"/>
            <w:r w:rsidR="00350FD2">
              <w:rPr>
                <w:b w:val="0"/>
                <w:u w:val="single"/>
                <w:lang w:val="fr-BE"/>
              </w:rPr>
              <w:t xml:space="preserve"> </w:t>
            </w:r>
            <w:proofErr w:type="spellStart"/>
            <w:r w:rsidR="00D37CB2">
              <w:rPr>
                <w:b w:val="0"/>
                <w:u w:val="single"/>
                <w:lang w:val="fr-BE"/>
              </w:rPr>
              <w:t>Zweign</w:t>
            </w:r>
            <w:r w:rsidR="00350FD2">
              <w:rPr>
                <w:b w:val="0"/>
                <w:u w:val="single"/>
                <w:lang w:val="fr-BE"/>
              </w:rPr>
              <w:t>iederlassung</w:t>
            </w:r>
            <w:proofErr w:type="spellEnd"/>
            <w:r w:rsidRPr="001C0B85">
              <w:rPr>
                <w:b w:val="0"/>
                <w:lang w:val="fr-BE"/>
              </w:rPr>
              <w:t xml:space="preserve"> :</w:t>
            </w:r>
            <w:r w:rsidR="007624C1" w:rsidRPr="001C0B85">
              <w:rPr>
                <w:b w:val="0"/>
                <w:lang w:val="fr-BE"/>
              </w:rPr>
              <w:t xml:space="preserve">  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AF170F" w14:paraId="04B5C8E7" w14:textId="77777777" w:rsidTr="004F4AD4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159BD0A1" w14:textId="77777777" w:rsidR="00A02B62" w:rsidRPr="001C0B85" w:rsidRDefault="00A02B62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59F5E6C" w14:textId="77777777" w:rsidR="00A02B62" w:rsidRPr="001C0B85" w:rsidRDefault="00A02B62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shd w:val="clear" w:color="auto" w:fill="auto"/>
            <w:vAlign w:val="center"/>
          </w:tcPr>
          <w:p w14:paraId="1DF615FA" w14:textId="77777777" w:rsidR="00A02B62" w:rsidRPr="00AF170F" w:rsidRDefault="00A02B62" w:rsidP="00F532A6">
            <w:pPr>
              <w:pStyle w:val="Titel"/>
              <w:tabs>
                <w:tab w:val="left" w:pos="785"/>
                <w:tab w:val="left" w:pos="1494"/>
                <w:tab w:val="left" w:pos="2911"/>
              </w:tabs>
              <w:jc w:val="left"/>
              <w:rPr>
                <w:rFonts w:ascii="Arial" w:hAnsi="Arial"/>
                <w:sz w:val="20"/>
                <w:lang w:val="de-DE"/>
              </w:rPr>
            </w:pPr>
            <w:bookmarkStart w:id="2" w:name="Text2"/>
            <w:r w:rsidRPr="001C0B85">
              <w:rPr>
                <w:rFonts w:ascii="Arial" w:hAnsi="Arial"/>
                <w:sz w:val="20"/>
              </w:rPr>
              <w:tab/>
            </w:r>
            <w:proofErr w:type="spellStart"/>
            <w:r w:rsidR="00EF68BF">
              <w:rPr>
                <w:rFonts w:ascii="Segoe UI" w:hAnsi="Segoe UI" w:cs="Segoe UI"/>
                <w:color w:val="000000"/>
                <w:sz w:val="21"/>
                <w:szCs w:val="21"/>
                <w:lang w:val="en-GB" w:eastAsia="nl-BE"/>
              </w:rPr>
              <w:t>Straße</w:t>
            </w:r>
            <w:proofErr w:type="spellEnd"/>
            <w:r w:rsidR="00F532A6">
              <w:rPr>
                <w:rFonts w:ascii="Segoe UI" w:hAnsi="Segoe UI" w:cs="Segoe UI"/>
                <w:color w:val="000000"/>
                <w:sz w:val="21"/>
                <w:szCs w:val="21"/>
                <w:lang w:val="en-GB" w:eastAsia="nl-BE"/>
              </w:rPr>
              <w:t xml:space="preserve"> : </w:t>
            </w:r>
            <w:r w:rsidR="00F532A6"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2A6" w:rsidRPr="00AF170F">
              <w:rPr>
                <w:rFonts w:ascii="Arial" w:hAnsi="Arial"/>
                <w:b/>
                <w:sz w:val="24"/>
                <w:szCs w:val="24"/>
                <w:lang w:val="de-DE"/>
              </w:rPr>
              <w:instrText xml:space="preserve"> FORMTEXT </w:instrText>
            </w:r>
            <w:r w:rsidR="00F532A6" w:rsidRPr="001C0B85">
              <w:rPr>
                <w:rFonts w:ascii="Arial" w:hAnsi="Arial"/>
                <w:b/>
                <w:sz w:val="24"/>
                <w:szCs w:val="24"/>
              </w:rPr>
            </w:r>
            <w:r w:rsidR="00F532A6"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F532A6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F532A6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F532A6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F532A6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F532A6"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="00F532A6"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="00F532A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532A6">
              <w:rPr>
                <w:rFonts w:ascii="Arial" w:hAnsi="Arial"/>
                <w:sz w:val="20"/>
                <w:lang w:val="de-DE"/>
              </w:rPr>
              <w:t xml:space="preserve">                                                     </w:t>
            </w:r>
            <w:r w:rsidRPr="00AF170F">
              <w:rPr>
                <w:rFonts w:ascii="Arial" w:hAnsi="Arial"/>
                <w:sz w:val="20"/>
                <w:lang w:val="de-DE"/>
              </w:rPr>
              <w:t>N</w:t>
            </w:r>
            <w:r w:rsidR="00350FD2" w:rsidRPr="00AF170F">
              <w:rPr>
                <w:rFonts w:ascii="Arial" w:hAnsi="Arial"/>
                <w:sz w:val="20"/>
                <w:lang w:val="de-DE"/>
              </w:rPr>
              <w:t>r</w:t>
            </w:r>
            <w:r w:rsidR="00AF170F" w:rsidRPr="00AF170F">
              <w:rPr>
                <w:rFonts w:ascii="Arial" w:hAnsi="Arial"/>
                <w:sz w:val="20"/>
                <w:lang w:val="de-DE"/>
              </w:rPr>
              <w:t>.</w:t>
            </w:r>
            <w:r w:rsidRPr="00AF170F">
              <w:rPr>
                <w:rFonts w:ascii="Arial" w:hAnsi="Arial"/>
                <w:sz w:val="20"/>
                <w:lang w:val="de-DE"/>
              </w:rPr>
              <w:t xml:space="preserve"> :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70F">
              <w:rPr>
                <w:rFonts w:ascii="Arial" w:hAnsi="Arial"/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="001674C2" w:rsidRPr="00AF170F">
              <w:rPr>
                <w:rFonts w:ascii="Arial" w:hAnsi="Arial"/>
                <w:b/>
                <w:sz w:val="24"/>
                <w:szCs w:val="24"/>
                <w:lang w:val="de-DE"/>
              </w:rPr>
              <w:tab/>
            </w:r>
            <w:r w:rsidR="00F532A6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</w:t>
            </w:r>
            <w:r w:rsidRPr="00AF170F">
              <w:rPr>
                <w:rFonts w:ascii="Arial" w:hAnsi="Arial"/>
                <w:sz w:val="20"/>
                <w:lang w:val="de-DE"/>
              </w:rPr>
              <w:t>B</w:t>
            </w:r>
            <w:r w:rsidR="00350FD2" w:rsidRPr="00AF170F">
              <w:rPr>
                <w:rFonts w:ascii="Arial" w:hAnsi="Arial"/>
                <w:sz w:val="20"/>
                <w:lang w:val="de-DE"/>
              </w:rPr>
              <w:t>riefkasten</w:t>
            </w:r>
            <w:r w:rsidRPr="00AF170F">
              <w:rPr>
                <w:rFonts w:ascii="Arial" w:hAnsi="Arial"/>
                <w:sz w:val="20"/>
                <w:lang w:val="de-DE"/>
              </w:rPr>
              <w:t xml:space="preserve"> </w:t>
            </w:r>
            <w:bookmarkEnd w:id="2"/>
            <w:r w:rsidRPr="00AF170F">
              <w:rPr>
                <w:rFonts w:ascii="Arial" w:hAnsi="Arial"/>
                <w:sz w:val="20"/>
                <w:lang w:val="de-DE"/>
              </w:rPr>
              <w:t xml:space="preserve">: 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70F">
              <w:rPr>
                <w:rFonts w:ascii="Arial" w:hAnsi="Arial"/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A02B62" w:rsidRPr="00AF170F" w14:paraId="78EFEFEF" w14:textId="77777777" w:rsidTr="004F4AD4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4CE8F86B" w14:textId="77777777" w:rsidR="00A02B62" w:rsidRPr="00AF170F" w:rsidRDefault="00A02B62">
            <w:pPr>
              <w:pStyle w:val="Titel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208F0B0C" w14:textId="77777777" w:rsidR="00A02B62" w:rsidRPr="00AF170F" w:rsidRDefault="00A02B62">
            <w:pPr>
              <w:pStyle w:val="Plattetekst"/>
              <w:rPr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shd w:val="clear" w:color="auto" w:fill="auto"/>
          </w:tcPr>
          <w:p w14:paraId="2AA78D99" w14:textId="77777777" w:rsidR="00A02B62" w:rsidRPr="00AF170F" w:rsidRDefault="00A02B62" w:rsidP="00350FD2">
            <w:pPr>
              <w:pStyle w:val="Plattetekst"/>
              <w:tabs>
                <w:tab w:val="left" w:pos="785"/>
                <w:tab w:val="left" w:pos="2911"/>
                <w:tab w:val="left" w:pos="4187"/>
              </w:tabs>
              <w:spacing w:before="80"/>
              <w:rPr>
                <w:lang w:val="de-DE"/>
              </w:rPr>
            </w:pPr>
            <w:r w:rsidRPr="00AF170F">
              <w:rPr>
                <w:lang w:val="de-DE"/>
              </w:rPr>
              <w:tab/>
            </w:r>
            <w:r w:rsidR="00350FD2" w:rsidRPr="00AF170F">
              <w:rPr>
                <w:lang w:val="de-DE"/>
              </w:rPr>
              <w:t>Postleitzahl</w:t>
            </w:r>
            <w:r w:rsidRPr="00AF170F">
              <w:rPr>
                <w:lang w:val="de-D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70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  <w:r w:rsidRPr="00AF170F">
              <w:rPr>
                <w:b/>
                <w:sz w:val="24"/>
                <w:szCs w:val="24"/>
                <w:lang w:val="de-DE"/>
              </w:rPr>
              <w:tab/>
            </w:r>
            <w:r w:rsidR="00350FD2" w:rsidRPr="00AF170F">
              <w:rPr>
                <w:lang w:val="de-DE"/>
              </w:rPr>
              <w:t>Gemeinde</w:t>
            </w:r>
            <w:r w:rsidRPr="00AF170F">
              <w:rPr>
                <w:lang w:val="de-DE"/>
              </w:rPr>
              <w:t xml:space="preserve"> :</w:t>
            </w:r>
            <w:r w:rsidRPr="00AF170F">
              <w:rPr>
                <w:lang w:val="de-DE"/>
              </w:rPr>
              <w:tab/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70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AF170F" w14:paraId="7A43D978" w14:textId="77777777" w:rsidTr="004F4AD4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27D49D5C" w14:textId="77777777" w:rsidR="00A02B62" w:rsidRPr="00AF170F" w:rsidRDefault="00A02B62">
            <w:pPr>
              <w:pStyle w:val="Titel"/>
              <w:rPr>
                <w:rFonts w:ascii="Arial" w:hAnsi="Arial"/>
                <w:szCs w:val="28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22A59DE0" w14:textId="77777777" w:rsidR="00A02B62" w:rsidRPr="00AF170F" w:rsidRDefault="00A02B62">
            <w:pPr>
              <w:pStyle w:val="Titel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shd w:val="clear" w:color="auto" w:fill="auto"/>
            <w:vAlign w:val="center"/>
          </w:tcPr>
          <w:p w14:paraId="46A670D8" w14:textId="77777777" w:rsidR="00A02B62" w:rsidRPr="00AF170F" w:rsidRDefault="00A02B62" w:rsidP="00350FD2">
            <w:pPr>
              <w:pStyle w:val="Plattetekst"/>
              <w:tabs>
                <w:tab w:val="left" w:pos="785"/>
                <w:tab w:val="right" w:pos="1660"/>
                <w:tab w:val="left" w:pos="1801"/>
              </w:tabs>
              <w:spacing w:before="80"/>
              <w:rPr>
                <w:lang w:val="de-DE"/>
              </w:rPr>
            </w:pPr>
            <w:r w:rsidRPr="00AF170F">
              <w:rPr>
                <w:lang w:val="de-DE"/>
              </w:rPr>
              <w:tab/>
            </w:r>
            <w:r w:rsidR="00350FD2" w:rsidRPr="00AF170F">
              <w:rPr>
                <w:lang w:val="de-DE"/>
              </w:rPr>
              <w:t>Land</w:t>
            </w:r>
            <w:r w:rsidRPr="00AF170F">
              <w:rPr>
                <w:lang w:val="de-D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70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AF170F" w14:paraId="3D362D22" w14:textId="77777777" w:rsidTr="004F4AD4">
        <w:trPr>
          <w:cantSplit/>
          <w:trHeight w:val="10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17FAC9FB" w14:textId="77777777" w:rsidR="004A1CA4" w:rsidRPr="00AF170F" w:rsidRDefault="004A1CA4">
            <w:pPr>
              <w:pStyle w:val="Titel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B235F8E" w14:textId="77777777" w:rsidR="004A1CA4" w:rsidRPr="00AF170F" w:rsidRDefault="004A1CA4">
            <w:pPr>
              <w:pStyle w:val="Titel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671574FE" w14:textId="77777777" w:rsidR="004A1CA4" w:rsidRPr="00AF170F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  <w:tab w:val="left" w:pos="3644"/>
              </w:tabs>
              <w:rPr>
                <w:lang w:val="de-DE"/>
              </w:rPr>
            </w:pPr>
          </w:p>
        </w:tc>
      </w:tr>
      <w:tr w:rsidR="004A1CA4" w:rsidRPr="00AF170F" w14:paraId="1B5FCA24" w14:textId="77777777" w:rsidTr="004F4AD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626E4AAA" w14:textId="77777777" w:rsidR="004A1CA4" w:rsidRPr="00AF170F" w:rsidRDefault="004A1CA4">
            <w:pPr>
              <w:pStyle w:val="Titel"/>
              <w:rPr>
                <w:rFonts w:ascii="Arial" w:hAnsi="Arial"/>
                <w:sz w:val="12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C334961" w14:textId="77777777" w:rsidR="004A1CA4" w:rsidRPr="00AF170F" w:rsidRDefault="004A1CA4">
            <w:pPr>
              <w:pStyle w:val="Titel"/>
              <w:rPr>
                <w:rFonts w:ascii="Arial" w:hAnsi="Arial"/>
                <w:b/>
                <w:sz w:val="12"/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</w:tcPr>
          <w:p w14:paraId="1692DE1D" w14:textId="77777777" w:rsidR="004A1CA4" w:rsidRPr="00AF170F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  <w:lang w:val="de-DE"/>
              </w:rPr>
            </w:pPr>
          </w:p>
        </w:tc>
      </w:tr>
      <w:tr w:rsidR="004A1CA4" w:rsidRPr="00C4434F" w14:paraId="5A42BCF6" w14:textId="77777777" w:rsidTr="004F4AD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44DA851E" w14:textId="77777777" w:rsidR="004A1CA4" w:rsidRPr="001C0B85" w:rsidRDefault="0071269E" w:rsidP="009728A8">
            <w:pPr>
              <w:pStyle w:val="Titel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123B796" wp14:editId="524693D6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21590</wp:posOffset>
                      </wp:positionV>
                      <wp:extent cx="213360" cy="112395"/>
                      <wp:effectExtent l="0" t="19050" r="34290" b="40005"/>
                      <wp:wrapNone/>
                      <wp:docPr id="296" name="PIJL-RECHT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E0FAFC" id="PIJL-RECHTS 296" o:spid="_x0000_s1026" type="#_x0000_t13" style="position:absolute;margin-left:91.15pt;margin-top:1.7pt;width:16.8pt;height: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o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6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" adj="15911" fillcolor="#0070c0" strokecolor="#0070c0" strokeweight="2pt"/>
                  </w:pict>
                </mc:Fallback>
              </mc:AlternateContent>
            </w:r>
            <w:r w:rsidR="00350FD2" w:rsidRPr="00AF170F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 xml:space="preserve">Wählen Sie </w:t>
            </w:r>
            <w:proofErr w:type="spellStart"/>
            <w:r w:rsidR="00350FD2" w:rsidRPr="00AF170F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bit</w:t>
            </w:r>
            <w:proofErr w:type="spellEnd"/>
            <w:r w:rsidR="00350FD2">
              <w:rPr>
                <w:rFonts w:ascii="Arial" w:hAnsi="Arial"/>
                <w:color w:val="0070C0"/>
                <w:sz w:val="16"/>
                <w:szCs w:val="16"/>
              </w:rPr>
              <w:t>te</w:t>
            </w:r>
            <w:r w:rsidR="00ED46D2" w:rsidRPr="001C0B85"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51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14:paraId="0E31B907" w14:textId="77777777"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center"/>
          </w:tcPr>
          <w:p w14:paraId="2493EEF4" w14:textId="77777777" w:rsidR="004A1CA4" w:rsidRPr="00350FD2" w:rsidRDefault="00A02B62" w:rsidP="00F532A6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ind w:left="242" w:hanging="242"/>
              <w:jc w:val="left"/>
              <w:rPr>
                <w:rFonts w:ascii="Arial" w:hAnsi="Arial"/>
                <w:i/>
                <w:sz w:val="18"/>
                <w:lang w:val="de-DE"/>
              </w:rPr>
            </w:pPr>
            <w:r w:rsidRPr="00350FD2">
              <w:rPr>
                <w:rFonts w:ascii="Arial" w:hAnsi="Arial"/>
                <w:sz w:val="20"/>
                <w:lang w:val="de-DE"/>
              </w:rPr>
              <w:t>5</w:t>
            </w:r>
            <w:r w:rsidR="004A1CA4" w:rsidRPr="00350FD2">
              <w:rPr>
                <w:rFonts w:ascii="Arial" w:hAnsi="Arial"/>
                <w:sz w:val="20"/>
                <w:lang w:val="de-DE"/>
              </w:rPr>
              <w:t xml:space="preserve">°  </w:t>
            </w:r>
            <w:r w:rsidR="00350FD2" w:rsidRPr="00350FD2">
              <w:rPr>
                <w:rFonts w:ascii="Arial" w:hAnsi="Arial"/>
                <w:sz w:val="20"/>
                <w:lang w:val="de-DE"/>
              </w:rPr>
              <w:t>Falls die Gründung sich aus einer</w:t>
            </w:r>
            <w:r w:rsidR="007624C1" w:rsidRPr="00350FD2">
              <w:rPr>
                <w:rFonts w:ascii="Arial" w:hAnsi="Arial"/>
                <w:sz w:val="20"/>
                <w:lang w:val="de-DE"/>
              </w:rPr>
              <w:t xml:space="preserve"> </w:t>
            </w:r>
            <w:r w:rsidR="00F532A6">
              <w:rPr>
                <w:rFonts w:ascii="Arial" w:hAnsi="Arial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 Wählen Sie bitte -"/>
                    <w:listEntry w:val="Fusion"/>
                    <w:listEntry w:val="Fusion Aufspaltung"/>
                  </w:ddList>
                </w:ffData>
              </w:fldChar>
            </w:r>
            <w:bookmarkStart w:id="3" w:name="ListeDéroulante1"/>
            <w:r w:rsidR="00F532A6" w:rsidRPr="00F532A6">
              <w:rPr>
                <w:rFonts w:ascii="Arial" w:hAnsi="Arial"/>
                <w:sz w:val="20"/>
                <w:lang w:val="de-DE"/>
              </w:rPr>
              <w:instrText xml:space="preserve"> FORMDROPDOWN </w:instrText>
            </w:r>
            <w:r w:rsidR="008872A7">
              <w:rPr>
                <w:rFonts w:ascii="Arial" w:hAnsi="Arial"/>
                <w:sz w:val="20"/>
              </w:rPr>
            </w:r>
            <w:r w:rsidR="008872A7">
              <w:rPr>
                <w:rFonts w:ascii="Arial" w:hAnsi="Arial"/>
                <w:sz w:val="20"/>
              </w:rPr>
              <w:fldChar w:fldCharType="separate"/>
            </w:r>
            <w:r w:rsidR="00F532A6">
              <w:rPr>
                <w:rFonts w:ascii="Arial" w:hAnsi="Arial"/>
                <w:sz w:val="20"/>
              </w:rPr>
              <w:fldChar w:fldCharType="end"/>
            </w:r>
            <w:bookmarkEnd w:id="3"/>
            <w:r w:rsidR="00350FD2" w:rsidRPr="00350FD2">
              <w:rPr>
                <w:rFonts w:ascii="Arial" w:hAnsi="Arial"/>
                <w:sz w:val="20"/>
                <w:lang w:val="de-DE"/>
              </w:rPr>
              <w:t xml:space="preserve"> ergibt</w:t>
            </w:r>
            <w:r w:rsidR="004A1CA4" w:rsidRPr="00350FD2">
              <w:rPr>
                <w:rFonts w:ascii="Arial" w:hAnsi="Arial"/>
                <w:sz w:val="20"/>
                <w:lang w:val="de-DE"/>
              </w:rPr>
              <w:t xml:space="preserve">, </w:t>
            </w:r>
            <w:r w:rsidR="00350FD2" w:rsidRPr="00350FD2">
              <w:rPr>
                <w:rFonts w:ascii="Arial" w:hAnsi="Arial"/>
                <w:sz w:val="20"/>
                <w:lang w:val="de-DE"/>
              </w:rPr>
              <w:t>geben Sie bitte den Namen und die Unternehmensnummer der</w:t>
            </w:r>
            <w:r w:rsidR="004A1CA4" w:rsidRPr="00350FD2">
              <w:rPr>
                <w:rFonts w:ascii="Arial" w:hAnsi="Arial"/>
                <w:sz w:val="20"/>
                <w:lang w:val="de-DE"/>
              </w:rPr>
              <w:t xml:space="preserve"> </w:t>
            </w:r>
            <w:r w:rsidR="00F417C8">
              <w:rPr>
                <w:rFonts w:ascii="Arial" w:hAnsi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 Wählen Sie bitte"/>
                    <w:listEntry w:val="fusionierenden"/>
                    <w:listEntry w:val="aufgespaltenen"/>
                  </w:ddList>
                </w:ffData>
              </w:fldChar>
            </w:r>
            <w:bookmarkStart w:id="4" w:name="ListeDéroulante2"/>
            <w:r w:rsidR="00F417C8" w:rsidRPr="00F417C8">
              <w:rPr>
                <w:rFonts w:ascii="Arial" w:hAnsi="Arial"/>
                <w:sz w:val="20"/>
                <w:lang w:val="de-DE"/>
              </w:rPr>
              <w:instrText xml:space="preserve"> FORMDROPDOWN </w:instrText>
            </w:r>
            <w:r w:rsidR="008872A7">
              <w:rPr>
                <w:rFonts w:ascii="Arial" w:hAnsi="Arial"/>
                <w:sz w:val="20"/>
              </w:rPr>
            </w:r>
            <w:r w:rsidR="008872A7">
              <w:rPr>
                <w:rFonts w:ascii="Arial" w:hAnsi="Arial"/>
                <w:sz w:val="20"/>
              </w:rPr>
              <w:fldChar w:fldCharType="separate"/>
            </w:r>
            <w:r w:rsidR="00F417C8">
              <w:rPr>
                <w:rFonts w:ascii="Arial" w:hAnsi="Arial"/>
                <w:sz w:val="20"/>
              </w:rPr>
              <w:fldChar w:fldCharType="end"/>
            </w:r>
            <w:bookmarkEnd w:id="4"/>
            <w:r w:rsidR="004A1CA4" w:rsidRPr="00350FD2">
              <w:rPr>
                <w:rFonts w:ascii="Arial" w:hAnsi="Arial"/>
                <w:sz w:val="20"/>
                <w:lang w:val="de-DE"/>
              </w:rPr>
              <w:t xml:space="preserve"> </w:t>
            </w:r>
            <w:r w:rsidR="00350FD2">
              <w:rPr>
                <w:rFonts w:ascii="Arial" w:hAnsi="Arial"/>
                <w:sz w:val="20"/>
                <w:lang w:val="de-DE"/>
              </w:rPr>
              <w:t>Gesellschaften an</w:t>
            </w:r>
          </w:p>
        </w:tc>
      </w:tr>
      <w:tr w:rsidR="004A1CA4" w:rsidRPr="00C4434F" w14:paraId="4B623939" w14:textId="77777777" w:rsidTr="004F4AD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4D581DA8" w14:textId="77777777" w:rsidR="004A1CA4" w:rsidRPr="00350FD2" w:rsidRDefault="004A1CA4">
            <w:pPr>
              <w:pStyle w:val="Titel"/>
              <w:rPr>
                <w:rFonts w:ascii="Arial" w:hAnsi="Arial"/>
                <w:sz w:val="4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48768C46" w14:textId="77777777" w:rsidR="004A1CA4" w:rsidRPr="00350FD2" w:rsidRDefault="004A1CA4">
            <w:pPr>
              <w:pStyle w:val="Titel"/>
              <w:rPr>
                <w:rFonts w:ascii="Arial" w:hAnsi="Arial"/>
                <w:b/>
                <w:sz w:val="4"/>
                <w:lang w:val="de-DE"/>
              </w:rPr>
            </w:pPr>
          </w:p>
        </w:tc>
        <w:tc>
          <w:tcPr>
            <w:tcW w:w="4504" w:type="dxa"/>
            <w:gridSpan w:val="6"/>
          </w:tcPr>
          <w:p w14:paraId="06F035E5" w14:textId="77777777" w:rsidR="004A1CA4" w:rsidRPr="00350FD2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  <w:lang w:val="de-DE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14:paraId="48504B36" w14:textId="77777777" w:rsidR="004A1CA4" w:rsidRPr="00350FD2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  <w:lang w:val="de-DE"/>
              </w:rPr>
            </w:pPr>
          </w:p>
        </w:tc>
      </w:tr>
      <w:tr w:rsidR="004A1CA4" w:rsidRPr="001C0B85" w14:paraId="759F5F63" w14:textId="77777777" w:rsidTr="004F4AD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123A1B0C" w14:textId="77777777" w:rsidR="004A1CA4" w:rsidRPr="00350FD2" w:rsidRDefault="004A1CA4">
            <w:pPr>
              <w:pStyle w:val="Titel"/>
              <w:jc w:val="left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A2C5EF2" w14:textId="77777777" w:rsidR="004A1CA4" w:rsidRPr="00350FD2" w:rsidRDefault="004A1CA4">
            <w:pPr>
              <w:pStyle w:val="Titel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73433D9B" w14:textId="77777777" w:rsidR="004A1CA4" w:rsidRPr="001C0B85" w:rsidRDefault="004A1CA4" w:rsidP="00013471">
            <w:pPr>
              <w:pStyle w:val="PlattetekstBold"/>
              <w:tabs>
                <w:tab w:val="left" w:pos="2230"/>
              </w:tabs>
              <w:rPr>
                <w:lang w:val="fr-BE"/>
              </w:rPr>
            </w:pPr>
            <w:r w:rsidRPr="00350FD2">
              <w:rPr>
                <w:lang w:val="de-DE"/>
              </w:rPr>
              <w:tab/>
            </w:r>
            <w:r w:rsidRPr="00350FD2">
              <w:rPr>
                <w:lang w:val="de-DE"/>
              </w:rPr>
              <w:tab/>
            </w:r>
            <w:r w:rsidR="00350FD2">
              <w:rPr>
                <w:b w:val="0"/>
                <w:u w:val="single"/>
                <w:lang w:val="fr-BE"/>
              </w:rPr>
              <w:t>Gesellschaftsname</w:t>
            </w:r>
            <w:r w:rsidRPr="001C0B85">
              <w:rPr>
                <w:b w:val="0"/>
                <w:lang w:val="fr-BE"/>
              </w:rPr>
              <w:t> :</w:t>
            </w:r>
            <w:r w:rsidR="00013471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350FD2" w14:paraId="44194630" w14:textId="77777777" w:rsidTr="004F4AD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7E1B515F" w14:textId="77777777"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790DA5D1" w14:textId="77777777"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1B9F29F4" w14:textId="77777777" w:rsidR="004A1CA4" w:rsidRPr="001C0B85" w:rsidRDefault="00013471" w:rsidP="00013471">
            <w:pPr>
              <w:pStyle w:val="Plattetekst"/>
              <w:tabs>
                <w:tab w:val="right" w:pos="1660"/>
                <w:tab w:val="left" w:pos="1801"/>
                <w:tab w:val="left" w:pos="2230"/>
                <w:tab w:val="right" w:pos="3502"/>
              </w:tabs>
              <w:rPr>
                <w:lang w:val="fr-BE"/>
              </w:rPr>
            </w:pPr>
            <w:r>
              <w:rPr>
                <w:lang w:val="fr-BE"/>
              </w:rPr>
              <w:t xml:space="preserve">       </w:t>
            </w:r>
            <w:r w:rsidR="004A1CA4" w:rsidRPr="001C0B85">
              <w:rPr>
                <w:lang w:val="fr-BE"/>
              </w:rPr>
              <w:tab/>
              <w:t xml:space="preserve"> </w:t>
            </w:r>
            <w:r w:rsidR="00350FD2">
              <w:rPr>
                <w:lang w:val="fr-BE"/>
              </w:rPr>
              <w:t>Unternehmensnr.</w:t>
            </w:r>
            <w:r w:rsidR="004A1CA4" w:rsidRPr="001C0B85">
              <w:rPr>
                <w:lang w:val="fr-BE"/>
              </w:rPr>
              <w:t> :</w:t>
            </w:r>
            <w:r>
              <w:rPr>
                <w:lang w:val="fr-BE"/>
              </w:rPr>
              <w:tab/>
            </w:r>
            <w:r w:rsidR="004A1CA4"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1CA4" w:rsidRPr="001C0B85">
              <w:rPr>
                <w:b/>
                <w:lang w:val="fr-BE"/>
              </w:rPr>
              <w:instrText xml:space="preserve"> FORMTEXT </w:instrText>
            </w:r>
            <w:r w:rsidR="004A1CA4" w:rsidRPr="001C0B85">
              <w:rPr>
                <w:b/>
                <w:lang w:val="fr-BE"/>
              </w:rPr>
            </w:r>
            <w:r w:rsidR="004A1CA4"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4A1CA4"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350FD2" w14:paraId="66F05D5C" w14:textId="77777777" w:rsidTr="004F4AD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18A68365" w14:textId="77777777" w:rsidR="004A1CA4" w:rsidRPr="001C0B85" w:rsidRDefault="004A1CA4">
            <w:pPr>
              <w:pStyle w:val="Titel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470B7901" w14:textId="77777777"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1E2E07DD" w14:textId="77777777" w:rsidR="004A1CA4" w:rsidRPr="001C0B85" w:rsidRDefault="004A1CA4" w:rsidP="00013471">
            <w:pPr>
              <w:pStyle w:val="PlattetekstBold"/>
              <w:tabs>
                <w:tab w:val="left" w:pos="2230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350FD2">
              <w:rPr>
                <w:b w:val="0"/>
                <w:u w:val="single"/>
                <w:lang w:val="fr-BE"/>
              </w:rPr>
              <w:t>Gesellschaftsname</w:t>
            </w:r>
            <w:r w:rsidRPr="001C0B85">
              <w:rPr>
                <w:b w:val="0"/>
                <w:lang w:val="fr-BE"/>
              </w:rPr>
              <w:t>:</w:t>
            </w:r>
            <w:r w:rsidR="00013471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013471" w14:paraId="56C939D9" w14:textId="77777777" w:rsidTr="004F4AD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2E3A757A" w14:textId="77777777"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3B9A81C" w14:textId="77777777"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5472E508" w14:textId="77777777" w:rsidR="004A1CA4" w:rsidRPr="00013471" w:rsidRDefault="00013471" w:rsidP="00013471">
            <w:pPr>
              <w:pStyle w:val="Plattetekst"/>
              <w:tabs>
                <w:tab w:val="right" w:pos="1660"/>
                <w:tab w:val="left" w:pos="1801"/>
                <w:tab w:val="left" w:pos="2230"/>
                <w:tab w:val="right" w:pos="3502"/>
              </w:tabs>
              <w:rPr>
                <w:lang w:val="de-DE"/>
              </w:rPr>
            </w:pPr>
            <w:r w:rsidRPr="00013471">
              <w:rPr>
                <w:lang w:val="de-DE"/>
              </w:rPr>
              <w:t xml:space="preserve">        </w:t>
            </w:r>
            <w:r w:rsidR="001A339B" w:rsidRPr="00013471">
              <w:rPr>
                <w:lang w:val="de-DE"/>
              </w:rPr>
              <w:tab/>
            </w:r>
            <w:r w:rsidR="00350FD2" w:rsidRPr="00013471">
              <w:rPr>
                <w:lang w:val="de-DE"/>
              </w:rPr>
              <w:t xml:space="preserve">Unternehmensnr </w:t>
            </w:r>
            <w:r w:rsidR="004A1CA4" w:rsidRPr="00013471">
              <w:rPr>
                <w:lang w:val="de-DE"/>
              </w:rPr>
              <w:t>:</w:t>
            </w:r>
            <w:r w:rsidRPr="00013471">
              <w:rPr>
                <w:b/>
                <w:sz w:val="36"/>
                <w:lang w:val="de-DE"/>
              </w:rPr>
              <w:tab/>
            </w:r>
            <w:r w:rsidR="004A1CA4"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1CA4" w:rsidRPr="00013471">
              <w:rPr>
                <w:b/>
                <w:lang w:val="de-DE"/>
              </w:rPr>
              <w:instrText xml:space="preserve"> FORMTEXT </w:instrText>
            </w:r>
            <w:r w:rsidR="004A1CA4" w:rsidRPr="001C0B85">
              <w:rPr>
                <w:b/>
                <w:lang w:val="fr-BE"/>
              </w:rPr>
            </w:r>
            <w:r w:rsidR="004A1CA4"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4A1CA4"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013471" w14:paraId="192BDCFC" w14:textId="77777777" w:rsidTr="004F4AD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00BD20CA" w14:textId="77777777" w:rsidR="004A1CA4" w:rsidRPr="00013471" w:rsidRDefault="004A1CA4">
            <w:pPr>
              <w:pStyle w:val="Titel"/>
              <w:jc w:val="left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729F8885" w14:textId="77777777" w:rsidR="004A1CA4" w:rsidRPr="00013471" w:rsidRDefault="004A1CA4">
            <w:pPr>
              <w:pStyle w:val="Titel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6D455DC9" w14:textId="77777777" w:rsidR="004A1CA4" w:rsidRPr="00013471" w:rsidRDefault="004A1CA4" w:rsidP="00013471">
            <w:pPr>
              <w:pStyle w:val="PlattetekstBold"/>
              <w:tabs>
                <w:tab w:val="left" w:pos="2230"/>
              </w:tabs>
              <w:rPr>
                <w:lang w:val="de-DE"/>
              </w:rPr>
            </w:pPr>
            <w:r w:rsidRPr="00013471">
              <w:rPr>
                <w:lang w:val="de-DE"/>
              </w:rPr>
              <w:tab/>
            </w:r>
            <w:r w:rsidRPr="00013471">
              <w:rPr>
                <w:lang w:val="de-DE"/>
              </w:rPr>
              <w:tab/>
            </w:r>
            <w:r w:rsidR="00350FD2" w:rsidRPr="00013471">
              <w:rPr>
                <w:b w:val="0"/>
                <w:u w:val="single"/>
                <w:lang w:val="de-DE"/>
              </w:rPr>
              <w:t>Gesellschaftsname</w:t>
            </w:r>
            <w:r w:rsidRPr="00013471">
              <w:rPr>
                <w:b w:val="0"/>
                <w:lang w:val="de-DE"/>
              </w:rPr>
              <w:t>:</w:t>
            </w:r>
            <w:r w:rsidR="00013471">
              <w:rPr>
                <w:lang w:val="de-D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013471">
              <w:rPr>
                <w:lang w:val="de-D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013471" w14:paraId="7449F315" w14:textId="77777777" w:rsidTr="004F4AD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42C977DA" w14:textId="77777777" w:rsidR="004A1CA4" w:rsidRPr="00013471" w:rsidRDefault="004A1CA4">
            <w:pPr>
              <w:pStyle w:val="Titel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4607CAE6" w14:textId="77777777" w:rsidR="004A1CA4" w:rsidRPr="00013471" w:rsidRDefault="004A1CA4">
            <w:pPr>
              <w:pStyle w:val="Titel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33FFB831" w14:textId="77777777" w:rsidR="004A1CA4" w:rsidRPr="00013471" w:rsidRDefault="00013471" w:rsidP="00013471">
            <w:pPr>
              <w:pStyle w:val="Plattetekst"/>
              <w:tabs>
                <w:tab w:val="right" w:pos="1660"/>
                <w:tab w:val="left" w:pos="1801"/>
                <w:tab w:val="left" w:pos="2230"/>
                <w:tab w:val="right" w:pos="3502"/>
              </w:tabs>
              <w:rPr>
                <w:lang w:val="de-DE"/>
              </w:rPr>
            </w:pPr>
            <w:r w:rsidRPr="00013471">
              <w:rPr>
                <w:lang w:val="de-DE"/>
              </w:rPr>
              <w:t xml:space="preserve">       </w:t>
            </w:r>
            <w:r w:rsidR="004A1CA4" w:rsidRPr="00013471">
              <w:rPr>
                <w:lang w:val="de-DE"/>
              </w:rPr>
              <w:tab/>
              <w:t xml:space="preserve"> </w:t>
            </w:r>
            <w:r w:rsidR="00350FD2" w:rsidRPr="00013471">
              <w:rPr>
                <w:lang w:val="de-DE"/>
              </w:rPr>
              <w:t xml:space="preserve">Unternehmensnr </w:t>
            </w:r>
            <w:r w:rsidR="004A1CA4" w:rsidRPr="00013471">
              <w:rPr>
                <w:lang w:val="de-DE"/>
              </w:rPr>
              <w:t>:</w:t>
            </w:r>
            <w:r>
              <w:rPr>
                <w:lang w:val="de-DE"/>
              </w:rPr>
              <w:tab/>
            </w:r>
            <w:r w:rsidR="004A1CA4"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1CA4" w:rsidRPr="00013471">
              <w:rPr>
                <w:b/>
                <w:lang w:val="de-DE"/>
              </w:rPr>
              <w:instrText xml:space="preserve"> FORMTEXT </w:instrText>
            </w:r>
            <w:r w:rsidR="004A1CA4" w:rsidRPr="001C0B85">
              <w:rPr>
                <w:b/>
                <w:lang w:val="fr-BE"/>
              </w:rPr>
            </w:r>
            <w:r w:rsidR="004A1CA4"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4A1CA4"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013471" w14:paraId="64505969" w14:textId="77777777" w:rsidTr="004F4AD4">
        <w:trPr>
          <w:cantSplit/>
          <w:trHeight w:val="12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14:paraId="53FF712D" w14:textId="77777777" w:rsidR="004A1CA4" w:rsidRPr="00013471" w:rsidRDefault="00013471">
            <w:pPr>
              <w:pStyle w:val="Titel"/>
              <w:rPr>
                <w:rFonts w:ascii="Arial" w:hAnsi="Arial"/>
                <w:sz w:val="12"/>
                <w:lang w:val="de-DE"/>
              </w:rPr>
            </w:pPr>
            <w:r>
              <w:rPr>
                <w:rFonts w:ascii="Arial" w:hAnsi="Arial"/>
                <w:sz w:val="12"/>
                <w:lang w:val="de-DE"/>
              </w:rPr>
              <w:tab/>
            </w: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14:paraId="09A5B1A1" w14:textId="77777777" w:rsidR="004A1CA4" w:rsidRPr="00013471" w:rsidRDefault="004A1CA4">
            <w:pPr>
              <w:pStyle w:val="Titel"/>
              <w:rPr>
                <w:rFonts w:ascii="Arial" w:hAnsi="Arial"/>
                <w:b/>
                <w:sz w:val="12"/>
                <w:lang w:val="de-DE"/>
              </w:rPr>
            </w:pPr>
          </w:p>
        </w:tc>
        <w:tc>
          <w:tcPr>
            <w:tcW w:w="8616" w:type="dxa"/>
            <w:gridSpan w:val="8"/>
            <w:tcBorders>
              <w:bottom w:val="single" w:sz="12" w:space="0" w:color="auto"/>
              <w:right w:val="single" w:sz="2" w:space="0" w:color="C0C0C0"/>
            </w:tcBorders>
          </w:tcPr>
          <w:p w14:paraId="349C1EA4" w14:textId="77777777" w:rsidR="004A1CA4" w:rsidRPr="00013471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  <w:lang w:val="de-DE"/>
              </w:rPr>
            </w:pPr>
          </w:p>
        </w:tc>
      </w:tr>
      <w:tr w:rsidR="00242174" w:rsidRPr="00C4434F" w14:paraId="59F484FC" w14:textId="77777777" w:rsidTr="004F4AD4">
        <w:trPr>
          <w:cantSplit/>
          <w:trHeight w:val="549"/>
        </w:trPr>
        <w:tc>
          <w:tcPr>
            <w:tcW w:w="10880" w:type="dxa"/>
            <w:gridSpan w:val="10"/>
            <w:tcBorders>
              <w:top w:val="single" w:sz="12" w:space="0" w:color="auto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7982F732" w14:textId="77777777" w:rsidR="00124B64" w:rsidRPr="00C02B1D" w:rsidRDefault="00124B64" w:rsidP="00242174">
            <w:pPr>
              <w:pStyle w:val="Titel"/>
              <w:tabs>
                <w:tab w:val="right" w:pos="1661"/>
                <w:tab w:val="right" w:pos="3786"/>
                <w:tab w:val="left" w:pos="4692"/>
              </w:tabs>
              <w:ind w:left="72"/>
              <w:jc w:val="left"/>
              <w:rPr>
                <w:rFonts w:ascii="Arial" w:hAnsi="Arial"/>
                <w:b/>
                <w:spacing w:val="-2"/>
                <w:sz w:val="8"/>
                <w:szCs w:val="8"/>
                <w:shd w:val="clear" w:color="auto" w:fill="FFFFFF" w:themeFill="background1"/>
                <w:lang w:val="de-DE"/>
              </w:rPr>
            </w:pPr>
          </w:p>
          <w:p w14:paraId="30522224" w14:textId="77777777" w:rsidR="00242174" w:rsidRPr="00F532A6" w:rsidRDefault="006F033D" w:rsidP="00F532A6">
            <w:pPr>
              <w:pStyle w:val="Titel"/>
              <w:tabs>
                <w:tab w:val="left" w:pos="1348"/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de-DE"/>
              </w:rPr>
            </w:pPr>
            <w:r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de-DE"/>
              </w:rPr>
              <w:t>RECHNUNG</w:t>
            </w:r>
            <w:r w:rsidR="00124B64" w:rsidRPr="006F033D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de-DE"/>
              </w:rPr>
              <w:t xml:space="preserve"> :</w:t>
            </w:r>
            <w:r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de-DE"/>
              </w:rPr>
              <w:t xml:space="preserve"> </w:t>
            </w:r>
            <w:r w:rsidR="00124B64" w:rsidRPr="006F033D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de-DE"/>
              </w:rPr>
              <w:tab/>
            </w:r>
            <w:r w:rsidR="00F532A6" w:rsidRPr="00F532A6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de-DE"/>
              </w:rPr>
              <w:t>Veröffentlichungskosten sind vorher durch Überweisung oder Scheck zu regeln.</w:t>
            </w:r>
          </w:p>
        </w:tc>
      </w:tr>
      <w:tr w:rsidR="004A1CA4" w:rsidRPr="00C4434F" w14:paraId="25929574" w14:textId="77777777" w:rsidTr="004F4AD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149EA372" w14:textId="77777777" w:rsidR="004A1CA4" w:rsidRPr="00E949D8" w:rsidRDefault="004A1CA4">
            <w:pPr>
              <w:pStyle w:val="Titel"/>
              <w:rPr>
                <w:rFonts w:ascii="Arial" w:hAnsi="Arial"/>
                <w:sz w:val="8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24F11579" w14:textId="77777777" w:rsidR="004A1CA4" w:rsidRPr="00E949D8" w:rsidRDefault="004A1CA4">
            <w:pPr>
              <w:pStyle w:val="Titel"/>
              <w:rPr>
                <w:rFonts w:ascii="Arial" w:hAnsi="Arial"/>
                <w:b/>
                <w:sz w:val="8"/>
                <w:lang w:val="de-DE"/>
              </w:rPr>
            </w:pPr>
          </w:p>
        </w:tc>
        <w:tc>
          <w:tcPr>
            <w:tcW w:w="4504" w:type="dxa"/>
            <w:gridSpan w:val="6"/>
          </w:tcPr>
          <w:p w14:paraId="4FD17A41" w14:textId="77777777" w:rsidR="004A1CA4" w:rsidRPr="00E949D8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  <w:lang w:val="de-DE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14:paraId="324BEB67" w14:textId="77777777" w:rsidR="004A1CA4" w:rsidRPr="00E949D8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  <w:lang w:val="de-DE"/>
              </w:rPr>
            </w:pPr>
          </w:p>
        </w:tc>
      </w:tr>
      <w:tr w:rsidR="008B7FEF" w:rsidRPr="00C4434F" w14:paraId="284F10F7" w14:textId="77777777" w:rsidTr="004F4AD4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037C3E1D" w14:textId="77777777" w:rsidR="008B7FEF" w:rsidRPr="00E949D8" w:rsidRDefault="008B7FEF">
            <w:pPr>
              <w:pStyle w:val="Titel"/>
              <w:rPr>
                <w:rFonts w:ascii="Arial" w:hAnsi="Arial"/>
                <w:i/>
                <w:sz w:val="16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0679023" w14:textId="77777777" w:rsidR="008B7FEF" w:rsidRPr="00E949D8" w:rsidRDefault="008B7FEF">
            <w:pPr>
              <w:pStyle w:val="Titel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301171FF" w14:textId="77777777" w:rsidR="008B7FEF" w:rsidRPr="00F532A6" w:rsidRDefault="008B7FEF" w:rsidP="00F532A6">
            <w:pPr>
              <w:pStyle w:val="PlattetekstBold"/>
              <w:tabs>
                <w:tab w:val="clear" w:pos="1661"/>
                <w:tab w:val="clear" w:pos="1801"/>
                <w:tab w:val="left" w:pos="0"/>
                <w:tab w:val="right" w:pos="1777"/>
                <w:tab w:val="left" w:pos="1919"/>
              </w:tabs>
              <w:rPr>
                <w:b w:val="0"/>
                <w:lang w:val="de-DE"/>
              </w:rPr>
            </w:pPr>
            <w:r w:rsidRPr="00E949D8">
              <w:rPr>
                <w:b w:val="0"/>
                <w:lang w:val="de-DE"/>
              </w:rPr>
              <w:tab/>
            </w:r>
            <w:sdt>
              <w:sdtPr>
                <w:rPr>
                  <w:b w:val="0"/>
                  <w:sz w:val="32"/>
                  <w:szCs w:val="32"/>
                  <w:lang w:val="de-DE"/>
                </w:rPr>
                <w:id w:val="2290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A6" w:rsidRPr="007609DB">
                  <w:rPr>
                    <w:rFonts w:ascii="MS Gothic" w:eastAsia="MS Gothic" w:hAnsi="MS Gothic"/>
                    <w:b w:val="0"/>
                    <w:sz w:val="32"/>
                    <w:szCs w:val="32"/>
                    <w:lang w:val="de-DE"/>
                  </w:rPr>
                  <w:t>☐</w:t>
                </w:r>
              </w:sdtContent>
            </w:sdt>
            <w:r w:rsidR="00F532A6" w:rsidRPr="007609DB">
              <w:rPr>
                <w:b w:val="0"/>
                <w:sz w:val="32"/>
                <w:szCs w:val="32"/>
                <w:lang w:val="de-DE"/>
              </w:rPr>
              <w:t xml:space="preserve"> </w:t>
            </w:r>
            <w:r w:rsidR="00F532A6" w:rsidRPr="007609DB">
              <w:rPr>
                <w:b w:val="0"/>
                <w:lang w:val="de-DE"/>
              </w:rPr>
              <w:t>Rechnung am Sitz</w:t>
            </w:r>
            <w:r w:rsidR="00F532A6">
              <w:rPr>
                <w:b w:val="0"/>
                <w:sz w:val="32"/>
                <w:szCs w:val="32"/>
                <w:lang w:val="de-DE"/>
              </w:rPr>
              <w:t xml:space="preserve">       </w:t>
            </w:r>
            <w:sdt>
              <w:sdtPr>
                <w:rPr>
                  <w:b w:val="0"/>
                  <w:sz w:val="32"/>
                  <w:szCs w:val="32"/>
                  <w:lang w:val="de-DE"/>
                </w:rPr>
                <w:id w:val="1570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A6" w:rsidRPr="007609DB">
                  <w:rPr>
                    <w:rFonts w:ascii="MS Gothic" w:eastAsia="MS Gothic" w:hAnsi="MS Gothic"/>
                    <w:b w:val="0"/>
                    <w:sz w:val="32"/>
                    <w:szCs w:val="32"/>
                    <w:lang w:val="de-DE"/>
                  </w:rPr>
                  <w:t>☐</w:t>
                </w:r>
              </w:sdtContent>
            </w:sdt>
            <w:r w:rsidR="00F532A6" w:rsidRPr="007609DB">
              <w:rPr>
                <w:b w:val="0"/>
                <w:sz w:val="32"/>
                <w:szCs w:val="32"/>
                <w:lang w:val="de-DE"/>
              </w:rPr>
              <w:t xml:space="preserve"> </w:t>
            </w:r>
            <w:r w:rsidR="00F532A6" w:rsidRPr="007609DB">
              <w:rPr>
                <w:b w:val="0"/>
                <w:lang w:val="de-DE"/>
              </w:rPr>
              <w:t>Abweichende Rechnungsanschrift (unten bitte ausfüllen)</w:t>
            </w:r>
            <w:r w:rsidR="00F532A6">
              <w:rPr>
                <w:b w:val="0"/>
                <w:lang w:val="de-DE"/>
              </w:rPr>
              <w:t xml:space="preserve">  </w:t>
            </w:r>
          </w:p>
        </w:tc>
      </w:tr>
      <w:tr w:rsidR="005D4FD5" w:rsidRPr="008E086A" w14:paraId="6720B66B" w14:textId="77777777" w:rsidTr="004F4AD4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7C4A9896" w14:textId="77777777" w:rsidR="005D4FD5" w:rsidRPr="00F532A6" w:rsidRDefault="005D4FD5">
            <w:pPr>
              <w:pStyle w:val="Titel"/>
              <w:rPr>
                <w:rFonts w:ascii="Arial" w:hAnsi="Arial"/>
                <w:i/>
                <w:sz w:val="16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4CCAFEC" w14:textId="77777777" w:rsidR="005D4FD5" w:rsidRPr="00F532A6" w:rsidRDefault="005D4FD5">
            <w:pPr>
              <w:pStyle w:val="Titel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4B85CD45" w14:textId="77777777" w:rsidR="005D4FD5" w:rsidRPr="009728A8" w:rsidRDefault="005D4FD5" w:rsidP="00F532A6">
            <w:pPr>
              <w:pStyle w:val="PlattetekstBold"/>
              <w:tabs>
                <w:tab w:val="clear" w:pos="298"/>
                <w:tab w:val="clear" w:pos="1661"/>
                <w:tab w:val="right" w:pos="1494"/>
              </w:tabs>
              <w:rPr>
                <w:b w:val="0"/>
                <w:lang w:val="de-DE"/>
              </w:rPr>
            </w:pPr>
            <w:r w:rsidRPr="00F532A6">
              <w:rPr>
                <w:b w:val="0"/>
                <w:lang w:val="de-DE"/>
              </w:rPr>
              <w:t xml:space="preserve">     </w:t>
            </w:r>
            <w:r w:rsidR="00F532A6" w:rsidRPr="009728A8">
              <w:rPr>
                <w:rFonts w:cs="Arial"/>
                <w:b w:val="0"/>
                <w:color w:val="000000"/>
                <w:lang w:val="en-GB" w:eastAsia="nl-BE"/>
              </w:rPr>
              <w:t>Rechnungssprache</w:t>
            </w:r>
            <w:r w:rsidR="009728A8" w:rsidRPr="009728A8">
              <w:rPr>
                <w:rFonts w:cs="Arial"/>
                <w:b w:val="0"/>
                <w:color w:val="000000"/>
                <w:lang w:val="en-GB" w:eastAsia="nl-BE"/>
              </w:rPr>
              <w:t xml:space="preserve"> :</w:t>
            </w:r>
            <w:r w:rsidR="009728A8" w:rsidRPr="009728A8">
              <w:rPr>
                <w:rFonts w:ascii="Segoe UI" w:hAnsi="Segoe UI" w:cs="Segoe UI"/>
                <w:b w:val="0"/>
                <w:color w:val="000000"/>
                <w:lang w:val="en-GB" w:eastAsia="nl-BE"/>
              </w:rPr>
              <w:t xml:space="preserve"> </w:t>
            </w:r>
            <w:r w:rsidR="009728A8" w:rsidRPr="009728A8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9728A8" w:rsidRPr="009728A8">
              <w:rPr>
                <w:lang w:val="fr-BE"/>
              </w:rPr>
              <w:instrText xml:space="preserve"> FORMTEXT </w:instrText>
            </w:r>
            <w:r w:rsidR="009728A8" w:rsidRPr="009728A8">
              <w:rPr>
                <w:lang w:val="fr-BE"/>
              </w:rPr>
            </w:r>
            <w:r w:rsidR="009728A8" w:rsidRPr="009728A8">
              <w:rPr>
                <w:lang w:val="fr-BE"/>
              </w:rPr>
              <w:fldChar w:fldCharType="separate"/>
            </w:r>
            <w:r w:rsidR="009728A8" w:rsidRPr="009728A8">
              <w:rPr>
                <w:lang w:val="fr-BE"/>
              </w:rPr>
              <w:t> </w:t>
            </w:r>
            <w:r w:rsidR="009728A8" w:rsidRPr="009728A8">
              <w:rPr>
                <w:lang w:val="fr-BE"/>
              </w:rPr>
              <w:t> </w:t>
            </w:r>
            <w:r w:rsidR="009728A8" w:rsidRPr="009728A8">
              <w:rPr>
                <w:lang w:val="fr-BE"/>
              </w:rPr>
              <w:t> </w:t>
            </w:r>
            <w:r w:rsidR="009728A8" w:rsidRPr="009728A8">
              <w:rPr>
                <w:lang w:val="fr-BE"/>
              </w:rPr>
              <w:t> </w:t>
            </w:r>
            <w:r w:rsidR="009728A8" w:rsidRPr="009728A8">
              <w:rPr>
                <w:lang w:val="fr-BE"/>
              </w:rPr>
              <w:t> </w:t>
            </w:r>
            <w:r w:rsidR="009728A8" w:rsidRPr="009728A8">
              <w:rPr>
                <w:lang w:val="fr-BE"/>
              </w:rPr>
              <w:fldChar w:fldCharType="end"/>
            </w:r>
          </w:p>
        </w:tc>
      </w:tr>
      <w:tr w:rsidR="004A1CA4" w:rsidRPr="001C0B85" w14:paraId="3A47DBBA" w14:textId="77777777" w:rsidTr="004F4AD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6D03055A" w14:textId="77777777" w:rsidR="004A1CA4" w:rsidRPr="001C0B85" w:rsidRDefault="004A1CA4">
            <w:pPr>
              <w:pStyle w:val="Titel"/>
              <w:rPr>
                <w:rFonts w:ascii="Arial" w:hAnsi="Arial"/>
                <w:sz w:val="16"/>
              </w:rPr>
            </w:pPr>
            <w:r w:rsidRPr="001C0B85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27F14FC6" w14:textId="77777777"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6F8E1EFE" w14:textId="77777777" w:rsidR="004A1CA4" w:rsidRPr="001C0B85" w:rsidRDefault="004A1CA4" w:rsidP="00F35FEF">
            <w:pPr>
              <w:pStyle w:val="PlattetekstBold"/>
              <w:tabs>
                <w:tab w:val="clear" w:pos="1661"/>
                <w:tab w:val="clear" w:pos="1801"/>
                <w:tab w:val="right" w:pos="1777"/>
                <w:tab w:val="left" w:pos="1919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F35FEF">
              <w:rPr>
                <w:b w:val="0"/>
                <w:lang w:val="fr-BE"/>
              </w:rPr>
              <w:t>Gesellschaftsname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5" w:name="Tekstvak17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5"/>
          </w:p>
        </w:tc>
      </w:tr>
      <w:tr w:rsidR="004A1CA4" w:rsidRPr="001C0B85" w14:paraId="6DD1A7B6" w14:textId="77777777" w:rsidTr="004F4AD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71C5464F" w14:textId="77777777"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8273970" w14:textId="77777777"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53D35787" w14:textId="77777777" w:rsidR="004A1CA4" w:rsidRPr="001C0B85" w:rsidRDefault="004A1CA4" w:rsidP="007D1AE8">
            <w:pPr>
              <w:pStyle w:val="Plattetekst"/>
              <w:tabs>
                <w:tab w:val="right" w:pos="1777"/>
                <w:tab w:val="left" w:pos="1919"/>
                <w:tab w:val="right" w:pos="3502"/>
              </w:tabs>
              <w:ind w:left="-65"/>
              <w:rPr>
                <w:lang w:val="fr-BE"/>
              </w:rPr>
            </w:pPr>
            <w:r w:rsidRPr="001C0B85">
              <w:rPr>
                <w:sz w:val="19"/>
                <w:szCs w:val="19"/>
                <w:lang w:val="fr-BE"/>
              </w:rPr>
              <w:tab/>
            </w:r>
            <w:r w:rsidR="005D4FD5" w:rsidRPr="001C0B85">
              <w:rPr>
                <w:sz w:val="19"/>
                <w:szCs w:val="19"/>
                <w:lang w:val="fr-BE"/>
              </w:rPr>
              <w:t>(</w:t>
            </w:r>
            <w:r w:rsidR="005D4FD5" w:rsidRPr="007609DB">
              <w:rPr>
                <w:sz w:val="19"/>
                <w:szCs w:val="19"/>
                <w:lang w:val="fr-BE"/>
              </w:rPr>
              <w:t>Eventu</w:t>
            </w:r>
            <w:r w:rsidR="00C37718" w:rsidRPr="007609DB">
              <w:rPr>
                <w:sz w:val="19"/>
                <w:szCs w:val="19"/>
                <w:lang w:val="fr-BE"/>
              </w:rPr>
              <w:t>e</w:t>
            </w:r>
            <w:r w:rsidR="005D4FD5" w:rsidRPr="007609DB">
              <w:rPr>
                <w:sz w:val="19"/>
                <w:szCs w:val="19"/>
                <w:lang w:val="fr-BE"/>
              </w:rPr>
              <w:t>l</w:t>
            </w:r>
            <w:r w:rsidR="007609DB">
              <w:rPr>
                <w:sz w:val="19"/>
                <w:szCs w:val="19"/>
                <w:lang w:val="fr-BE"/>
              </w:rPr>
              <w:t>l</w:t>
            </w:r>
            <w:r w:rsidR="005D4FD5" w:rsidRPr="001C0B85">
              <w:rPr>
                <w:lang w:val="fr-BE"/>
              </w:rPr>
              <w:t>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7D1AE8">
              <w:rPr>
                <w:lang w:val="fr-BE"/>
              </w:rPr>
              <w:t xml:space="preserve"> Dienst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6" w:name="Tekstvak18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6"/>
          </w:p>
        </w:tc>
      </w:tr>
      <w:tr w:rsidR="004A1CA4" w:rsidRPr="001C0B85" w14:paraId="5F538AE0" w14:textId="77777777" w:rsidTr="004F4AD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1F1BF0DF" w14:textId="77777777"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DF46951" w14:textId="77777777"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7478F4C8" w14:textId="77777777" w:rsidR="004A1CA4" w:rsidRPr="001C0B85" w:rsidRDefault="007609DB" w:rsidP="0058411F">
            <w:pPr>
              <w:pStyle w:val="Plattetekst"/>
              <w:tabs>
                <w:tab w:val="right" w:pos="1777"/>
                <w:tab w:val="left" w:pos="1919"/>
                <w:tab w:val="right" w:pos="6337"/>
              </w:tabs>
              <w:rPr>
                <w:lang w:val="fr-BE"/>
              </w:rPr>
            </w:pPr>
            <w:r>
              <w:rPr>
                <w:lang w:val="fr-BE"/>
              </w:rPr>
              <w:t xml:space="preserve">  </w:t>
            </w:r>
            <w:r w:rsidR="005D4FD5" w:rsidRPr="007609DB">
              <w:rPr>
                <w:lang w:val="fr-BE"/>
              </w:rPr>
              <w:t>(Eventue</w:t>
            </w:r>
            <w:r w:rsidRPr="007609DB">
              <w:rPr>
                <w:lang w:val="fr-BE"/>
              </w:rPr>
              <w:t>l</w:t>
            </w:r>
            <w:r w:rsidR="005D4FD5" w:rsidRPr="007609DB">
              <w:rPr>
                <w:lang w:val="fr-BE"/>
              </w:rPr>
              <w:t>l)</w:t>
            </w:r>
            <w:r>
              <w:rPr>
                <w:lang w:val="fr-BE"/>
              </w:rPr>
              <w:t xml:space="preserve"> 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58411F">
              <w:rPr>
                <w:rFonts w:ascii="Segoe UI" w:hAnsi="Segoe UI" w:cs="Segoe UI"/>
                <w:color w:val="000000"/>
                <w:sz w:val="21"/>
                <w:szCs w:val="21"/>
                <w:lang w:val="en-GB" w:eastAsia="nl-BE"/>
              </w:rPr>
              <w:t>Empfänger</w:t>
            </w:r>
            <w:r w:rsidR="004A1CA4" w:rsidRPr="001C0B85">
              <w:rPr>
                <w:lang w:val="fr-BE"/>
              </w:rPr>
              <w:t> :</w:t>
            </w:r>
            <w:r w:rsidR="0058411F">
              <w:rPr>
                <w:lang w:val="fr-BE"/>
              </w:rPr>
              <w:t xml:space="preserve"> </w:t>
            </w:r>
            <w:r w:rsidR="004A1CA4"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7" w:name="Tekstvak19"/>
            <w:r w:rsidR="004A1CA4" w:rsidRPr="001C0B85">
              <w:rPr>
                <w:lang w:val="fr-BE"/>
              </w:rPr>
              <w:instrText xml:space="preserve"> FORMTEXT </w:instrText>
            </w:r>
            <w:r w:rsidR="004A1CA4" w:rsidRPr="001C0B85">
              <w:rPr>
                <w:lang w:val="fr-BE"/>
              </w:rPr>
            </w:r>
            <w:r w:rsidR="004A1CA4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4A1CA4" w:rsidRPr="001C0B85">
              <w:rPr>
                <w:lang w:val="fr-BE"/>
              </w:rPr>
              <w:fldChar w:fldCharType="end"/>
            </w:r>
            <w:bookmarkEnd w:id="7"/>
          </w:p>
        </w:tc>
      </w:tr>
      <w:tr w:rsidR="004A1CA4" w:rsidRPr="001C0B85" w14:paraId="0DB649F4" w14:textId="77777777" w:rsidTr="004F4AD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230394B5" w14:textId="77777777"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B6CBBB8" w14:textId="77777777"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756A651F" w14:textId="77777777" w:rsidR="004A1CA4" w:rsidRPr="001C0B85" w:rsidRDefault="004A1CA4" w:rsidP="00C37718">
            <w:pPr>
              <w:pStyle w:val="Plattetekst"/>
              <w:tabs>
                <w:tab w:val="right" w:pos="1777"/>
                <w:tab w:val="left" w:pos="1919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D1AE8">
              <w:rPr>
                <w:lang w:val="fr-BE"/>
              </w:rPr>
              <w:t>Str</w:t>
            </w:r>
            <w:r w:rsidR="00AF6A79">
              <w:rPr>
                <w:lang w:val="fr-BE"/>
              </w:rPr>
              <w:t>a</w:t>
            </w:r>
            <w:r w:rsidR="00AF6A79">
              <w:rPr>
                <w:rFonts w:cs="Arial"/>
                <w:lang w:val="fr-BE"/>
              </w:rPr>
              <w:t>ß</w:t>
            </w:r>
            <w:r w:rsidR="00AF170F">
              <w:rPr>
                <w:lang w:val="fr-BE"/>
              </w:rPr>
              <w:t>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8" w:name="Tekstvak20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8"/>
          </w:p>
        </w:tc>
      </w:tr>
      <w:tr w:rsidR="004A1CA4" w:rsidRPr="00AF170F" w14:paraId="0E6E483B" w14:textId="77777777" w:rsidTr="004F4AD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253FDA80" w14:textId="77777777"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DAE3792" w14:textId="77777777"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3F969210" w14:textId="77777777" w:rsidR="004A1CA4" w:rsidRPr="00AF170F" w:rsidRDefault="004A1CA4" w:rsidP="00D37CB2">
            <w:pPr>
              <w:pStyle w:val="Plattetekst"/>
              <w:tabs>
                <w:tab w:val="right" w:pos="1777"/>
                <w:tab w:val="left" w:pos="1919"/>
                <w:tab w:val="right" w:pos="3620"/>
                <w:tab w:val="right" w:pos="4187"/>
                <w:tab w:val="left" w:pos="4896"/>
              </w:tabs>
              <w:rPr>
                <w:lang w:val="de-DE"/>
              </w:rPr>
            </w:pPr>
            <w:r w:rsidRPr="00AF170F">
              <w:rPr>
                <w:lang w:val="de-DE"/>
              </w:rPr>
              <w:tab/>
              <w:t>N</w:t>
            </w:r>
            <w:r w:rsidR="00F35FEF" w:rsidRPr="00AF170F">
              <w:rPr>
                <w:lang w:val="de-DE"/>
              </w:rPr>
              <w:t>r</w:t>
            </w:r>
            <w:r w:rsidR="00AF170F">
              <w:rPr>
                <w:lang w:val="de-DE"/>
              </w:rPr>
              <w:t>.</w:t>
            </w:r>
            <w:r w:rsidRPr="00AF170F">
              <w:rPr>
                <w:lang w:val="de-DE"/>
              </w:rPr>
              <w:t> :</w:t>
            </w:r>
            <w:r w:rsidRPr="00AF170F">
              <w:rPr>
                <w:lang w:val="de-D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vak21"/>
            <w:r w:rsidRPr="00AF170F">
              <w:rPr>
                <w:lang w:val="de-D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9"/>
            <w:r w:rsidRPr="00AF170F">
              <w:rPr>
                <w:lang w:val="de-DE"/>
              </w:rPr>
              <w:tab/>
              <w:t>B</w:t>
            </w:r>
            <w:r w:rsidR="00F35FEF" w:rsidRPr="00AF170F">
              <w:rPr>
                <w:lang w:val="de-DE"/>
              </w:rPr>
              <w:t>riefkasten</w:t>
            </w:r>
            <w:r w:rsidRPr="00AF170F">
              <w:rPr>
                <w:lang w:val="de-DE"/>
              </w:rPr>
              <w:t> :</w:t>
            </w:r>
            <w:r w:rsidRPr="00AF170F">
              <w:rPr>
                <w:lang w:val="de-D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kstvak22"/>
            <w:r w:rsidRPr="00AF170F">
              <w:rPr>
                <w:lang w:val="de-D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0"/>
            <w:r w:rsidRPr="00AF170F">
              <w:rPr>
                <w:lang w:val="de-DE"/>
              </w:rPr>
              <w:tab/>
            </w:r>
            <w:r w:rsidR="00AF170F" w:rsidRPr="00AF170F">
              <w:rPr>
                <w:lang w:val="de-DE"/>
              </w:rPr>
              <w:t>MWST</w:t>
            </w:r>
            <w:r w:rsidR="00D37CB2">
              <w:rPr>
                <w:lang w:val="de-DE"/>
              </w:rPr>
              <w:t>-</w:t>
            </w:r>
            <w:r w:rsidR="00AF170F" w:rsidRPr="00AF170F">
              <w:rPr>
                <w:lang w:val="de-DE"/>
              </w:rPr>
              <w:t>Nr.</w:t>
            </w:r>
            <w:r w:rsidR="00F35FEF" w:rsidRPr="00AF170F">
              <w:rPr>
                <w:lang w:val="de-DE"/>
              </w:rPr>
              <w:t xml:space="preserve"> : </w:t>
            </w:r>
            <w:r w:rsidR="002347DD" w:rsidRPr="00AF170F">
              <w:rPr>
                <w:lang w:val="de-DE"/>
              </w:rPr>
              <w:t>BE</w:t>
            </w:r>
            <w:r w:rsidR="00E91D47">
              <w:rPr>
                <w:b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kstvak41"/>
            <w:r w:rsidR="00E91D47">
              <w:rPr>
                <w:b/>
                <w:lang w:val="fr-BE"/>
              </w:rPr>
              <w:instrText xml:space="preserve"> FORMTEXT </w:instrText>
            </w:r>
            <w:r w:rsidR="00E91D47">
              <w:rPr>
                <w:b/>
                <w:lang w:val="fr-BE"/>
              </w:rPr>
            </w:r>
            <w:r w:rsidR="00E91D47">
              <w:rPr>
                <w:b/>
                <w:lang w:val="fr-BE"/>
              </w:rPr>
              <w:fldChar w:fldCharType="separate"/>
            </w:r>
            <w:r w:rsidR="00E91D47">
              <w:rPr>
                <w:b/>
                <w:noProof/>
                <w:lang w:val="fr-BE"/>
              </w:rPr>
              <w:t> </w:t>
            </w:r>
            <w:r w:rsidR="00E91D47">
              <w:rPr>
                <w:b/>
                <w:noProof/>
                <w:lang w:val="fr-BE"/>
              </w:rPr>
              <w:t> </w:t>
            </w:r>
            <w:r w:rsidR="00E91D47">
              <w:rPr>
                <w:b/>
                <w:noProof/>
                <w:lang w:val="fr-BE"/>
              </w:rPr>
              <w:t> </w:t>
            </w:r>
            <w:r w:rsidR="00E91D47">
              <w:rPr>
                <w:b/>
                <w:noProof/>
                <w:lang w:val="fr-BE"/>
              </w:rPr>
              <w:t> </w:t>
            </w:r>
            <w:r w:rsidR="00E91D47">
              <w:rPr>
                <w:b/>
                <w:lang w:val="fr-BE"/>
              </w:rPr>
              <w:fldChar w:fldCharType="end"/>
            </w:r>
            <w:bookmarkEnd w:id="11"/>
            <w:r w:rsidR="003A046A" w:rsidRPr="00AF170F">
              <w:rPr>
                <w:b/>
                <w:lang w:val="de-DE"/>
              </w:rPr>
              <w:t xml:space="preserve"> </w:t>
            </w:r>
            <w:r w:rsidR="00E91D47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91D47">
              <w:rPr>
                <w:b/>
                <w:lang w:val="fr-BE"/>
              </w:rPr>
              <w:instrText xml:space="preserve"> FORMTEXT </w:instrText>
            </w:r>
            <w:r w:rsidR="00E91D47">
              <w:rPr>
                <w:b/>
                <w:lang w:val="fr-BE"/>
              </w:rPr>
            </w:r>
            <w:r w:rsidR="00E91D47">
              <w:rPr>
                <w:b/>
                <w:lang w:val="fr-BE"/>
              </w:rPr>
              <w:fldChar w:fldCharType="separate"/>
            </w:r>
            <w:r w:rsidR="00E91D47">
              <w:rPr>
                <w:b/>
                <w:noProof/>
                <w:lang w:val="fr-BE"/>
              </w:rPr>
              <w:t> </w:t>
            </w:r>
            <w:r w:rsidR="00E91D47">
              <w:rPr>
                <w:b/>
                <w:noProof/>
                <w:lang w:val="fr-BE"/>
              </w:rPr>
              <w:t> </w:t>
            </w:r>
            <w:r w:rsidR="00E91D47">
              <w:rPr>
                <w:b/>
                <w:noProof/>
                <w:lang w:val="fr-BE"/>
              </w:rPr>
              <w:t> </w:t>
            </w:r>
            <w:r w:rsidR="00E91D47">
              <w:rPr>
                <w:b/>
                <w:lang w:val="fr-BE"/>
              </w:rPr>
              <w:fldChar w:fldCharType="end"/>
            </w:r>
            <w:r w:rsidR="003A046A" w:rsidRPr="00AF170F">
              <w:rPr>
                <w:b/>
                <w:lang w:val="de-DE"/>
              </w:rPr>
              <w:t xml:space="preserve"> </w:t>
            </w:r>
            <w:r w:rsidR="00E91D47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91D47">
              <w:rPr>
                <w:b/>
                <w:lang w:val="fr-BE"/>
              </w:rPr>
              <w:instrText xml:space="preserve"> FORMTEXT </w:instrText>
            </w:r>
            <w:r w:rsidR="00E91D47">
              <w:rPr>
                <w:b/>
                <w:lang w:val="fr-BE"/>
              </w:rPr>
            </w:r>
            <w:r w:rsidR="00E91D47">
              <w:rPr>
                <w:b/>
                <w:lang w:val="fr-BE"/>
              </w:rPr>
              <w:fldChar w:fldCharType="separate"/>
            </w:r>
            <w:r w:rsidR="00E91D47">
              <w:rPr>
                <w:b/>
                <w:noProof/>
                <w:lang w:val="fr-BE"/>
              </w:rPr>
              <w:t> </w:t>
            </w:r>
            <w:r w:rsidR="00E91D47">
              <w:rPr>
                <w:b/>
                <w:noProof/>
                <w:lang w:val="fr-BE"/>
              </w:rPr>
              <w:t> </w:t>
            </w:r>
            <w:r w:rsidR="00E91D47">
              <w:rPr>
                <w:b/>
                <w:noProof/>
                <w:lang w:val="fr-BE"/>
              </w:rPr>
              <w:t> </w:t>
            </w:r>
            <w:r w:rsidR="00E91D47">
              <w:rPr>
                <w:b/>
                <w:lang w:val="fr-BE"/>
              </w:rPr>
              <w:fldChar w:fldCharType="end"/>
            </w:r>
          </w:p>
        </w:tc>
      </w:tr>
      <w:tr w:rsidR="004A1CA4" w:rsidRPr="00F35FEF" w14:paraId="7A70A506" w14:textId="77777777" w:rsidTr="004F4AD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37D5BFCC" w14:textId="77777777" w:rsidR="004A1CA4" w:rsidRPr="00AF170F" w:rsidRDefault="004A1CA4">
            <w:pPr>
              <w:pStyle w:val="Titel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E2BD013" w14:textId="77777777" w:rsidR="004A1CA4" w:rsidRPr="00AF170F" w:rsidRDefault="004A1CA4">
            <w:pPr>
              <w:pStyle w:val="Titel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8616" w:type="dxa"/>
            <w:gridSpan w:val="8"/>
            <w:tcBorders>
              <w:right w:val="single" w:sz="2" w:space="0" w:color="C0C0C0"/>
            </w:tcBorders>
            <w:vAlign w:val="bottom"/>
          </w:tcPr>
          <w:p w14:paraId="11DA3003" w14:textId="77777777" w:rsidR="0058411F" w:rsidRPr="0058411F" w:rsidRDefault="004A1CA4" w:rsidP="00F35FEF">
            <w:pPr>
              <w:pStyle w:val="Plattetekst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 w:rsidRPr="00AF170F">
              <w:rPr>
                <w:lang w:val="de-DE"/>
              </w:rPr>
              <w:tab/>
            </w:r>
            <w:r w:rsidR="00F35FEF" w:rsidRPr="00F35FEF">
              <w:rPr>
                <w:lang w:val="de-DE"/>
              </w:rPr>
              <w:t>P</w:t>
            </w:r>
            <w:r w:rsidR="00C37718" w:rsidRPr="00F35FEF">
              <w:rPr>
                <w:lang w:val="de-DE"/>
              </w:rPr>
              <w:t>ostl</w:t>
            </w:r>
            <w:r w:rsidR="00F35FEF" w:rsidRPr="00F35FEF">
              <w:rPr>
                <w:lang w:val="de-DE"/>
              </w:rPr>
              <w:t>eitzahl</w:t>
            </w:r>
            <w:r w:rsidRPr="00F35FEF">
              <w:rPr>
                <w:lang w:val="de-DE"/>
              </w:rPr>
              <w:t> :</w:t>
            </w:r>
            <w:r w:rsidRPr="00F35FEF">
              <w:rPr>
                <w:lang w:val="de-D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kstvak23"/>
            <w:r w:rsidRPr="00F35FEF">
              <w:rPr>
                <w:lang w:val="de-D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2"/>
            <w:r w:rsidRPr="00F35FEF">
              <w:rPr>
                <w:lang w:val="de-DE"/>
              </w:rPr>
              <w:tab/>
            </w:r>
            <w:r w:rsidR="00F35FEF">
              <w:rPr>
                <w:lang w:val="de-DE"/>
              </w:rPr>
              <w:t>Gemeinde</w:t>
            </w:r>
            <w:r w:rsidRPr="00F35FEF">
              <w:rPr>
                <w:lang w:val="de-DE"/>
              </w:rPr>
              <w:t> :</w:t>
            </w:r>
            <w:r w:rsidRPr="00F35FEF">
              <w:rPr>
                <w:lang w:val="de-D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3" w:name="Tekstvak24"/>
            <w:r w:rsidRPr="00F35FEF">
              <w:rPr>
                <w:lang w:val="de-D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3"/>
          </w:p>
        </w:tc>
      </w:tr>
      <w:tr w:rsidR="004A1CA4" w:rsidRPr="00F35FEF" w14:paraId="02FC5A30" w14:textId="77777777" w:rsidTr="0058411F">
        <w:trPr>
          <w:cantSplit/>
          <w:trHeight w:val="363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14:paraId="4E77D163" w14:textId="77777777" w:rsidR="004A1CA4" w:rsidRPr="00F35FEF" w:rsidRDefault="004A1CA4">
            <w:pPr>
              <w:pStyle w:val="Titel"/>
              <w:rPr>
                <w:rFonts w:ascii="Arial" w:hAnsi="Arial"/>
                <w:sz w:val="12"/>
                <w:lang w:val="de-DE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14:paraId="65A8A6B1" w14:textId="77777777" w:rsidR="004A1CA4" w:rsidRPr="00F35FEF" w:rsidRDefault="004A1CA4">
            <w:pPr>
              <w:pStyle w:val="Titel"/>
              <w:rPr>
                <w:rFonts w:ascii="Arial" w:hAnsi="Arial"/>
                <w:b/>
                <w:sz w:val="12"/>
                <w:lang w:val="de-DE"/>
              </w:rPr>
            </w:pPr>
          </w:p>
        </w:tc>
        <w:tc>
          <w:tcPr>
            <w:tcW w:w="8616" w:type="dxa"/>
            <w:gridSpan w:val="8"/>
            <w:tcBorders>
              <w:bottom w:val="single" w:sz="12" w:space="0" w:color="auto"/>
              <w:right w:val="single" w:sz="2" w:space="0" w:color="C0C0C0"/>
            </w:tcBorders>
            <w:shd w:val="clear" w:color="auto" w:fill="auto"/>
            <w:vAlign w:val="center"/>
          </w:tcPr>
          <w:p w14:paraId="120FCB71" w14:textId="77777777" w:rsidR="0058411F" w:rsidRPr="00F35FEF" w:rsidRDefault="0058411F" w:rsidP="009728A8">
            <w:pPr>
              <w:pStyle w:val="Titel"/>
              <w:tabs>
                <w:tab w:val="left" w:pos="1070"/>
              </w:tabs>
              <w:jc w:val="left"/>
              <w:rPr>
                <w:rFonts w:ascii="Arial" w:hAnsi="Arial"/>
                <w:sz w:val="12"/>
                <w:lang w:val="de-D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en-GB" w:eastAsia="nl-BE"/>
              </w:rPr>
              <w:tab/>
            </w:r>
            <w:r w:rsidRPr="0058411F">
              <w:rPr>
                <w:rFonts w:ascii="Arial" w:hAnsi="Arial" w:cs="Arial"/>
                <w:color w:val="000000"/>
                <w:sz w:val="20"/>
                <w:lang w:val="en-GB" w:eastAsia="nl-BE"/>
              </w:rPr>
              <w:t>E-Mail :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lang w:val="en-GB" w:eastAsia="nl-BE"/>
              </w:rPr>
              <w:t xml:space="preserve"> </w:t>
            </w:r>
            <w:r w:rsidRPr="0058411F">
              <w:rPr>
                <w:rFonts w:ascii="Arial" w:hAnsi="Arial" w:cs="Arial"/>
                <w:sz w:val="20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8411F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58411F">
              <w:rPr>
                <w:rFonts w:ascii="Arial" w:hAnsi="Arial" w:cs="Arial"/>
                <w:sz w:val="20"/>
              </w:rPr>
            </w:r>
            <w:r w:rsidRPr="0058411F">
              <w:rPr>
                <w:rFonts w:ascii="Arial" w:hAnsi="Arial" w:cs="Arial"/>
                <w:sz w:val="20"/>
              </w:rPr>
              <w:fldChar w:fldCharType="separate"/>
            </w:r>
            <w:r w:rsidRPr="0058411F">
              <w:rPr>
                <w:rFonts w:ascii="Arial" w:hAnsi="Arial" w:cs="Arial"/>
                <w:sz w:val="20"/>
              </w:rPr>
              <w:t> </w:t>
            </w:r>
            <w:r w:rsidRPr="0058411F">
              <w:rPr>
                <w:rFonts w:ascii="Arial" w:hAnsi="Arial" w:cs="Arial"/>
                <w:sz w:val="20"/>
              </w:rPr>
              <w:t> </w:t>
            </w:r>
            <w:r w:rsidRPr="0058411F">
              <w:rPr>
                <w:rFonts w:ascii="Arial" w:hAnsi="Arial" w:cs="Arial"/>
                <w:sz w:val="20"/>
              </w:rPr>
              <w:t> </w:t>
            </w:r>
            <w:r w:rsidRPr="0058411F">
              <w:rPr>
                <w:rFonts w:ascii="Arial" w:hAnsi="Arial" w:cs="Arial"/>
                <w:sz w:val="20"/>
              </w:rPr>
              <w:t> </w:t>
            </w:r>
            <w:r w:rsidRPr="0058411F">
              <w:rPr>
                <w:rFonts w:ascii="Arial" w:hAnsi="Arial" w:cs="Arial"/>
                <w:sz w:val="20"/>
              </w:rPr>
              <w:fldChar w:fldCharType="end"/>
            </w:r>
            <w:r w:rsidR="009728A8">
              <w:rPr>
                <w:rFonts w:ascii="Arial" w:hAnsi="Arial" w:cs="Arial"/>
                <w:sz w:val="20"/>
              </w:rPr>
              <w:t>@</w:t>
            </w:r>
            <w:r w:rsidR="009728A8" w:rsidRPr="001C0B85"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9728A8" w:rsidRPr="001C0B85">
              <w:instrText xml:space="preserve"> FORMTEXT </w:instrText>
            </w:r>
            <w:r w:rsidR="009728A8" w:rsidRPr="001C0B85">
              <w:fldChar w:fldCharType="separate"/>
            </w:r>
            <w:r w:rsidR="009728A8" w:rsidRPr="001C0B85">
              <w:t> </w:t>
            </w:r>
            <w:r w:rsidR="009728A8" w:rsidRPr="001C0B85">
              <w:t> </w:t>
            </w:r>
            <w:r w:rsidR="009728A8" w:rsidRPr="001C0B85">
              <w:t> </w:t>
            </w:r>
            <w:r w:rsidR="009728A8" w:rsidRPr="001C0B85">
              <w:t> </w:t>
            </w:r>
            <w:r w:rsidR="009728A8" w:rsidRPr="001C0B85">
              <w:t> </w:t>
            </w:r>
            <w:r w:rsidR="009728A8" w:rsidRPr="001C0B85">
              <w:fldChar w:fldCharType="end"/>
            </w:r>
          </w:p>
        </w:tc>
      </w:tr>
      <w:tr w:rsidR="004A1CA4" w:rsidRPr="00C4434F" w14:paraId="010F466C" w14:textId="77777777" w:rsidTr="004F4AD4">
        <w:trPr>
          <w:cantSplit/>
          <w:trHeight w:val="1242"/>
        </w:trPr>
        <w:tc>
          <w:tcPr>
            <w:tcW w:w="2113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261C9664" w14:textId="77777777" w:rsidR="004A1CA4" w:rsidRPr="00F35FEF" w:rsidRDefault="007609DB" w:rsidP="002C6DF5">
            <w:pPr>
              <w:pStyle w:val="Titel"/>
              <w:rPr>
                <w:rFonts w:ascii="Arial" w:hAnsi="Arial"/>
                <w:b/>
                <w:sz w:val="20"/>
                <w:lang w:val="de-DE"/>
              </w:rPr>
            </w:pPr>
            <w:r w:rsidRPr="007609DB">
              <w:rPr>
                <w:rFonts w:ascii="Arial" w:hAnsi="Arial"/>
                <w:b/>
                <w:color w:val="0070C0"/>
                <w:sz w:val="20"/>
                <w:lang w:val="de-DE"/>
              </w:rPr>
              <w:t>Anweisungen für den Teil B</w:t>
            </w:r>
          </w:p>
        </w:tc>
        <w:tc>
          <w:tcPr>
            <w:tcW w:w="151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</w:tcBorders>
          </w:tcPr>
          <w:p w14:paraId="31C24197" w14:textId="77777777" w:rsidR="004A1CA4" w:rsidRPr="00F35FEF" w:rsidRDefault="004A1CA4">
            <w:pPr>
              <w:pStyle w:val="Titel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8616" w:type="dxa"/>
            <w:gridSpan w:val="8"/>
            <w:tcBorders>
              <w:top w:val="single" w:sz="12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045AFE5F" w14:textId="77777777" w:rsidR="00E949D8" w:rsidRDefault="004A1CA4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rFonts w:cs="Arial"/>
                <w:i w:val="0"/>
                <w:spacing w:val="12"/>
                <w:sz w:val="18"/>
                <w:szCs w:val="18"/>
                <w:lang w:val="de-DE"/>
              </w:rPr>
            </w:pPr>
            <w:r w:rsidRPr="00E949D8">
              <w:rPr>
                <w:b/>
                <w:spacing w:val="-6"/>
                <w:sz w:val="18"/>
                <w:szCs w:val="18"/>
                <w:lang w:val="de-DE"/>
              </w:rPr>
              <w:t>a)</w:t>
            </w:r>
            <w:r w:rsidR="008724AA" w:rsidRPr="00E949D8">
              <w:rPr>
                <w:b/>
                <w:spacing w:val="-6"/>
                <w:sz w:val="18"/>
                <w:szCs w:val="18"/>
                <w:lang w:val="de-DE"/>
              </w:rPr>
              <w:tab/>
            </w:r>
            <w:r w:rsidR="00E949D8" w:rsidRPr="00E949D8">
              <w:rPr>
                <w:rFonts w:cs="Arial"/>
                <w:i w:val="0"/>
                <w:spacing w:val="12"/>
                <w:sz w:val="18"/>
                <w:szCs w:val="18"/>
                <w:lang w:val="de-DE"/>
              </w:rPr>
              <w:t xml:space="preserve">Der Text muss lesbar maschinengeschrieben oder gedruckt werden und darf weder </w:t>
            </w:r>
          </w:p>
          <w:p w14:paraId="31DD450D" w14:textId="77777777" w:rsidR="008724AA" w:rsidRPr="00C02B1D" w:rsidRDefault="00E949D8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de-DE"/>
              </w:rPr>
            </w:pPr>
            <w:r w:rsidRPr="00F35FEF">
              <w:rPr>
                <w:rFonts w:cs="Arial"/>
                <w:i w:val="0"/>
                <w:spacing w:val="12"/>
                <w:sz w:val="18"/>
                <w:szCs w:val="18"/>
                <w:lang w:val="de-DE"/>
              </w:rPr>
              <w:t xml:space="preserve"> </w:t>
            </w:r>
            <w:r w:rsidRPr="00F35FEF">
              <w:rPr>
                <w:rFonts w:cs="Arial"/>
                <w:i w:val="0"/>
                <w:spacing w:val="12"/>
                <w:sz w:val="18"/>
                <w:szCs w:val="18"/>
                <w:lang w:val="de-DE"/>
              </w:rPr>
              <w:tab/>
              <w:t xml:space="preserve">Streichungen </w:t>
            </w:r>
            <w:r w:rsidRPr="00C02B1D">
              <w:rPr>
                <w:rFonts w:cs="Arial"/>
                <w:i w:val="0"/>
                <w:spacing w:val="12"/>
                <w:sz w:val="18"/>
                <w:szCs w:val="18"/>
                <w:lang w:val="de-DE"/>
              </w:rPr>
              <w:t>noch Berichtigungen aufweisen</w:t>
            </w:r>
            <w:r w:rsidR="004A1CA4" w:rsidRPr="00C02B1D">
              <w:rPr>
                <w:spacing w:val="-6"/>
                <w:sz w:val="18"/>
                <w:szCs w:val="18"/>
                <w:lang w:val="de-DE"/>
              </w:rPr>
              <w:t>.</w:t>
            </w:r>
          </w:p>
          <w:p w14:paraId="10AEC297" w14:textId="77777777" w:rsidR="008724AA" w:rsidRPr="00415509" w:rsidRDefault="004A1CA4" w:rsidP="00C37718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de-DE"/>
              </w:rPr>
            </w:pPr>
            <w:r w:rsidRPr="00415509">
              <w:rPr>
                <w:b/>
                <w:spacing w:val="-6"/>
                <w:sz w:val="18"/>
                <w:szCs w:val="18"/>
                <w:lang w:val="de-DE"/>
              </w:rPr>
              <w:t>b)</w:t>
            </w:r>
            <w:r w:rsidR="008724AA" w:rsidRPr="00415509">
              <w:rPr>
                <w:b/>
                <w:spacing w:val="-6"/>
                <w:sz w:val="18"/>
                <w:szCs w:val="18"/>
                <w:lang w:val="de-DE"/>
              </w:rPr>
              <w:tab/>
            </w:r>
            <w:r w:rsidR="00415509" w:rsidRPr="00415509">
              <w:rPr>
                <w:rFonts w:cs="Arial"/>
                <w:i w:val="0"/>
                <w:spacing w:val="12"/>
                <w:sz w:val="18"/>
                <w:szCs w:val="18"/>
                <w:lang w:val="de-DE"/>
              </w:rPr>
              <w:t xml:space="preserve">Er darf weder den vorgedruckten Rahmen überschreiten noch auf Felder übergreifen, die </w:t>
            </w:r>
            <w:r w:rsidR="00415509">
              <w:rPr>
                <w:rFonts w:cs="Arial"/>
                <w:i w:val="0"/>
                <w:spacing w:val="12"/>
                <w:sz w:val="18"/>
                <w:szCs w:val="18"/>
                <w:lang w:val="de-DE"/>
              </w:rPr>
              <w:tab/>
            </w:r>
            <w:r w:rsidR="00415509" w:rsidRPr="00415509">
              <w:rPr>
                <w:rFonts w:cs="Arial"/>
                <w:i w:val="0"/>
                <w:spacing w:val="12"/>
                <w:sz w:val="18"/>
                <w:szCs w:val="18"/>
                <w:lang w:val="de-DE"/>
              </w:rPr>
              <w:t>den Kanzleien und dem Belgischen Staatsblatt vorbehaltenen sind</w:t>
            </w:r>
            <w:r w:rsidRPr="00415509">
              <w:rPr>
                <w:rFonts w:cs="Arial"/>
                <w:i w:val="0"/>
                <w:spacing w:val="-6"/>
                <w:sz w:val="18"/>
                <w:szCs w:val="18"/>
                <w:lang w:val="de-DE"/>
              </w:rPr>
              <w:t>.</w:t>
            </w:r>
            <w:r w:rsidRPr="00415509">
              <w:rPr>
                <w:spacing w:val="-6"/>
                <w:sz w:val="18"/>
                <w:szCs w:val="18"/>
                <w:lang w:val="de-DE"/>
              </w:rPr>
              <w:t xml:space="preserve"> </w:t>
            </w:r>
          </w:p>
          <w:p w14:paraId="1B6BDD8B" w14:textId="77777777" w:rsidR="004A1CA4" w:rsidRPr="00415509" w:rsidRDefault="004A1CA4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de-DE"/>
              </w:rPr>
            </w:pPr>
            <w:r w:rsidRPr="00415509">
              <w:rPr>
                <w:b/>
                <w:spacing w:val="-6"/>
                <w:sz w:val="18"/>
                <w:szCs w:val="18"/>
                <w:lang w:val="de-DE"/>
              </w:rPr>
              <w:t>c)</w:t>
            </w:r>
            <w:r w:rsidRPr="00415509">
              <w:rPr>
                <w:spacing w:val="-6"/>
                <w:sz w:val="18"/>
                <w:szCs w:val="18"/>
                <w:lang w:val="de-DE"/>
              </w:rPr>
              <w:t xml:space="preserve"> </w:t>
            </w:r>
            <w:r w:rsidR="008724AA" w:rsidRPr="00415509">
              <w:rPr>
                <w:spacing w:val="-6"/>
                <w:sz w:val="18"/>
                <w:szCs w:val="18"/>
                <w:lang w:val="de-DE"/>
              </w:rPr>
              <w:tab/>
            </w:r>
            <w:r w:rsidR="00415509" w:rsidRPr="00415509">
              <w:rPr>
                <w:rFonts w:cs="Arial"/>
                <w:i w:val="0"/>
                <w:spacing w:val="12"/>
                <w:sz w:val="18"/>
                <w:szCs w:val="18"/>
                <w:lang w:val="de-DE"/>
              </w:rPr>
              <w:t>Jeder Text muss von den zuständigen Personen unterzeichnet sein</w:t>
            </w:r>
            <w:r w:rsidR="00C37718" w:rsidRPr="00415509">
              <w:rPr>
                <w:i w:val="0"/>
                <w:spacing w:val="-6"/>
                <w:sz w:val="18"/>
                <w:szCs w:val="18"/>
                <w:lang w:val="de-DE"/>
              </w:rPr>
              <w:t>.</w:t>
            </w:r>
          </w:p>
          <w:p w14:paraId="141EEA4D" w14:textId="77777777" w:rsidR="008B7FEF" w:rsidRPr="00C02B1D" w:rsidRDefault="008B7FEF" w:rsidP="00A275E9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de-DE"/>
              </w:rPr>
            </w:pPr>
            <w:r w:rsidRPr="00C02B1D">
              <w:rPr>
                <w:b/>
                <w:spacing w:val="-6"/>
                <w:sz w:val="18"/>
                <w:szCs w:val="18"/>
                <w:lang w:val="de-DE"/>
              </w:rPr>
              <w:t>d)</w:t>
            </w:r>
            <w:r w:rsidRPr="00C02B1D">
              <w:rPr>
                <w:i w:val="0"/>
                <w:spacing w:val="-6"/>
                <w:sz w:val="18"/>
                <w:szCs w:val="18"/>
                <w:lang w:val="de-DE"/>
              </w:rPr>
              <w:tab/>
            </w:r>
            <w:r w:rsidR="00E949D8" w:rsidRPr="00C02B1D">
              <w:rPr>
                <w:i w:val="0"/>
                <w:spacing w:val="-6"/>
                <w:sz w:val="18"/>
                <w:szCs w:val="18"/>
                <w:lang w:val="de-DE"/>
              </w:rPr>
              <w:t>Der Briefkopf muss vollständig ausgefüllt werden</w:t>
            </w:r>
            <w:r w:rsidRPr="00C02B1D">
              <w:rPr>
                <w:i w:val="0"/>
                <w:spacing w:val="-6"/>
                <w:sz w:val="18"/>
                <w:szCs w:val="18"/>
                <w:lang w:val="de-DE"/>
              </w:rPr>
              <w:t>.</w:t>
            </w:r>
          </w:p>
        </w:tc>
      </w:tr>
    </w:tbl>
    <w:p w14:paraId="420D446C" w14:textId="77777777" w:rsidR="00DE3D1B" w:rsidRPr="00C02B1D" w:rsidRDefault="00DE3D1B">
      <w:pPr>
        <w:pStyle w:val="Koptekst"/>
        <w:tabs>
          <w:tab w:val="clear" w:pos="4536"/>
          <w:tab w:val="clear" w:pos="9072"/>
        </w:tabs>
        <w:rPr>
          <w:rFonts w:ascii="Arial" w:hAnsi="Arial"/>
          <w:sz w:val="6"/>
          <w:szCs w:val="6"/>
          <w:u w:val="single"/>
          <w:lang w:val="de-DE"/>
        </w:rPr>
        <w:sectPr w:rsidR="00DE3D1B" w:rsidRPr="00C02B1D" w:rsidSect="003D6393">
          <w:pgSz w:w="11906" w:h="16838"/>
          <w:pgMar w:top="851" w:right="1417" w:bottom="568" w:left="1417" w:header="708" w:footer="708" w:gutter="0"/>
          <w:cols w:space="708"/>
        </w:sectPr>
      </w:pPr>
    </w:p>
    <w:p w14:paraId="1206BD01" w14:textId="77777777" w:rsidR="00DE3D1B" w:rsidRPr="00C02B1D" w:rsidRDefault="002347DD" w:rsidP="00C02B1D">
      <w:pPr>
        <w:pStyle w:val="Koptekst"/>
        <w:tabs>
          <w:tab w:val="clear" w:pos="4536"/>
          <w:tab w:val="clear" w:pos="9072"/>
          <w:tab w:val="left" w:pos="936"/>
          <w:tab w:val="left" w:pos="2127"/>
        </w:tabs>
        <w:rPr>
          <w:rFonts w:ascii="Arial" w:hAnsi="Arial"/>
          <w:b/>
          <w:sz w:val="24"/>
          <w:lang w:val="de-DE"/>
        </w:rPr>
      </w:pPr>
      <w:r w:rsidRPr="001C0B85">
        <w:rPr>
          <w:rFonts w:ascii="Arial" w:hAnsi="Arial"/>
          <w:noProof/>
          <w:color w:val="80808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A2683C" wp14:editId="0985B5E5">
                <wp:simplePos x="0" y="0"/>
                <wp:positionH relativeFrom="column">
                  <wp:posOffset>4530725</wp:posOffset>
                </wp:positionH>
                <wp:positionV relativeFrom="paragraph">
                  <wp:posOffset>-192405</wp:posOffset>
                </wp:positionV>
                <wp:extent cx="1143000" cy="190500"/>
                <wp:effectExtent l="0" t="0" r="0" b="0"/>
                <wp:wrapNone/>
                <wp:docPr id="2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08B37" w14:textId="5F98E219" w:rsidR="002253BF" w:rsidRPr="00654130" w:rsidRDefault="002253BF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Mod</w:t>
                            </w:r>
                            <w:proofErr w:type="spellEnd"/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7016F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7016F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7016F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29" type="#_x0000_t202" style="position:absolute;margin-left:356.75pt;margin-top:-15.15pt;width:90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Qxuw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" filled="f" stroked="f">
                <v:textbox>
                  <w:txbxContent>
                    <w:p w14:paraId="3A808B37" w14:textId="5F98E219" w:rsidR="002253BF" w:rsidRPr="00654130" w:rsidRDefault="002253BF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proofErr w:type="spellStart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Mod</w:t>
                      </w:r>
                      <w:proofErr w:type="spellEnd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7016F5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7016F5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7016F5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699FBB7A" wp14:editId="2FE81462">
                <wp:simplePos x="0" y="0"/>
                <wp:positionH relativeFrom="column">
                  <wp:posOffset>-864235</wp:posOffset>
                </wp:positionH>
                <wp:positionV relativeFrom="page">
                  <wp:posOffset>9848215</wp:posOffset>
                </wp:positionV>
                <wp:extent cx="6652260" cy="695325"/>
                <wp:effectExtent l="0" t="0" r="0" b="9525"/>
                <wp:wrapNone/>
                <wp:docPr id="21" name="Text Box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226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6BA83" w14:textId="77777777" w:rsidR="002253BF" w:rsidRDefault="002253BF" w:rsidP="00D87368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4962"/>
                                <w:tab w:val="left" w:pos="5387"/>
                              </w:tabs>
                              <w:spacing w:before="40"/>
                              <w:jc w:val="both"/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 xml:space="preserve">Bitte auf der letzten Seite des 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u w:val="single"/>
                                <w:lang w:val="de-DE"/>
                              </w:rPr>
                              <w:t>Teils B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 xml:space="preserve"> angeben :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pacing w:val="3"/>
                                <w:sz w:val="16"/>
                                <w:u w:val="single"/>
                                <w:lang w:val="de-DE"/>
                              </w:rPr>
                              <w:t>Auf der Vorderseite</w:t>
                            </w:r>
                            <w:r w:rsidRPr="0027763D"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>Name und Eigenschaft des beurkundenden Notars oder der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>Personen, die dazu ermächtigt sind, die juristische Person</w:t>
                            </w:r>
                          </w:p>
                          <w:p w14:paraId="7A5E0688" w14:textId="77777777" w:rsidR="002253BF" w:rsidRDefault="002253BF" w:rsidP="007E739B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4962"/>
                                <w:tab w:val="left" w:pos="5387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 xml:space="preserve">         Dritten gegenüber zu vertreten </w:t>
                            </w:r>
                          </w:p>
                          <w:p w14:paraId="042D9289" w14:textId="77777777" w:rsidR="002253BF" w:rsidRDefault="002253BF" w:rsidP="007E739B">
                            <w:pPr>
                              <w:tabs>
                                <w:tab w:val="left" w:pos="3119"/>
                                <w:tab w:val="left" w:pos="3686"/>
                                <w:tab w:val="left" w:pos="5387"/>
                              </w:tabs>
                              <w:spacing w:before="40"/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pacing w:val="3"/>
                                <w:sz w:val="16"/>
                                <w:u w:val="single"/>
                                <w:lang w:val="de-DE"/>
                              </w:rPr>
                              <w:t>Auf der Rückseite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> :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 xml:space="preserve">Name und Unterschrift (die gilt nicht für Urkunden vom Typ </w:t>
                            </w:r>
                          </w:p>
                          <w:p w14:paraId="635B4073" w14:textId="77777777" w:rsidR="002253BF" w:rsidRPr="00C02B1D" w:rsidRDefault="002253BF" w:rsidP="007E739B">
                            <w:pPr>
                              <w:tabs>
                                <w:tab w:val="left" w:pos="3119"/>
                                <w:tab w:val="left" w:pos="3686"/>
                                <w:tab w:val="left" w:pos="5387"/>
                              </w:tabs>
                              <w:spacing w:before="4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>Mitteilung)</w:t>
                            </w:r>
                            <w:r w:rsidRPr="00C02B1D"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>.</w:t>
                            </w:r>
                          </w:p>
                          <w:p w14:paraId="3EC45BD6" w14:textId="77777777" w:rsidR="002253BF" w:rsidRPr="00C02B1D" w:rsidRDefault="002253BF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9FBB7A" id="Text Box 220" o:spid="_x0000_s1030" type="#_x0000_t202" style="position:absolute;margin-left:-68.05pt;margin-top:775.45pt;width:523.8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" o:allowincell="f" filled="f" stroked="f">
                <o:lock v:ext="edit" aspectratio="t"/>
                <v:textbox inset=",0">
                  <w:txbxContent>
                    <w:p w14:paraId="1EF6BA83" w14:textId="77777777" w:rsidR="002253BF" w:rsidRDefault="002253BF" w:rsidP="00D87368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4962"/>
                          <w:tab w:val="left" w:pos="5387"/>
                        </w:tabs>
                        <w:spacing w:before="40"/>
                        <w:jc w:val="both"/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 xml:space="preserve">Bitte auf der letzten Seite des 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u w:val="single"/>
                          <w:lang w:val="de-DE"/>
                        </w:rPr>
                        <w:t>Teils B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 xml:space="preserve"> angeben :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3"/>
                          <w:sz w:val="16"/>
                          <w:u w:val="single"/>
                          <w:lang w:val="de-DE"/>
                        </w:rPr>
                        <w:t>Auf der Vorderseite</w:t>
                      </w:r>
                      <w:r w:rsidRPr="0027763D">
                        <w:rPr>
                          <w:rFonts w:ascii="Arial" w:hAnsi="Arial"/>
                          <w:b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>Name und Eigenschaft des beurkundenden Notars oder der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br/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>Personen, die dazu ermächtigt sind, die juristische Person</w:t>
                      </w:r>
                    </w:p>
                    <w:p w14:paraId="7A5E0688" w14:textId="77777777" w:rsidR="002253BF" w:rsidRDefault="002253BF" w:rsidP="007E739B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4962"/>
                          <w:tab w:val="left" w:pos="5387"/>
                        </w:tabs>
                        <w:jc w:val="both"/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 xml:space="preserve">         Dritten gegenüber zu vertreten </w:t>
                      </w:r>
                    </w:p>
                    <w:p w14:paraId="042D9289" w14:textId="77777777" w:rsidR="002253BF" w:rsidRDefault="002253BF" w:rsidP="007E739B">
                      <w:pPr>
                        <w:tabs>
                          <w:tab w:val="left" w:pos="3119"/>
                          <w:tab w:val="left" w:pos="3686"/>
                          <w:tab w:val="left" w:pos="5387"/>
                        </w:tabs>
                        <w:spacing w:before="40"/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3"/>
                          <w:sz w:val="16"/>
                          <w:u w:val="single"/>
                          <w:lang w:val="de-DE"/>
                        </w:rPr>
                        <w:t>Auf der Rückseite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> :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 xml:space="preserve">Name und Unterschrift (die gilt nicht für Urkunden vom Typ </w:t>
                      </w:r>
                    </w:p>
                    <w:p w14:paraId="635B4073" w14:textId="77777777" w:rsidR="002253BF" w:rsidRPr="00C02B1D" w:rsidRDefault="002253BF" w:rsidP="007E739B">
                      <w:pPr>
                        <w:tabs>
                          <w:tab w:val="left" w:pos="3119"/>
                          <w:tab w:val="left" w:pos="3686"/>
                          <w:tab w:val="left" w:pos="5387"/>
                        </w:tabs>
                        <w:spacing w:before="40"/>
                        <w:rPr>
                          <w:lang w:val="de-DE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>Mitteilung)</w:t>
                      </w:r>
                      <w:r w:rsidRPr="00C02B1D"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de-DE"/>
                        </w:rPr>
                        <w:t>.</w:t>
                      </w:r>
                    </w:p>
                    <w:p w14:paraId="3EC45BD6" w14:textId="77777777" w:rsidR="002253BF" w:rsidRPr="00C02B1D" w:rsidRDefault="002253BF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562BE01" wp14:editId="6820145D">
                <wp:simplePos x="0" y="0"/>
                <wp:positionH relativeFrom="column">
                  <wp:posOffset>-892810</wp:posOffset>
                </wp:positionH>
                <wp:positionV relativeFrom="paragraph">
                  <wp:posOffset>-230505</wp:posOffset>
                </wp:positionV>
                <wp:extent cx="6680835" cy="10401300"/>
                <wp:effectExtent l="0" t="0" r="5715" b="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7C0DA" w14:textId="77777777" w:rsidR="002253BF" w:rsidRDefault="002253BF">
                            <w:pPr>
                              <w:pStyle w:val="Eindnoot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2BE01" id="Text Box 209" o:spid="_x0000_s1031" type="#_x0000_t202" style="position:absolute;margin-left:-70.3pt;margin-top:-18.15pt;width:526.05pt;height:81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" o:allowincell="f" stroked="f">
                <v:textbox>
                  <w:txbxContent>
                    <w:p w14:paraId="48E7C0DA" w14:textId="77777777" w:rsidR="002253BF" w:rsidRDefault="002253BF">
                      <w:pPr>
                        <w:pStyle w:val="Eindnoot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sz w:val="24"/>
          <w:lang w:val="en-GB" w:eastAsia="en-GB"/>
        </w:rPr>
        <w:drawing>
          <wp:anchor distT="0" distB="0" distL="114300" distR="114300" simplePos="0" relativeHeight="251662848" behindDoc="0" locked="0" layoutInCell="0" allowOverlap="1" wp14:anchorId="31BA121F" wp14:editId="4A55FD09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1005840" cy="733425"/>
            <wp:effectExtent l="0" t="0" r="0" b="0"/>
            <wp:wrapNone/>
            <wp:docPr id="19" name="Afbeelding 1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85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FD930F0" wp14:editId="2A374BE5">
                <wp:simplePos x="0" y="0"/>
                <wp:positionH relativeFrom="page">
                  <wp:posOffset>540385</wp:posOffset>
                </wp:positionH>
                <wp:positionV relativeFrom="page">
                  <wp:posOffset>1080135</wp:posOffset>
                </wp:positionV>
                <wp:extent cx="3204000" cy="1080000"/>
                <wp:effectExtent l="0" t="0" r="15875" b="254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9A51" w14:textId="77777777" w:rsidR="002253BF" w:rsidRDefault="002253BF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708AF1A9" w14:textId="77777777" w:rsidR="002253BF" w:rsidRDefault="002253BF">
                            <w:pPr>
                              <w:pStyle w:val="Kop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930F0" id="Text Box 15" o:spid="_x0000_s1032" type="#_x0000_t202" style="position:absolute;margin-left:42.55pt;margin-top:85.05pt;width:252.3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" o:allowincell="f">
                <v:textbox>
                  <w:txbxContent>
                    <w:p w14:paraId="55F69A51" w14:textId="77777777" w:rsidR="002253BF" w:rsidRDefault="002253BF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14:paraId="708AF1A9" w14:textId="77777777" w:rsidR="002253BF" w:rsidRDefault="002253BF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D1B" w:rsidRPr="00C02B1D">
        <w:rPr>
          <w:rFonts w:ascii="Arial" w:hAnsi="Arial"/>
          <w:sz w:val="24"/>
          <w:lang w:val="de-DE"/>
        </w:rPr>
        <w:tab/>
      </w:r>
      <w:r w:rsidR="00DE3D1B" w:rsidRPr="00C02B1D">
        <w:rPr>
          <w:rFonts w:ascii="Arial" w:hAnsi="Arial"/>
          <w:sz w:val="24"/>
          <w:highlight w:val="lightGray"/>
          <w:lang w:val="de-DE"/>
        </w:rPr>
        <w:t xml:space="preserve"> </w:t>
      </w:r>
      <w:r w:rsidR="00C02B1D" w:rsidRPr="00C02B1D">
        <w:rPr>
          <w:rFonts w:ascii="Arial" w:hAnsi="Arial"/>
          <w:b/>
          <w:color w:val="FFFFFF"/>
          <w:sz w:val="28"/>
          <w:highlight w:val="lightGray"/>
          <w:lang w:val="de-DE"/>
        </w:rPr>
        <w:t>Teil</w:t>
      </w:r>
      <w:r w:rsidR="00DE3D1B" w:rsidRPr="00C02B1D">
        <w:rPr>
          <w:rFonts w:ascii="Arial" w:hAnsi="Arial"/>
          <w:b/>
          <w:color w:val="FFFFFF"/>
          <w:sz w:val="28"/>
          <w:highlight w:val="lightGray"/>
          <w:lang w:val="de-DE"/>
        </w:rPr>
        <w:t xml:space="preserve"> B</w:t>
      </w:r>
      <w:r w:rsidR="00DE3D1B" w:rsidRPr="007F2570">
        <w:rPr>
          <w:rFonts w:ascii="Arial" w:hAnsi="Arial"/>
          <w:b/>
          <w:outline/>
          <w:color w:val="FFFFFF" w:themeColor="background1"/>
          <w:sz w:val="28"/>
          <w:highlight w:val="lightGray"/>
          <w:lang w:val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E3D1B" w:rsidRPr="00C02B1D">
        <w:rPr>
          <w:rFonts w:ascii="Arial" w:hAnsi="Arial"/>
          <w:sz w:val="24"/>
          <w:lang w:val="de-DE"/>
        </w:rPr>
        <w:tab/>
      </w:r>
      <w:r w:rsidR="00C02B1D">
        <w:rPr>
          <w:rFonts w:ascii="Arial" w:hAnsi="Arial"/>
          <w:b/>
          <w:sz w:val="22"/>
          <w:lang w:val="de-DE"/>
        </w:rPr>
        <w:t>Ausfertigung, die nach Hinterlegung der Urkunde bei der Kanzlei</w:t>
      </w:r>
      <w:r w:rsidR="00C02B1D">
        <w:rPr>
          <w:rFonts w:ascii="Arial" w:hAnsi="Arial"/>
          <w:b/>
          <w:sz w:val="22"/>
          <w:lang w:val="de-DE"/>
        </w:rPr>
        <w:tab/>
      </w:r>
      <w:r w:rsidR="00C02B1D">
        <w:rPr>
          <w:rFonts w:ascii="Arial" w:hAnsi="Arial"/>
          <w:b/>
          <w:sz w:val="22"/>
          <w:lang w:val="de-DE"/>
        </w:rPr>
        <w:tab/>
        <w:t>in den Anlagen zum Belgischen Staatsblatt zu veröffentlichen ist</w:t>
      </w:r>
    </w:p>
    <w:p w14:paraId="278D7F2B" w14:textId="77777777" w:rsidR="00DE3D1B" w:rsidRPr="00C02B1D" w:rsidRDefault="002347DD">
      <w:pPr>
        <w:tabs>
          <w:tab w:val="left" w:pos="1134"/>
          <w:tab w:val="left" w:pos="2127"/>
        </w:tabs>
        <w:rPr>
          <w:sz w:val="22"/>
          <w:lang w:val="de-DE"/>
        </w:rPr>
      </w:pPr>
      <w:r w:rsidRPr="001C0B85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6674877" wp14:editId="6353C084">
                <wp:simplePos x="0" y="0"/>
                <wp:positionH relativeFrom="column">
                  <wp:posOffset>-809625</wp:posOffset>
                </wp:positionH>
                <wp:positionV relativeFrom="paragraph">
                  <wp:posOffset>133350</wp:posOffset>
                </wp:positionV>
                <wp:extent cx="647700" cy="1483995"/>
                <wp:effectExtent l="0" t="0" r="0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83995"/>
                        </a:xfrm>
                        <a:prstGeom prst="downArrowCallout">
                          <a:avLst>
                            <a:gd name="adj1" fmla="val 25000"/>
                            <a:gd name="adj2" fmla="val 26370"/>
                            <a:gd name="adj3" fmla="val 38186"/>
                            <a:gd name="adj4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AC633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0" o:spid="_x0000_s1026" type="#_x0000_t80" style="position:absolute;margin-left:-63.75pt;margin-top:10.5pt;width:51pt;height:11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" o:allowincell="f" adj="15759,5104" strokecolor="gray"/>
            </w:pict>
          </mc:Fallback>
        </mc:AlternateContent>
      </w:r>
    </w:p>
    <w:p w14:paraId="7A546A1C" w14:textId="77777777" w:rsidR="00DE3D1B" w:rsidRPr="00C02B1D" w:rsidRDefault="00F236B0">
      <w:pPr>
        <w:rPr>
          <w:sz w:val="22"/>
          <w:lang w:val="de-DE"/>
        </w:rPr>
      </w:pPr>
      <w:r w:rsidRPr="001C0B85">
        <w:rPr>
          <w:rFonts w:ascii="Arial" w:hAnsi="Arial"/>
          <w:noProof/>
          <w:color w:val="999999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0D6624" wp14:editId="601432EA">
                <wp:simplePos x="0" y="0"/>
                <wp:positionH relativeFrom="column">
                  <wp:posOffset>297815</wp:posOffset>
                </wp:positionH>
                <wp:positionV relativeFrom="paragraph">
                  <wp:posOffset>146050</wp:posOffset>
                </wp:positionV>
                <wp:extent cx="1677600" cy="698400"/>
                <wp:effectExtent l="0" t="0" r="18415" b="121285"/>
                <wp:wrapNone/>
                <wp:docPr id="288" name="Rechthoekige toelichti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98400"/>
                        </a:xfrm>
                        <a:prstGeom prst="wedgeRectCallou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8D9EA" w14:textId="77777777" w:rsidR="002253BF" w:rsidRPr="00B757AE" w:rsidRDefault="002253BF" w:rsidP="007609D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757AE">
                              <w:rPr>
                                <w:rFonts w:ascii="Arial" w:hAnsi="Arial"/>
                                <w:color w:val="808080" w:themeColor="background1" w:themeShade="80"/>
                                <w:sz w:val="16"/>
                                <w:lang w:val="de-DE"/>
                              </w:rPr>
                              <w:t xml:space="preserve">Muss ausgefüllt werden: </w:t>
                            </w:r>
                          </w:p>
                          <w:p w14:paraId="626CCE28" w14:textId="77777777" w:rsidR="002253BF" w:rsidRPr="00B757AE" w:rsidRDefault="002253BF" w:rsidP="007609DB">
                            <w:pPr>
                              <w:pStyle w:val="Tekstopmerking"/>
                              <w:rPr>
                                <w:color w:val="808080" w:themeColor="background1" w:themeShade="80"/>
                                <w:lang w:val="de-DE"/>
                              </w:rPr>
                            </w:pPr>
                            <w:r w:rsidRPr="00B757AE">
                              <w:rPr>
                                <w:rFonts w:ascii="Arial" w:hAnsi="Arial"/>
                                <w:color w:val="808080" w:themeColor="background1" w:themeShade="80"/>
                                <w:sz w:val="16"/>
                                <w:lang w:val="de-DE"/>
                              </w:rPr>
                              <w:t>Unternehmensnummer (außer bei einer Gründung), Name, Rechtsform, Sitz(e) (Straße, Nummer, PLZ, Ort)</w:t>
                            </w:r>
                          </w:p>
                          <w:p w14:paraId="032DC0CF" w14:textId="77777777" w:rsidR="002253BF" w:rsidRPr="007609DB" w:rsidRDefault="002253BF" w:rsidP="001674C2">
                            <w:pPr>
                              <w:rPr>
                                <w:color w:val="000000" w:themeColor="text1"/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0D662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88" o:spid="_x0000_s1033" type="#_x0000_t61" style="position:absolute;margin-left:23.45pt;margin-top:11.5pt;width:132.1pt;height: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" adj="6300,24300" filled="f" strokecolor="#a5a5a5 [2092]" strokeweight="1pt">
                <v:textbox>
                  <w:txbxContent>
                    <w:p w14:paraId="6618D9EA" w14:textId="77777777" w:rsidR="002253BF" w:rsidRPr="00B757AE" w:rsidRDefault="002253BF" w:rsidP="007609D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</w:pPr>
                      <w:r w:rsidRPr="00B757AE">
                        <w:rPr>
                          <w:rFonts w:ascii="Arial" w:hAnsi="Arial"/>
                          <w:color w:val="808080" w:themeColor="background1" w:themeShade="80"/>
                          <w:sz w:val="16"/>
                          <w:lang w:val="de-DE"/>
                        </w:rPr>
                        <w:t xml:space="preserve">Muss ausgefüllt werden: </w:t>
                      </w:r>
                    </w:p>
                    <w:p w14:paraId="626CCE28" w14:textId="77777777" w:rsidR="002253BF" w:rsidRPr="00B757AE" w:rsidRDefault="002253BF" w:rsidP="007609DB">
                      <w:pPr>
                        <w:pStyle w:val="Tekstopmerking"/>
                        <w:rPr>
                          <w:color w:val="808080" w:themeColor="background1" w:themeShade="80"/>
                          <w:lang w:val="de-DE"/>
                        </w:rPr>
                      </w:pPr>
                      <w:r w:rsidRPr="00B757AE">
                        <w:rPr>
                          <w:rFonts w:ascii="Arial" w:hAnsi="Arial"/>
                          <w:color w:val="808080" w:themeColor="background1" w:themeShade="80"/>
                          <w:sz w:val="16"/>
                          <w:lang w:val="de-DE"/>
                        </w:rPr>
                        <w:t>Unternehmensnummer (außer bei einer Gründung), Name, Rechtsform, Sitz(e) (Straße, Nummer, PLZ, Ort)</w:t>
                      </w:r>
                    </w:p>
                    <w:p w14:paraId="032DC0CF" w14:textId="77777777" w:rsidR="002253BF" w:rsidRPr="007609DB" w:rsidRDefault="002253BF" w:rsidP="001674C2">
                      <w:pPr>
                        <w:rPr>
                          <w:color w:val="000000" w:themeColor="text1"/>
                          <w:sz w:val="17"/>
                          <w:szCs w:val="17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DD" w:rsidRPr="001C0B85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1F231EC" wp14:editId="4371E853">
                <wp:simplePos x="0" y="0"/>
                <wp:positionH relativeFrom="column">
                  <wp:posOffset>-756285</wp:posOffset>
                </wp:positionH>
                <wp:positionV relativeFrom="paragraph">
                  <wp:posOffset>133350</wp:posOffset>
                </wp:positionV>
                <wp:extent cx="575945" cy="81026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95991" w14:textId="77777777" w:rsidR="002253BF" w:rsidRDefault="002253BF" w:rsidP="00C02B1D">
                            <w:pPr>
                              <w:pStyle w:val="Plattetekst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nl-BE"/>
                              </w:rPr>
                              <w:t xml:space="preserve">Dem </w:t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br/>
                              <w:t>Belgischen Staatsblatt vorbehalten</w:t>
                            </w:r>
                          </w:p>
                          <w:p w14:paraId="6DEE0454" w14:textId="77777777" w:rsidR="002253BF" w:rsidRDefault="002253BF">
                            <w:pPr>
                              <w:pStyle w:val="Plattetekst3"/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F231EC" id="Text Box 91" o:spid="_x0000_s1034" type="#_x0000_t202" style="position:absolute;margin-left:-59.55pt;margin-top:10.5pt;width:45.35pt;height:6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l/tQ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" o:allowincell="f" filled="f" stroked="f">
                <v:textbox inset="0,0,0,1mm">
                  <w:txbxContent>
                    <w:p w14:paraId="79F95991" w14:textId="77777777" w:rsidR="002253BF" w:rsidRDefault="002253BF" w:rsidP="00C02B1D">
                      <w:pPr>
                        <w:pStyle w:val="Plattetekst3"/>
                        <w:rPr>
                          <w:sz w:val="16"/>
                        </w:rPr>
                      </w:pPr>
                      <w:r>
                        <w:rPr>
                          <w:sz w:val="16"/>
                          <w:lang w:val="nl-BE"/>
                        </w:rPr>
                        <w:t xml:space="preserve">Dem </w:t>
                      </w:r>
                      <w:r>
                        <w:rPr>
                          <w:sz w:val="16"/>
                          <w:lang w:val="nl-BE"/>
                        </w:rPr>
                        <w:br/>
                        <w:t>Belgischen Staatsblatt vorbehalten</w:t>
                      </w:r>
                    </w:p>
                    <w:p w14:paraId="6DEE0454" w14:textId="77777777" w:rsidR="002253BF" w:rsidRDefault="002253BF">
                      <w:pPr>
                        <w:pStyle w:val="Plattetekst3"/>
                      </w:pPr>
                    </w:p>
                  </w:txbxContent>
                </v:textbox>
              </v:shape>
            </w:pict>
          </mc:Fallback>
        </mc:AlternateContent>
      </w:r>
    </w:p>
    <w:p w14:paraId="1377BE0B" w14:textId="77777777" w:rsidR="00DE3D1B" w:rsidRPr="00C02B1D" w:rsidRDefault="002347DD">
      <w:pPr>
        <w:rPr>
          <w:sz w:val="16"/>
          <w:lang w:val="de-DE"/>
        </w:rPr>
      </w:pPr>
      <w:r w:rsidRPr="001C0B85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3EA9DD6" wp14:editId="5AB5D183">
                <wp:simplePos x="0" y="0"/>
                <wp:positionH relativeFrom="page">
                  <wp:posOffset>4140835</wp:posOffset>
                </wp:positionH>
                <wp:positionV relativeFrom="page">
                  <wp:posOffset>1080135</wp:posOffset>
                </wp:positionV>
                <wp:extent cx="2879725" cy="108013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46D21" w14:textId="77777777" w:rsidR="002253BF" w:rsidRDefault="002253BF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134B6BCC" w14:textId="77777777" w:rsidR="002253BF" w:rsidRDefault="002253BF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4F733EA9" w14:textId="77777777" w:rsidR="002253BF" w:rsidRDefault="002253BF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1337B329" w14:textId="77777777" w:rsidR="002253BF" w:rsidRDefault="002253BF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28"/>
                                <w:lang w:val="fr-BE"/>
                              </w:rPr>
                            </w:pPr>
                          </w:p>
                          <w:p w14:paraId="5AE0F699" w14:textId="77777777" w:rsidR="002253BF" w:rsidRDefault="002253BF">
                            <w:pPr>
                              <w:pStyle w:val="Kop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  <w:t xml:space="preserve">Kanzlei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A9DD6" id="Text Box 14" o:spid="_x0000_s1035" type="#_x0000_t202" style="position:absolute;margin-left:326.05pt;margin-top:85.05pt;width:226.75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+GLQ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" o:allowincell="f">
                <v:textbox>
                  <w:txbxContent>
                    <w:p w14:paraId="41346D21" w14:textId="77777777" w:rsidR="002253BF" w:rsidRDefault="002253BF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14:paraId="134B6BCC" w14:textId="77777777" w:rsidR="002253BF" w:rsidRDefault="002253BF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14:paraId="4F733EA9" w14:textId="77777777" w:rsidR="002253BF" w:rsidRDefault="002253BF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14:paraId="1337B329" w14:textId="77777777" w:rsidR="002253BF" w:rsidRDefault="002253BF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28"/>
                          <w:lang w:val="fr-BE"/>
                        </w:rPr>
                      </w:pPr>
                    </w:p>
                    <w:p w14:paraId="5AE0F699" w14:textId="77777777" w:rsidR="002253BF" w:rsidRDefault="002253BF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  <w:t xml:space="preserve">Kanzlei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C267DC" w14:textId="77777777" w:rsidR="00DE3D1B" w:rsidRPr="00C02B1D" w:rsidRDefault="002347DD">
      <w:pPr>
        <w:rPr>
          <w:sz w:val="16"/>
          <w:lang w:val="de-DE"/>
        </w:rPr>
      </w:pPr>
      <w:r w:rsidRPr="001C0B85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C338654" wp14:editId="2FB50208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365760" cy="365760"/>
                <wp:effectExtent l="0" t="0" r="0" b="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40620"/>
                            <a:gd name="adj2" fmla="val 6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F386F" id="AutoShape 93" o:spid="_x0000_s1026" type="#_x0000_t13" style="position:absolute;margin-left:-12.75pt;margin-top:3.05pt;width:28.8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" o:allowincell="f" adj="8588,6413" strokecolor="gray"/>
            </w:pict>
          </mc:Fallback>
        </mc:AlternateContent>
      </w:r>
    </w:p>
    <w:p w14:paraId="04176826" w14:textId="77777777" w:rsidR="00DE3D1B" w:rsidRPr="00C02B1D" w:rsidRDefault="002347DD">
      <w:pPr>
        <w:rPr>
          <w:sz w:val="16"/>
          <w:lang w:val="de-DE"/>
        </w:rPr>
      </w:pPr>
      <w:r w:rsidRPr="001C0B85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E1BCB9D" wp14:editId="1B5F36A8">
                <wp:simplePos x="0" y="0"/>
                <wp:positionH relativeFrom="column">
                  <wp:posOffset>-180340</wp:posOffset>
                </wp:positionH>
                <wp:positionV relativeFrom="paragraph">
                  <wp:posOffset>43180</wp:posOffset>
                </wp:positionV>
                <wp:extent cx="144145" cy="12954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5BDEC3" id="Rectangle 94" o:spid="_x0000_s1026" style="position:absolute;margin-left:-14.2pt;margin-top:3.4pt;width:11.35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CfAIAAPwEAAAOAAAAZHJzL2Uyb0RvYy54bWysVF2PEyEUfTfxPxDeu/Mh3e1MdrrZD2tM&#10;Vt24+gMoMB0iAwi0013jf/fCtLV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" o:allowincell="f" stroked="f"/>
            </w:pict>
          </mc:Fallback>
        </mc:AlternateContent>
      </w:r>
    </w:p>
    <w:p w14:paraId="11032BC9" w14:textId="77777777" w:rsidR="00DE3D1B" w:rsidRPr="00C02B1D" w:rsidRDefault="00DE3D1B">
      <w:pPr>
        <w:rPr>
          <w:sz w:val="16"/>
          <w:lang w:val="de-DE"/>
        </w:rPr>
      </w:pPr>
    </w:p>
    <w:p w14:paraId="41B3776A" w14:textId="77777777" w:rsidR="00DE3D1B" w:rsidRPr="00C02B1D" w:rsidRDefault="00DE3D1B">
      <w:pPr>
        <w:rPr>
          <w:sz w:val="18"/>
          <w:lang w:val="de-DE"/>
        </w:rPr>
      </w:pPr>
    </w:p>
    <w:p w14:paraId="1CF8FC98" w14:textId="77777777" w:rsidR="00DE3D1B" w:rsidRPr="00C02B1D" w:rsidRDefault="00DE3D1B">
      <w:pPr>
        <w:rPr>
          <w:sz w:val="16"/>
          <w:lang w:val="de-DE"/>
        </w:rPr>
      </w:pPr>
    </w:p>
    <w:p w14:paraId="16FF19F4" w14:textId="77777777" w:rsidR="00DE3D1B" w:rsidRPr="00C02B1D" w:rsidRDefault="00DE3D1B">
      <w:pPr>
        <w:rPr>
          <w:sz w:val="16"/>
          <w:lang w:val="de-DE"/>
        </w:rPr>
      </w:pPr>
    </w:p>
    <w:p w14:paraId="53936B19" w14:textId="77777777" w:rsidR="00DE3D1B" w:rsidRPr="00C02B1D" w:rsidRDefault="002347DD">
      <w:pPr>
        <w:pStyle w:val="Koptekst"/>
        <w:tabs>
          <w:tab w:val="clear" w:pos="4536"/>
          <w:tab w:val="clear" w:pos="9072"/>
        </w:tabs>
        <w:rPr>
          <w:lang w:val="de-DE"/>
        </w:rPr>
      </w:pPr>
      <w:r w:rsidRPr="001C0B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EC07EBC" wp14:editId="29CAB283">
                <wp:simplePos x="0" y="0"/>
                <wp:positionH relativeFrom="column">
                  <wp:posOffset>-802005</wp:posOffset>
                </wp:positionH>
                <wp:positionV relativeFrom="paragraph">
                  <wp:posOffset>140970</wp:posOffset>
                </wp:positionV>
                <wp:extent cx="647700" cy="7595870"/>
                <wp:effectExtent l="0" t="0" r="0" b="0"/>
                <wp:wrapNone/>
                <wp:docPr id="12" name="Rectangle 17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595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9EBA6A" id="Rectangle 17" o:spid="_x0000_s1026" alt="Lichte diagonaal omhoog" style="position:absolute;margin-left:-63.15pt;margin-top:11.1pt;width:51pt;height:59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" o:allowincell="f" filled="f" fillcolor="#f0f0f0" strokecolor="gray" strokeweight=".5pt">
                <v:fill r:id="rId11" o:title="" type="pattern"/>
                <v:stroke dashstyle="dash"/>
              </v:rect>
            </w:pict>
          </mc:Fallback>
        </mc:AlternateContent>
      </w:r>
    </w:p>
    <w:p w14:paraId="59808688" w14:textId="77777777" w:rsidR="00DE3D1B" w:rsidRPr="00C02B1D" w:rsidRDefault="002347DD">
      <w:pPr>
        <w:tabs>
          <w:tab w:val="right" w:pos="1560"/>
        </w:tabs>
        <w:rPr>
          <w:rFonts w:ascii="Arial" w:hAnsi="Arial"/>
          <w:b/>
          <w:color w:val="808080"/>
          <w:sz w:val="4"/>
          <w:lang w:val="de-DE"/>
        </w:rPr>
      </w:pPr>
      <w:r w:rsidRPr="001C0B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02F189D" wp14:editId="09D034C0">
                <wp:simplePos x="0" y="0"/>
                <wp:positionH relativeFrom="page">
                  <wp:posOffset>1282065</wp:posOffset>
                </wp:positionH>
                <wp:positionV relativeFrom="paragraph">
                  <wp:posOffset>0</wp:posOffset>
                </wp:positionV>
                <wp:extent cx="5760085" cy="760666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06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592851" id="Rectangle 16" o:spid="_x0000_s1026" style="position:absolute;margin-left:100.95pt;margin-top:0;width:453.55pt;height:598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" o:allowincell="f" filled="f" strokecolor="silver" strokeweight=".5pt">
                <v:stroke dashstyle="dash"/>
                <w10:wrap anchorx="page"/>
              </v:rect>
            </w:pict>
          </mc:Fallback>
        </mc:AlternateContent>
      </w:r>
      <w:r w:rsidR="00DE3D1B" w:rsidRPr="00C02B1D">
        <w:rPr>
          <w:rFonts w:ascii="Arial" w:hAnsi="Arial"/>
          <w:b/>
          <w:color w:val="808080"/>
          <w:lang w:val="de-DE"/>
        </w:rPr>
        <w:tab/>
      </w:r>
    </w:p>
    <w:p w14:paraId="32B5F130" w14:textId="77777777" w:rsidR="009929A8" w:rsidRPr="00F417C8" w:rsidRDefault="008724AA" w:rsidP="008724AA">
      <w:pPr>
        <w:tabs>
          <w:tab w:val="right" w:pos="2268"/>
        </w:tabs>
        <w:spacing w:before="80"/>
        <w:ind w:left="2410" w:hanging="2410"/>
        <w:rPr>
          <w:rFonts w:ascii="Arial" w:hAnsi="Arial" w:cs="Arial"/>
          <w:color w:val="000000"/>
          <w:lang w:val="de-DE"/>
        </w:rPr>
      </w:pPr>
      <w:r w:rsidRPr="00C02B1D">
        <w:rPr>
          <w:rFonts w:ascii="Arial" w:hAnsi="Arial" w:cs="Arial"/>
          <w:color w:val="808080"/>
          <w:spacing w:val="-4"/>
          <w:lang w:val="de-DE"/>
        </w:rPr>
        <w:tab/>
      </w:r>
      <w:r w:rsidR="00C02B1D">
        <w:rPr>
          <w:rFonts w:ascii="Arial" w:hAnsi="Arial" w:cs="Arial"/>
          <w:color w:val="808080"/>
          <w:spacing w:val="-4"/>
          <w:lang w:val="de-DE"/>
        </w:rPr>
        <w:t>Unternehmensnr.</w:t>
      </w:r>
      <w:r w:rsidR="007337AC" w:rsidRPr="00F417C8">
        <w:rPr>
          <w:rFonts w:ascii="Arial" w:hAnsi="Arial" w:cs="Arial"/>
          <w:color w:val="808080"/>
          <w:spacing w:val="-4"/>
          <w:lang w:val="de-DE"/>
        </w:rPr>
        <w:t xml:space="preserve"> </w:t>
      </w:r>
      <w:r w:rsidR="009929A8" w:rsidRPr="00F417C8">
        <w:rPr>
          <w:rFonts w:ascii="Arial" w:hAnsi="Arial" w:cs="Arial"/>
          <w:color w:val="808080"/>
          <w:spacing w:val="-4"/>
          <w:lang w:val="de-DE"/>
        </w:rPr>
        <w:t xml:space="preserve"> </w:t>
      </w:r>
      <w:r w:rsidR="009929A8" w:rsidRPr="00F417C8">
        <w:rPr>
          <w:rFonts w:ascii="Arial" w:hAnsi="Arial" w:cs="Arial"/>
          <w:color w:val="808080"/>
          <w:lang w:val="de-DE"/>
        </w:rPr>
        <w:t>:</w:t>
      </w:r>
      <w:r w:rsidR="009929A8" w:rsidRPr="00F417C8">
        <w:rPr>
          <w:spacing w:val="-4"/>
          <w:lang w:val="de-DE"/>
        </w:rPr>
        <w:t xml:space="preserve"> </w:t>
      </w:r>
      <w:r w:rsidR="009929A8" w:rsidRPr="00F417C8">
        <w:rPr>
          <w:lang w:val="de-DE"/>
        </w:rPr>
        <w:tab/>
      </w:r>
      <w:r w:rsidR="00B83A84">
        <w:rPr>
          <w:rFonts w:ascii="Arial" w:hAnsi="Arial" w:cs="Arial"/>
          <w:b/>
          <w:lang w:val="fr-BE"/>
        </w:rPr>
        <w:fldChar w:fldCharType="begin">
          <w:ffData>
            <w:name w:val="Tekstvak28"/>
            <w:enabled/>
            <w:calcOnExit/>
            <w:textInput>
              <w:type w:val="number"/>
              <w:maxLength w:val="4"/>
            </w:textInput>
          </w:ffData>
        </w:fldChar>
      </w:r>
      <w:bookmarkStart w:id="14" w:name="Tekstvak28"/>
      <w:r w:rsidR="00B83A84" w:rsidRPr="00B83A84">
        <w:rPr>
          <w:rFonts w:ascii="Arial" w:hAnsi="Arial" w:cs="Arial"/>
          <w:b/>
          <w:lang w:val="de-DE"/>
        </w:rPr>
        <w:instrText xml:space="preserve"> FORMTEXT </w:instrText>
      </w:r>
      <w:r w:rsidR="00B83A84">
        <w:rPr>
          <w:rFonts w:ascii="Arial" w:hAnsi="Arial" w:cs="Arial"/>
          <w:b/>
          <w:lang w:val="fr-BE"/>
        </w:rPr>
      </w:r>
      <w:r w:rsidR="00B83A84">
        <w:rPr>
          <w:rFonts w:ascii="Arial" w:hAnsi="Arial" w:cs="Arial"/>
          <w:b/>
          <w:lang w:val="fr-BE"/>
        </w:rPr>
        <w:fldChar w:fldCharType="separate"/>
      </w:r>
      <w:r w:rsidR="00B83A84">
        <w:rPr>
          <w:rFonts w:ascii="Arial" w:hAnsi="Arial" w:cs="Arial"/>
          <w:b/>
          <w:noProof/>
          <w:lang w:val="fr-BE"/>
        </w:rPr>
        <w:t> </w:t>
      </w:r>
      <w:r w:rsidR="00B83A84">
        <w:rPr>
          <w:rFonts w:ascii="Arial" w:hAnsi="Arial" w:cs="Arial"/>
          <w:b/>
          <w:noProof/>
          <w:lang w:val="fr-BE"/>
        </w:rPr>
        <w:t> </w:t>
      </w:r>
      <w:r w:rsidR="00B83A84">
        <w:rPr>
          <w:rFonts w:ascii="Arial" w:hAnsi="Arial" w:cs="Arial"/>
          <w:b/>
          <w:noProof/>
          <w:lang w:val="fr-BE"/>
        </w:rPr>
        <w:t> </w:t>
      </w:r>
      <w:r w:rsidR="00B83A84">
        <w:rPr>
          <w:rFonts w:ascii="Arial" w:hAnsi="Arial" w:cs="Arial"/>
          <w:b/>
          <w:noProof/>
          <w:lang w:val="fr-BE"/>
        </w:rPr>
        <w:t> </w:t>
      </w:r>
      <w:r w:rsidR="00B83A84">
        <w:rPr>
          <w:rFonts w:ascii="Arial" w:hAnsi="Arial" w:cs="Arial"/>
          <w:b/>
          <w:lang w:val="fr-BE"/>
        </w:rPr>
        <w:fldChar w:fldCharType="end"/>
      </w:r>
      <w:bookmarkEnd w:id="14"/>
      <w:r w:rsidR="00B83A84" w:rsidRPr="008E086A">
        <w:rPr>
          <w:rFonts w:ascii="Arial" w:hAnsi="Arial" w:cs="Arial"/>
          <w:b/>
          <w:lang w:val="de-DE"/>
        </w:rPr>
        <w:t xml:space="preserve"> </w:t>
      </w:r>
      <w:r w:rsidR="00B83A84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B83A84" w:rsidRPr="008E086A">
        <w:rPr>
          <w:rFonts w:ascii="Arial" w:hAnsi="Arial" w:cs="Arial"/>
          <w:b/>
          <w:lang w:val="de-DE"/>
        </w:rPr>
        <w:instrText xml:space="preserve"> FORMTEXT </w:instrText>
      </w:r>
      <w:r w:rsidR="00B83A84">
        <w:rPr>
          <w:rFonts w:ascii="Arial" w:hAnsi="Arial" w:cs="Arial"/>
          <w:b/>
          <w:lang w:val="fr-BE"/>
        </w:rPr>
      </w:r>
      <w:r w:rsidR="00B83A84">
        <w:rPr>
          <w:rFonts w:ascii="Arial" w:hAnsi="Arial" w:cs="Arial"/>
          <w:b/>
          <w:lang w:val="fr-BE"/>
        </w:rPr>
        <w:fldChar w:fldCharType="separate"/>
      </w:r>
      <w:r w:rsidR="00B83A84">
        <w:rPr>
          <w:rFonts w:ascii="Arial" w:hAnsi="Arial" w:cs="Arial"/>
          <w:b/>
          <w:noProof/>
          <w:lang w:val="fr-BE"/>
        </w:rPr>
        <w:t> </w:t>
      </w:r>
      <w:r w:rsidR="00B83A84">
        <w:rPr>
          <w:rFonts w:ascii="Arial" w:hAnsi="Arial" w:cs="Arial"/>
          <w:b/>
          <w:noProof/>
          <w:lang w:val="fr-BE"/>
        </w:rPr>
        <w:t> </w:t>
      </w:r>
      <w:r w:rsidR="00B83A84">
        <w:rPr>
          <w:rFonts w:ascii="Arial" w:hAnsi="Arial" w:cs="Arial"/>
          <w:b/>
          <w:noProof/>
          <w:lang w:val="fr-BE"/>
        </w:rPr>
        <w:t> </w:t>
      </w:r>
      <w:r w:rsidR="00B83A84">
        <w:rPr>
          <w:rFonts w:ascii="Arial" w:hAnsi="Arial" w:cs="Arial"/>
          <w:b/>
          <w:lang w:val="fr-BE"/>
        </w:rPr>
        <w:fldChar w:fldCharType="end"/>
      </w:r>
      <w:r w:rsidR="00B83A84" w:rsidRPr="008E086A">
        <w:rPr>
          <w:rFonts w:ascii="Arial" w:hAnsi="Arial" w:cs="Arial"/>
          <w:b/>
          <w:lang w:val="de-DE"/>
        </w:rPr>
        <w:t xml:space="preserve"> </w:t>
      </w:r>
      <w:r w:rsidR="00B83A84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B83A84" w:rsidRPr="008E086A">
        <w:rPr>
          <w:rFonts w:ascii="Arial" w:hAnsi="Arial" w:cs="Arial"/>
          <w:b/>
          <w:lang w:val="de-DE"/>
        </w:rPr>
        <w:instrText xml:space="preserve"> FORMTEXT </w:instrText>
      </w:r>
      <w:r w:rsidR="00B83A84">
        <w:rPr>
          <w:rFonts w:ascii="Arial" w:hAnsi="Arial" w:cs="Arial"/>
          <w:b/>
          <w:lang w:val="fr-BE"/>
        </w:rPr>
      </w:r>
      <w:r w:rsidR="00B83A84">
        <w:rPr>
          <w:rFonts w:ascii="Arial" w:hAnsi="Arial" w:cs="Arial"/>
          <w:b/>
          <w:lang w:val="fr-BE"/>
        </w:rPr>
        <w:fldChar w:fldCharType="separate"/>
      </w:r>
      <w:r w:rsidR="00B83A84">
        <w:rPr>
          <w:rFonts w:ascii="Arial" w:hAnsi="Arial" w:cs="Arial"/>
          <w:b/>
          <w:noProof/>
          <w:lang w:val="fr-BE"/>
        </w:rPr>
        <w:t> </w:t>
      </w:r>
      <w:r w:rsidR="00B83A84">
        <w:rPr>
          <w:rFonts w:ascii="Arial" w:hAnsi="Arial" w:cs="Arial"/>
          <w:b/>
          <w:noProof/>
          <w:lang w:val="fr-BE"/>
        </w:rPr>
        <w:t> </w:t>
      </w:r>
      <w:r w:rsidR="00B83A84">
        <w:rPr>
          <w:rFonts w:ascii="Arial" w:hAnsi="Arial" w:cs="Arial"/>
          <w:b/>
          <w:noProof/>
          <w:lang w:val="fr-BE"/>
        </w:rPr>
        <w:t> </w:t>
      </w:r>
      <w:r w:rsidR="00B83A84">
        <w:rPr>
          <w:rFonts w:ascii="Arial" w:hAnsi="Arial" w:cs="Arial"/>
          <w:b/>
          <w:lang w:val="fr-BE"/>
        </w:rPr>
        <w:fldChar w:fldCharType="end"/>
      </w:r>
    </w:p>
    <w:p w14:paraId="08F299DB" w14:textId="77777777" w:rsidR="00DE3D1B" w:rsidRPr="00F417C8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color w:val="999999"/>
          <w:sz w:val="18"/>
          <w:lang w:val="de-DE"/>
        </w:rPr>
      </w:pPr>
      <w:r w:rsidRPr="00F417C8">
        <w:rPr>
          <w:rFonts w:ascii="Arial" w:hAnsi="Arial"/>
          <w:b/>
          <w:color w:val="808080"/>
          <w:lang w:val="de-DE"/>
        </w:rPr>
        <w:tab/>
      </w:r>
      <w:r w:rsidR="00C02B1D" w:rsidRPr="00F417C8">
        <w:rPr>
          <w:rFonts w:ascii="Arial" w:hAnsi="Arial"/>
          <w:b/>
          <w:color w:val="808080"/>
          <w:lang w:val="de-DE"/>
        </w:rPr>
        <w:t>Gesellschaftsname</w:t>
      </w:r>
      <w:r w:rsidRPr="00F417C8">
        <w:rPr>
          <w:rFonts w:ascii="Arial" w:hAnsi="Arial"/>
          <w:b/>
          <w:color w:val="999999"/>
          <w:sz w:val="18"/>
          <w:lang w:val="de-DE"/>
        </w:rPr>
        <w:t> </w:t>
      </w:r>
      <w:r w:rsidRPr="00F417C8">
        <w:rPr>
          <w:rFonts w:ascii="Arial" w:hAnsi="Arial"/>
          <w:b/>
          <w:color w:val="FFFFFF"/>
          <w:sz w:val="18"/>
          <w:lang w:val="de-DE"/>
        </w:rPr>
        <w:t>:</w:t>
      </w:r>
    </w:p>
    <w:p w14:paraId="5E050ABF" w14:textId="77777777" w:rsidR="00DE3D1B" w:rsidRPr="00F417C8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sz w:val="24"/>
          <w:lang w:val="de-DE"/>
        </w:rPr>
      </w:pPr>
      <w:r w:rsidRPr="00F417C8">
        <w:rPr>
          <w:rFonts w:ascii="Arial" w:hAnsi="Arial"/>
          <w:color w:val="999999"/>
          <w:lang w:val="de-DE"/>
        </w:rPr>
        <w:tab/>
      </w:r>
      <w:r w:rsidR="007337AC" w:rsidRPr="00F417C8">
        <w:rPr>
          <w:rFonts w:ascii="Arial" w:hAnsi="Arial"/>
          <w:color w:val="808080"/>
          <w:sz w:val="16"/>
          <w:lang w:val="de-DE"/>
        </w:rPr>
        <w:t>(</w:t>
      </w:r>
      <w:r w:rsidR="00C02B1D" w:rsidRPr="00F417C8">
        <w:rPr>
          <w:rFonts w:ascii="Arial" w:hAnsi="Arial"/>
          <w:color w:val="808080"/>
          <w:sz w:val="16"/>
          <w:lang w:val="de-DE"/>
        </w:rPr>
        <w:t>voll ausgeschrieben</w:t>
      </w:r>
      <w:r w:rsidRPr="00F417C8">
        <w:rPr>
          <w:rFonts w:ascii="Arial" w:hAnsi="Arial"/>
          <w:color w:val="808080"/>
          <w:sz w:val="16"/>
          <w:lang w:val="de-DE"/>
        </w:rPr>
        <w:t>)</w:t>
      </w:r>
      <w:r w:rsidRPr="00F417C8">
        <w:rPr>
          <w:rFonts w:ascii="Arial" w:hAnsi="Arial"/>
          <w:color w:val="808080"/>
          <w:lang w:val="de-DE"/>
        </w:rPr>
        <w:t> :</w:t>
      </w:r>
      <w:r w:rsidRPr="00F417C8">
        <w:rPr>
          <w:rFonts w:ascii="Arial" w:hAnsi="Arial"/>
          <w:b/>
          <w:color w:val="808080"/>
          <w:sz w:val="24"/>
          <w:lang w:val="de-DE"/>
        </w:rPr>
        <w:tab/>
      </w:r>
      <w:r w:rsidRPr="001C0B85">
        <w:rPr>
          <w:rFonts w:ascii="Arial" w:hAnsi="Arial"/>
          <w:b/>
          <w:sz w:val="24"/>
          <w:lang w:val="fr-BE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15" w:name="Tekstvak25"/>
      <w:r w:rsidRPr="00F417C8">
        <w:rPr>
          <w:rFonts w:ascii="Arial" w:hAnsi="Arial"/>
          <w:b/>
          <w:sz w:val="24"/>
          <w:lang w:val="de-DE"/>
        </w:rPr>
        <w:instrText xml:space="preserve"> FORMTEXT </w:instrText>
      </w:r>
      <w:r w:rsidRPr="001C0B85">
        <w:rPr>
          <w:rFonts w:ascii="Arial" w:hAnsi="Arial"/>
          <w:b/>
          <w:sz w:val="24"/>
          <w:lang w:val="fr-BE"/>
        </w:rPr>
      </w:r>
      <w:r w:rsidRPr="001C0B85">
        <w:rPr>
          <w:rFonts w:ascii="Arial" w:hAnsi="Arial"/>
          <w:b/>
          <w:sz w:val="24"/>
          <w:lang w:val="fr-BE"/>
        </w:rPr>
        <w:fldChar w:fldCharType="separate"/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Pr="001C0B85">
        <w:rPr>
          <w:rFonts w:ascii="Arial" w:hAnsi="Arial"/>
          <w:b/>
          <w:sz w:val="24"/>
          <w:lang w:val="fr-BE"/>
        </w:rPr>
        <w:fldChar w:fldCharType="end"/>
      </w:r>
      <w:bookmarkEnd w:id="15"/>
    </w:p>
    <w:p w14:paraId="027A3754" w14:textId="77777777" w:rsidR="00655482" w:rsidRPr="00F417C8" w:rsidRDefault="00C02B1D" w:rsidP="008724AA">
      <w:pPr>
        <w:tabs>
          <w:tab w:val="right" w:pos="2268"/>
        </w:tabs>
        <w:ind w:left="2410" w:hanging="2410"/>
        <w:rPr>
          <w:rFonts w:ascii="Arial" w:hAnsi="Arial"/>
          <w:b/>
          <w:color w:val="808080"/>
          <w:sz w:val="24"/>
          <w:lang w:val="de-DE"/>
        </w:rPr>
      </w:pPr>
      <w:r w:rsidRPr="00F417C8">
        <w:rPr>
          <w:rFonts w:ascii="Arial" w:hAnsi="Arial"/>
          <w:color w:val="808080"/>
          <w:sz w:val="16"/>
          <w:lang w:val="de-DE"/>
        </w:rPr>
        <w:tab/>
        <w:t>(abgekürzt</w:t>
      </w:r>
      <w:r w:rsidR="00655482" w:rsidRPr="00F417C8">
        <w:rPr>
          <w:rFonts w:ascii="Arial" w:hAnsi="Arial"/>
          <w:color w:val="808080"/>
          <w:sz w:val="16"/>
          <w:lang w:val="de-DE"/>
        </w:rPr>
        <w:t>) :</w:t>
      </w:r>
      <w:r w:rsidR="00655482" w:rsidRPr="00F417C8">
        <w:rPr>
          <w:rFonts w:ascii="Arial" w:hAnsi="Arial"/>
          <w:b/>
          <w:color w:val="808080"/>
          <w:sz w:val="24"/>
          <w:lang w:val="de-DE"/>
        </w:rPr>
        <w:tab/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655482" w:rsidRPr="00F417C8">
        <w:rPr>
          <w:rFonts w:ascii="Arial" w:hAnsi="Arial"/>
          <w:b/>
          <w:sz w:val="24"/>
          <w:szCs w:val="24"/>
          <w:lang w:val="de-DE"/>
        </w:rPr>
        <w:instrText xml:space="preserve"> FORMTEXT </w:instrText>
      </w:r>
      <w:r w:rsidR="00655482" w:rsidRPr="001C0B85">
        <w:rPr>
          <w:rFonts w:ascii="Arial" w:hAnsi="Arial"/>
          <w:b/>
          <w:sz w:val="24"/>
          <w:szCs w:val="24"/>
          <w:lang w:val="fr-BE"/>
        </w:rPr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separate"/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end"/>
      </w:r>
      <w:bookmarkEnd w:id="16"/>
    </w:p>
    <w:p w14:paraId="25A9413F" w14:textId="77777777" w:rsidR="00DE3D1B" w:rsidRPr="00F417C8" w:rsidRDefault="00DE3D1B" w:rsidP="008724AA">
      <w:pPr>
        <w:tabs>
          <w:tab w:val="right" w:pos="2127"/>
        </w:tabs>
        <w:ind w:left="2410" w:hanging="2410"/>
        <w:rPr>
          <w:rFonts w:ascii="Arial" w:hAnsi="Arial"/>
          <w:b/>
          <w:color w:val="808080"/>
          <w:sz w:val="12"/>
          <w:lang w:val="de-DE"/>
        </w:rPr>
      </w:pPr>
    </w:p>
    <w:p w14:paraId="6938DC69" w14:textId="77777777" w:rsidR="00DE3D1B" w:rsidRPr="00B757AE" w:rsidRDefault="00DE3D1B" w:rsidP="008724AA">
      <w:pPr>
        <w:tabs>
          <w:tab w:val="right" w:pos="2268"/>
        </w:tabs>
        <w:ind w:left="2410" w:hanging="2410"/>
        <w:rPr>
          <w:rFonts w:ascii="Arial" w:hAnsi="Arial"/>
          <w:color w:val="808080"/>
          <w:sz w:val="18"/>
          <w:lang w:val="de-DE"/>
        </w:rPr>
      </w:pPr>
      <w:r w:rsidRPr="00F417C8">
        <w:rPr>
          <w:rFonts w:ascii="Arial" w:hAnsi="Arial"/>
          <w:b/>
          <w:color w:val="808080"/>
          <w:sz w:val="18"/>
          <w:lang w:val="de-DE"/>
        </w:rPr>
        <w:tab/>
      </w:r>
      <w:r w:rsidR="00C02B1D" w:rsidRPr="00B757AE">
        <w:rPr>
          <w:rFonts w:ascii="Arial" w:hAnsi="Arial"/>
          <w:color w:val="808080"/>
          <w:lang w:val="de-DE"/>
        </w:rPr>
        <w:t>Rechtsform</w:t>
      </w:r>
      <w:r w:rsidRPr="00B757AE">
        <w:rPr>
          <w:rFonts w:ascii="Arial" w:hAnsi="Arial"/>
          <w:color w:val="808080"/>
          <w:lang w:val="de-DE"/>
        </w:rPr>
        <w:t xml:space="preserve"> </w:t>
      </w:r>
      <w:r w:rsidRPr="00B757AE">
        <w:rPr>
          <w:rFonts w:ascii="Arial" w:hAnsi="Arial"/>
          <w:color w:val="808080"/>
          <w:sz w:val="18"/>
          <w:lang w:val="de-DE"/>
        </w:rPr>
        <w:t>:</w:t>
      </w:r>
      <w:r w:rsidRPr="00B757AE">
        <w:rPr>
          <w:rFonts w:ascii="Arial" w:hAnsi="Arial"/>
          <w:color w:val="808080"/>
          <w:sz w:val="18"/>
          <w:lang w:val="de-D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17" w:name="Tekstvak26"/>
      <w:r w:rsidRPr="00B757AE">
        <w:rPr>
          <w:rFonts w:ascii="Arial" w:hAnsi="Arial"/>
          <w:b/>
          <w:lang w:val="de-D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7"/>
    </w:p>
    <w:p w14:paraId="456CA6C6" w14:textId="77777777" w:rsidR="00017879" w:rsidRPr="00B757AE" w:rsidRDefault="00DE3D1B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sz w:val="18"/>
          <w:szCs w:val="18"/>
          <w:lang w:val="de-DE"/>
        </w:rPr>
      </w:pPr>
      <w:r w:rsidRPr="00B757AE">
        <w:rPr>
          <w:lang w:val="de-DE"/>
        </w:rPr>
        <w:tab/>
      </w:r>
      <w:r w:rsidR="00017879" w:rsidRPr="00B757AE">
        <w:rPr>
          <w:sz w:val="18"/>
          <w:szCs w:val="18"/>
          <w:lang w:val="de-DE"/>
        </w:rPr>
        <w:t>Vollständige Anschrift</w:t>
      </w:r>
      <w:r w:rsidR="00C5174B" w:rsidRPr="00B757AE">
        <w:rPr>
          <w:sz w:val="18"/>
          <w:szCs w:val="18"/>
          <w:lang w:val="de-DE"/>
        </w:rPr>
        <w:t xml:space="preserve"> </w:t>
      </w:r>
      <w:r w:rsidR="00017879" w:rsidRPr="00B757AE">
        <w:rPr>
          <w:sz w:val="18"/>
          <w:szCs w:val="18"/>
          <w:lang w:val="de-DE"/>
        </w:rPr>
        <w:t xml:space="preserve">    </w:t>
      </w:r>
      <w:r w:rsidR="00017879" w:rsidRPr="00B757AE">
        <w:rPr>
          <w:sz w:val="18"/>
          <w:szCs w:val="18"/>
          <w:lang w:val="de-DE"/>
        </w:rPr>
        <w:tab/>
      </w:r>
    </w:p>
    <w:p w14:paraId="7446D2B8" w14:textId="77777777" w:rsidR="00655482" w:rsidRPr="00B757AE" w:rsidRDefault="00017879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color w:val="000000"/>
          <w:lang w:val="de-DE"/>
        </w:rPr>
      </w:pPr>
      <w:r w:rsidRPr="00B757AE">
        <w:rPr>
          <w:sz w:val="18"/>
          <w:szCs w:val="18"/>
          <w:lang w:val="de-DE"/>
        </w:rPr>
        <w:tab/>
        <w:t>des Sitzes</w:t>
      </w:r>
      <w:r w:rsidRPr="00B757AE">
        <w:rPr>
          <w:lang w:val="de-DE"/>
        </w:rPr>
        <w:t> :</w:t>
      </w:r>
      <w:r w:rsidR="00DE3D1B" w:rsidRPr="00B757AE">
        <w:rPr>
          <w:sz w:val="18"/>
          <w:lang w:val="de-DE"/>
        </w:rPr>
        <w:tab/>
      </w:r>
      <w:r w:rsidRPr="001C0B85">
        <w:rPr>
          <w:b/>
          <w:color w:val="auto"/>
          <w:lang w:val="fr-BE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8" w:name="Tekstvak27"/>
      <w:r w:rsidRPr="00B757AE">
        <w:rPr>
          <w:b/>
          <w:color w:val="auto"/>
          <w:lang w:val="de-DE"/>
        </w:rPr>
        <w:instrText xml:space="preserve"> FORMTEXT </w:instrText>
      </w:r>
      <w:r w:rsidRPr="001C0B85">
        <w:rPr>
          <w:b/>
          <w:color w:val="auto"/>
          <w:lang w:val="fr-BE"/>
        </w:rPr>
      </w:r>
      <w:r w:rsidRPr="001C0B85">
        <w:rPr>
          <w:b/>
          <w:color w:val="auto"/>
          <w:lang w:val="fr-BE"/>
        </w:rPr>
        <w:fldChar w:fldCharType="separate"/>
      </w:r>
      <w:r w:rsidRPr="001C0B85">
        <w:rPr>
          <w:b/>
          <w:color w:val="auto"/>
          <w:lang w:val="fr-BE"/>
        </w:rPr>
        <w:t> </w:t>
      </w:r>
      <w:r w:rsidRPr="001C0B85">
        <w:rPr>
          <w:b/>
          <w:color w:val="auto"/>
          <w:lang w:val="fr-BE"/>
        </w:rPr>
        <w:t> </w:t>
      </w:r>
      <w:r w:rsidRPr="001C0B85">
        <w:rPr>
          <w:b/>
          <w:color w:val="auto"/>
          <w:lang w:val="fr-BE"/>
        </w:rPr>
        <w:t> </w:t>
      </w:r>
      <w:r w:rsidRPr="001C0B85">
        <w:rPr>
          <w:b/>
          <w:color w:val="auto"/>
          <w:lang w:val="fr-BE"/>
        </w:rPr>
        <w:t> </w:t>
      </w:r>
      <w:r w:rsidRPr="001C0B85">
        <w:rPr>
          <w:b/>
          <w:color w:val="auto"/>
          <w:lang w:val="fr-BE"/>
        </w:rPr>
        <w:t> </w:t>
      </w:r>
      <w:r w:rsidRPr="001C0B85">
        <w:rPr>
          <w:b/>
          <w:color w:val="auto"/>
          <w:lang w:val="fr-BE"/>
        </w:rPr>
        <w:fldChar w:fldCharType="end"/>
      </w:r>
      <w:bookmarkEnd w:id="18"/>
    </w:p>
    <w:p w14:paraId="5C0EC00C" w14:textId="77777777" w:rsidR="00DE3D1B" w:rsidRPr="00B757AE" w:rsidRDefault="00655482" w:rsidP="00655482">
      <w:pPr>
        <w:pStyle w:val="PlattetekstL4"/>
        <w:tabs>
          <w:tab w:val="clear" w:pos="242"/>
          <w:tab w:val="clear" w:pos="298"/>
          <w:tab w:val="clear" w:pos="1234"/>
          <w:tab w:val="clear" w:pos="1801"/>
        </w:tabs>
        <w:spacing w:before="0"/>
        <w:rPr>
          <w:sz w:val="18"/>
          <w:lang w:val="de-DE"/>
        </w:rPr>
      </w:pPr>
      <w:r w:rsidRPr="00B757AE">
        <w:rPr>
          <w:color w:val="000000"/>
          <w:lang w:val="de-DE"/>
        </w:rPr>
        <w:tab/>
      </w:r>
    </w:p>
    <w:p w14:paraId="3CEA7915" w14:textId="77777777" w:rsidR="00C02B1D" w:rsidRDefault="00DE3D1B">
      <w:pPr>
        <w:tabs>
          <w:tab w:val="right" w:pos="1560"/>
          <w:tab w:val="left" w:pos="1701"/>
        </w:tabs>
        <w:spacing w:before="120" w:after="120"/>
        <w:ind w:left="1701" w:hanging="1701"/>
        <w:rPr>
          <w:rFonts w:ascii="Arial" w:hAnsi="Arial"/>
          <w:b/>
          <w:color w:val="808080"/>
          <w:u w:val="single"/>
          <w:lang w:val="fr-BE"/>
        </w:rPr>
      </w:pPr>
      <w:r w:rsidRPr="00B757AE">
        <w:rPr>
          <w:rFonts w:ascii="Arial" w:hAnsi="Arial"/>
          <w:b/>
          <w:color w:val="808080"/>
          <w:lang w:val="de-DE"/>
        </w:rPr>
        <w:tab/>
      </w:r>
      <w:r w:rsidR="00C02B1D">
        <w:rPr>
          <w:rFonts w:ascii="Arial" w:hAnsi="Arial"/>
          <w:b/>
          <w:color w:val="808080"/>
          <w:u w:val="single"/>
          <w:lang w:val="fr-BE"/>
        </w:rPr>
        <w:t>Gegenstand</w:t>
      </w:r>
    </w:p>
    <w:p w14:paraId="0A33E39D" w14:textId="77777777" w:rsidR="00DE3D1B" w:rsidRPr="001C0B85" w:rsidRDefault="00C02B1D" w:rsidP="00C02B1D">
      <w:pPr>
        <w:tabs>
          <w:tab w:val="left" w:pos="426"/>
          <w:tab w:val="right" w:pos="1560"/>
          <w:tab w:val="left" w:pos="1701"/>
        </w:tabs>
        <w:spacing w:before="120" w:after="120"/>
        <w:ind w:left="1701" w:hanging="1701"/>
        <w:rPr>
          <w:sz w:val="18"/>
          <w:lang w:val="fr-BE"/>
        </w:rPr>
      </w:pPr>
      <w:r w:rsidRPr="00C02B1D">
        <w:rPr>
          <w:rFonts w:ascii="Arial" w:hAnsi="Arial"/>
          <w:b/>
          <w:color w:val="808080"/>
          <w:lang w:val="fr-BE"/>
        </w:rPr>
        <w:tab/>
      </w:r>
      <w:r>
        <w:rPr>
          <w:rFonts w:ascii="Arial" w:hAnsi="Arial"/>
          <w:b/>
          <w:color w:val="808080"/>
          <w:u w:val="single"/>
          <w:lang w:val="fr-BE"/>
        </w:rPr>
        <w:t xml:space="preserve">der Urkunde </w:t>
      </w:r>
      <w:r w:rsidR="00DE3D1B" w:rsidRPr="001C0B85">
        <w:rPr>
          <w:rFonts w:ascii="Arial" w:hAnsi="Arial"/>
          <w:b/>
          <w:color w:val="808080"/>
          <w:sz w:val="18"/>
          <w:lang w:val="fr-BE"/>
        </w:rPr>
        <w:t>:</w:t>
      </w:r>
      <w:r w:rsidR="00DE3D1B" w:rsidRPr="001C0B85">
        <w:rPr>
          <w:sz w:val="18"/>
          <w:lang w:val="fr-BE"/>
        </w:rPr>
        <w:tab/>
      </w:r>
      <w:r w:rsidR="00DE3D1B" w:rsidRPr="001C0B85">
        <w:rPr>
          <w:rFonts w:ascii="Arial" w:hAnsi="Arial"/>
          <w:b/>
          <w:lang w:val="fr-BE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9" w:name="Tekstvak29"/>
      <w:r w:rsidR="00DE3D1B" w:rsidRPr="001C0B85">
        <w:rPr>
          <w:rFonts w:ascii="Arial" w:hAnsi="Arial"/>
          <w:b/>
          <w:lang w:val="fr-BE"/>
        </w:rPr>
        <w:instrText xml:space="preserve"> FORMTEXT </w:instrText>
      </w:r>
      <w:r w:rsidR="00DE3D1B" w:rsidRPr="001C0B85">
        <w:rPr>
          <w:rFonts w:ascii="Arial" w:hAnsi="Arial"/>
          <w:b/>
          <w:lang w:val="fr-BE"/>
        </w:rPr>
      </w:r>
      <w:r w:rsidR="00DE3D1B" w:rsidRPr="001C0B85">
        <w:rPr>
          <w:rFonts w:ascii="Arial" w:hAnsi="Arial"/>
          <w:b/>
          <w:lang w:val="fr-BE"/>
        </w:rPr>
        <w:fldChar w:fldCharType="separate"/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DE3D1B" w:rsidRPr="001C0B85">
        <w:rPr>
          <w:rFonts w:ascii="Arial" w:hAnsi="Arial"/>
          <w:b/>
          <w:lang w:val="fr-BE"/>
        </w:rPr>
        <w:fldChar w:fldCharType="end"/>
      </w:r>
      <w:bookmarkEnd w:id="19"/>
    </w:p>
    <w:p w14:paraId="03AFAE5E" w14:textId="77777777" w:rsidR="00EC3CEB" w:rsidRPr="00A51BBB" w:rsidRDefault="00EC3CEB" w:rsidP="00EC3CEB">
      <w:pPr>
        <w:pStyle w:val="Tekst"/>
        <w:rPr>
          <w:color w:val="auto"/>
        </w:rPr>
      </w:pPr>
      <w:r w:rsidRPr="00A51BBB">
        <w:fldChar w:fldCharType="begin">
          <w:ffData>
            <w:name w:val=""/>
            <w:enabled/>
            <w:calcOnExit w:val="0"/>
            <w:textInput>
              <w:default w:val="Tekst"/>
            </w:textInput>
          </w:ffData>
        </w:fldChar>
      </w:r>
      <w:r w:rsidRPr="00A51BBB">
        <w:instrText xml:space="preserve"> FORMTEXT </w:instrText>
      </w:r>
      <w:r w:rsidRPr="00A51BBB">
        <w:fldChar w:fldCharType="separate"/>
      </w:r>
      <w:r w:rsidRPr="00A51BBB">
        <w:rPr>
          <w:noProof/>
        </w:rPr>
        <w:t>Text</w:t>
      </w:r>
      <w:r w:rsidRPr="00A51BBB">
        <w:fldChar w:fldCharType="end"/>
      </w:r>
    </w:p>
    <w:p w14:paraId="05C105B2" w14:textId="77777777" w:rsidR="00DE3D1B" w:rsidRPr="001C0B85" w:rsidRDefault="002347DD">
      <w:pPr>
        <w:pStyle w:val="Koptekst"/>
        <w:tabs>
          <w:tab w:val="clear" w:pos="4536"/>
          <w:tab w:val="clear" w:pos="9072"/>
          <w:tab w:val="right" w:pos="1560"/>
          <w:tab w:val="left" w:pos="1701"/>
        </w:tabs>
        <w:ind w:firstLine="284"/>
        <w:jc w:val="both"/>
        <w:rPr>
          <w:color w:val="808080"/>
          <w:lang w:val="fr-BE"/>
        </w:rPr>
        <w:sectPr w:rsidR="00DE3D1B" w:rsidRPr="001C0B85" w:rsidSect="003D6393">
          <w:headerReference w:type="default" r:id="rId12"/>
          <w:pgSz w:w="11906" w:h="16838"/>
          <w:pgMar w:top="907" w:right="851" w:bottom="1276" w:left="2126" w:header="425" w:footer="708" w:gutter="0"/>
          <w:cols w:space="708"/>
        </w:sectPr>
      </w:pPr>
      <w:r w:rsidRPr="001C0B85">
        <w:rPr>
          <w:rFonts w:ascii="Arial" w:hAnsi="Arial"/>
          <w:noProof/>
          <w:color w:val="808080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13846AF1" wp14:editId="5A075413">
                <wp:simplePos x="0" y="0"/>
                <wp:positionH relativeFrom="column">
                  <wp:posOffset>-842010</wp:posOffset>
                </wp:positionH>
                <wp:positionV relativeFrom="page">
                  <wp:posOffset>9829800</wp:posOffset>
                </wp:positionV>
                <wp:extent cx="6629400" cy="679450"/>
                <wp:effectExtent l="0" t="0" r="0" b="6350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24B92" w14:textId="77777777" w:rsidR="002253BF" w:rsidRDefault="002253BF" w:rsidP="00EC3CEB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4962"/>
                                <w:tab w:val="left" w:pos="5387"/>
                              </w:tabs>
                              <w:spacing w:before="40"/>
                              <w:jc w:val="both"/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 xml:space="preserve">Bitte auf der letzten Seite des 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u w:val="single"/>
                                <w:lang w:val="de-DE"/>
                              </w:rPr>
                              <w:t>Teils B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 xml:space="preserve"> angeben :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pacing w:val="3"/>
                                <w:sz w:val="16"/>
                                <w:u w:val="single"/>
                                <w:lang w:val="de-DE"/>
                              </w:rPr>
                              <w:t>Auf der Vorderseite</w:t>
                            </w:r>
                            <w:r w:rsidRPr="0027763D"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>Name und Eigenschaft des beurkundenden Notars oder der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>Personen, die dazu ermächtigt sind, die juristische Person</w:t>
                            </w:r>
                          </w:p>
                          <w:p w14:paraId="58C9EF50" w14:textId="77777777" w:rsidR="002253BF" w:rsidRDefault="002253BF" w:rsidP="00EC3CEB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4962"/>
                                <w:tab w:val="left" w:pos="5387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 xml:space="preserve">         Dritten gegenüber zu vertreten </w:t>
                            </w:r>
                          </w:p>
                          <w:p w14:paraId="55EEB0A5" w14:textId="77777777" w:rsidR="002253BF" w:rsidRDefault="002253BF" w:rsidP="00EC3CEB">
                            <w:pPr>
                              <w:tabs>
                                <w:tab w:val="left" w:pos="3119"/>
                                <w:tab w:val="left" w:pos="3686"/>
                                <w:tab w:val="left" w:pos="5387"/>
                              </w:tabs>
                              <w:spacing w:before="40"/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pacing w:val="3"/>
                                <w:sz w:val="16"/>
                                <w:u w:val="single"/>
                                <w:lang w:val="de-DE"/>
                              </w:rPr>
                              <w:t>Auf der Rückseite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> :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 xml:space="preserve">Name und Unterschrift (die gilt nicht für Urkunden vom Typ </w:t>
                            </w:r>
                          </w:p>
                          <w:p w14:paraId="40FB88F3" w14:textId="77777777" w:rsidR="002253BF" w:rsidRDefault="002253BF" w:rsidP="00EC3CEB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4962"/>
                                <w:tab w:val="left" w:pos="5387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>Mitteilung)</w:t>
                            </w:r>
                            <w:r w:rsidRPr="00C02B1D"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>.</w:t>
                            </w:r>
                          </w:p>
                          <w:p w14:paraId="0CC1B868" w14:textId="77777777" w:rsidR="002253BF" w:rsidRDefault="002253BF" w:rsidP="00EC3CEB">
                            <w:pPr>
                              <w:tabs>
                                <w:tab w:val="left" w:pos="3119"/>
                                <w:tab w:val="left" w:pos="3686"/>
                                <w:tab w:val="left" w:pos="5387"/>
                              </w:tabs>
                              <w:spacing w:before="40"/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pacing w:val="3"/>
                                <w:sz w:val="16"/>
                                <w:u w:val="single"/>
                                <w:lang w:val="de-DE"/>
                              </w:rPr>
                              <w:t>Auf der Rückseite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> :</w:t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 xml:space="preserve">Name und Unterschrift (die gilt nicht für Urkunden vom Typ </w:t>
                            </w:r>
                          </w:p>
                          <w:p w14:paraId="7ECC375B" w14:textId="77777777" w:rsidR="002253BF" w:rsidRPr="00C02B1D" w:rsidRDefault="002253BF" w:rsidP="00EC3CEB">
                            <w:pPr>
                              <w:tabs>
                                <w:tab w:val="left" w:pos="3119"/>
                                <w:tab w:val="left" w:pos="3686"/>
                                <w:tab w:val="left" w:pos="5387"/>
                              </w:tabs>
                              <w:spacing w:before="4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ab/>
                              <w:t>Mitteilung)</w:t>
                            </w:r>
                            <w:r w:rsidRPr="00C02B1D"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de-DE"/>
                              </w:rPr>
                              <w:t>.</w:t>
                            </w:r>
                          </w:p>
                          <w:p w14:paraId="7B74AC7E" w14:textId="77777777" w:rsidR="002253BF" w:rsidRDefault="002253BF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46AF1" id="Text Box 227" o:spid="_x0000_s1036" type="#_x0000_t202" style="position:absolute;left:0;text-align:left;margin-left:-66.3pt;margin-top:774pt;width:522pt;height:53.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MRuQ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" o:allowincell="f" filled="f" stroked="f">
                <v:textbox inset=",0">
                  <w:txbxContent>
                    <w:p w14:paraId="41724B92" w14:textId="77777777" w:rsidR="002253BF" w:rsidRDefault="002253BF" w:rsidP="00EC3CEB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4962"/>
                          <w:tab w:val="left" w:pos="5387"/>
                        </w:tabs>
                        <w:spacing w:before="40"/>
                        <w:jc w:val="both"/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 xml:space="preserve">Bitte auf der letzten Seite des 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u w:val="single"/>
                          <w:lang w:val="de-DE"/>
                        </w:rPr>
                        <w:t>Teils B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 xml:space="preserve"> angeben :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3"/>
                          <w:sz w:val="16"/>
                          <w:u w:val="single"/>
                          <w:lang w:val="de-DE"/>
                        </w:rPr>
                        <w:t>Auf der Vorderseite</w:t>
                      </w:r>
                      <w:r w:rsidRPr="0027763D">
                        <w:rPr>
                          <w:rFonts w:ascii="Arial" w:hAnsi="Arial"/>
                          <w:b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>Name und Eigenschaft des beurkundenden Notars oder der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br/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>Personen, die dazu ermächtigt sind, die juristische Person</w:t>
                      </w:r>
                    </w:p>
                    <w:p w14:paraId="58C9EF50" w14:textId="77777777" w:rsidR="002253BF" w:rsidRDefault="002253BF" w:rsidP="00EC3CEB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4962"/>
                          <w:tab w:val="left" w:pos="5387"/>
                        </w:tabs>
                        <w:jc w:val="both"/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 xml:space="preserve">         Dritten gegenüber zu vertreten </w:t>
                      </w:r>
                    </w:p>
                    <w:p w14:paraId="55EEB0A5" w14:textId="77777777" w:rsidR="002253BF" w:rsidRDefault="002253BF" w:rsidP="00EC3CEB">
                      <w:pPr>
                        <w:tabs>
                          <w:tab w:val="left" w:pos="3119"/>
                          <w:tab w:val="left" w:pos="3686"/>
                          <w:tab w:val="left" w:pos="5387"/>
                        </w:tabs>
                        <w:spacing w:before="40"/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3"/>
                          <w:sz w:val="16"/>
                          <w:u w:val="single"/>
                          <w:lang w:val="de-DE"/>
                        </w:rPr>
                        <w:t>Auf der Rückseite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> :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 xml:space="preserve">Name und Unterschrift (die gilt nicht für Urkunden vom Typ </w:t>
                      </w:r>
                    </w:p>
                    <w:p w14:paraId="40FB88F3" w14:textId="77777777" w:rsidR="002253BF" w:rsidRDefault="002253BF" w:rsidP="00EC3CEB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4962"/>
                          <w:tab w:val="left" w:pos="5387"/>
                        </w:tabs>
                        <w:jc w:val="both"/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>Mitteilung)</w:t>
                      </w:r>
                      <w:r w:rsidRPr="00C02B1D"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de-DE"/>
                        </w:rPr>
                        <w:t>.</w:t>
                      </w:r>
                    </w:p>
                    <w:p w14:paraId="0CC1B868" w14:textId="77777777" w:rsidR="002253BF" w:rsidRDefault="002253BF" w:rsidP="00EC3CEB">
                      <w:pPr>
                        <w:tabs>
                          <w:tab w:val="left" w:pos="3119"/>
                          <w:tab w:val="left" w:pos="3686"/>
                          <w:tab w:val="left" w:pos="5387"/>
                        </w:tabs>
                        <w:spacing w:before="40"/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3"/>
                          <w:sz w:val="16"/>
                          <w:u w:val="single"/>
                          <w:lang w:val="de-DE"/>
                        </w:rPr>
                        <w:t>Auf der Rückseite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> :</w:t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 xml:space="preserve">Name und Unterschrift (die gilt nicht für Urkunden vom Typ </w:t>
                      </w:r>
                    </w:p>
                    <w:p w14:paraId="7ECC375B" w14:textId="77777777" w:rsidR="002253BF" w:rsidRPr="00C02B1D" w:rsidRDefault="002253BF" w:rsidP="00EC3CEB">
                      <w:pPr>
                        <w:tabs>
                          <w:tab w:val="left" w:pos="3119"/>
                          <w:tab w:val="left" w:pos="3686"/>
                          <w:tab w:val="left" w:pos="5387"/>
                        </w:tabs>
                        <w:spacing w:before="40"/>
                        <w:rPr>
                          <w:lang w:val="de-DE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808080"/>
                          <w:spacing w:val="3"/>
                          <w:sz w:val="16"/>
                          <w:lang w:val="de-DE"/>
                        </w:rPr>
                        <w:tab/>
                        <w:t>Mitteilung)</w:t>
                      </w:r>
                      <w:r w:rsidRPr="00C02B1D"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de-DE"/>
                        </w:rPr>
                        <w:t>.</w:t>
                      </w:r>
                    </w:p>
                    <w:p w14:paraId="7B74AC7E" w14:textId="77777777" w:rsidR="002253BF" w:rsidRDefault="002253BF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6314367" wp14:editId="0AF3B2D8">
                <wp:simplePos x="0" y="0"/>
                <wp:positionH relativeFrom="column">
                  <wp:posOffset>-769620</wp:posOffset>
                </wp:positionH>
                <wp:positionV relativeFrom="page">
                  <wp:posOffset>365760</wp:posOffset>
                </wp:positionV>
                <wp:extent cx="575945" cy="64008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EBDA7" w14:textId="77777777" w:rsidR="002253BF" w:rsidRPr="00EC3CEB" w:rsidRDefault="002253BF" w:rsidP="00EC3CEB">
                            <w:pPr>
                              <w:pStyle w:val="Plattetekst3"/>
                              <w:rPr>
                                <w:sz w:val="16"/>
                              </w:rPr>
                            </w:pPr>
                            <w:r w:rsidRPr="00EC3CEB">
                              <w:rPr>
                                <w:sz w:val="16"/>
                              </w:rPr>
                              <w:t xml:space="preserve">Dem </w:t>
                            </w:r>
                          </w:p>
                          <w:p w14:paraId="513E7B32" w14:textId="77777777" w:rsidR="002253BF" w:rsidRDefault="002253BF" w:rsidP="00EC3CEB">
                            <w:pPr>
                              <w:pStyle w:val="Plattetekst3"/>
                            </w:pPr>
                            <w:r w:rsidRPr="00EC3CEB">
                              <w:rPr>
                                <w:sz w:val="16"/>
                              </w:rPr>
                              <w:t>Belgischen Staatsblatt vorbehalten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314367" id="Text Box 224" o:spid="_x0000_s1037" type="#_x0000_t202" style="position:absolute;left:0;text-align:left;margin-left:-60.6pt;margin-top:28.8pt;width:45.35pt;height:50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dtwIAALo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" o:allowincell="f" filled="f" stroked="f">
                <v:textbox inset="0,1mm,0,1mm">
                  <w:txbxContent>
                    <w:p w14:paraId="187EBDA7" w14:textId="77777777" w:rsidR="002253BF" w:rsidRPr="00EC3CEB" w:rsidRDefault="002253BF" w:rsidP="00EC3CEB">
                      <w:pPr>
                        <w:pStyle w:val="Plattetekst3"/>
                        <w:rPr>
                          <w:sz w:val="16"/>
                        </w:rPr>
                      </w:pPr>
                      <w:r w:rsidRPr="00EC3CEB">
                        <w:rPr>
                          <w:sz w:val="16"/>
                        </w:rPr>
                        <w:t xml:space="preserve">Dem </w:t>
                      </w:r>
                    </w:p>
                    <w:p w14:paraId="513E7B32" w14:textId="77777777" w:rsidR="002253BF" w:rsidRDefault="002253BF" w:rsidP="00EC3CEB">
                      <w:pPr>
                        <w:pStyle w:val="Plattetekst3"/>
                      </w:pPr>
                      <w:r w:rsidRPr="00EC3CEB">
                        <w:rPr>
                          <w:sz w:val="16"/>
                        </w:rPr>
                        <w:t>Belgischen Staatsblatt vorbehalten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220B593" wp14:editId="7BE2AF93">
                <wp:simplePos x="0" y="0"/>
                <wp:positionH relativeFrom="column">
                  <wp:posOffset>-802640</wp:posOffset>
                </wp:positionH>
                <wp:positionV relativeFrom="page">
                  <wp:posOffset>574040</wp:posOffset>
                </wp:positionV>
                <wp:extent cx="647700" cy="9251950"/>
                <wp:effectExtent l="0" t="0" r="0" b="0"/>
                <wp:wrapNone/>
                <wp:docPr id="8" name="Rectangle 226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8CC67A" id="Rectangle 226" o:spid="_x0000_s1026" alt="Lichte diagonaal omhoog" style="position:absolute;margin-left:-63.2pt;margin-top:45.2pt;width:51pt;height:728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" o:allowincell="f" filled="f" fillcolor="#f0f0f0" strokecolor="gray" strokeweight=".5pt">
                <v:fill r:id="rId11" o:title="" type="pattern"/>
                <v:stroke dashstyle="dash"/>
                <w10:wrap anchory="page"/>
              </v:rect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2769F2D" wp14:editId="5BC55617">
                <wp:simplePos x="0" y="0"/>
                <wp:positionH relativeFrom="column">
                  <wp:posOffset>-802640</wp:posOffset>
                </wp:positionH>
                <wp:positionV relativeFrom="page">
                  <wp:posOffset>345440</wp:posOffset>
                </wp:positionV>
                <wp:extent cx="647700" cy="1007745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77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9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95A4B5" id="AutoShape 225" o:spid="_x0000_s1026" type="#_x0000_t80" style="position:absolute;margin-left:-63.2pt;margin-top:27.2pt;width:51pt;height:79.3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" o:allowincell="f" strokecolor="gray"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C849AE7" wp14:editId="463774FF">
                <wp:simplePos x="0" y="0"/>
                <wp:positionH relativeFrom="page">
                  <wp:posOffset>1306830</wp:posOffset>
                </wp:positionH>
                <wp:positionV relativeFrom="page">
                  <wp:posOffset>574040</wp:posOffset>
                </wp:positionV>
                <wp:extent cx="5760085" cy="925195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F26460" id="Rectangle 223" o:spid="_x0000_s1026" style="position:absolute;margin-left:102.9pt;margin-top:45.2pt;width:453.55pt;height:728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" o:allowincell="f" filled="f" strokecolor="silver" strokeweight=".5pt">
                <v:stroke dashstyle="dash"/>
                <w10:wrap anchorx="page" anchory="page"/>
              </v:rect>
            </w:pict>
          </mc:Fallback>
        </mc:AlternateContent>
      </w:r>
    </w:p>
    <w:p w14:paraId="59044452" w14:textId="77777777" w:rsidR="00DE3D1B" w:rsidRPr="001C0B85" w:rsidRDefault="002347DD">
      <w:pPr>
        <w:rPr>
          <w:rFonts w:ascii="Arial" w:hAnsi="Arial"/>
          <w:sz w:val="8"/>
          <w:lang w:val="fr-BE"/>
        </w:rPr>
      </w:pPr>
      <w:r w:rsidRPr="001C0B85">
        <w:rPr>
          <w:rFonts w:ascii="Arial" w:hAnsi="Arial"/>
          <w:b/>
          <w:noProof/>
          <w:sz w:val="3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9035C0" wp14:editId="2F6ADBCC">
                <wp:simplePos x="0" y="0"/>
                <wp:positionH relativeFrom="column">
                  <wp:posOffset>5094605</wp:posOffset>
                </wp:positionH>
                <wp:positionV relativeFrom="paragraph">
                  <wp:posOffset>-97790</wp:posOffset>
                </wp:positionV>
                <wp:extent cx="1143000" cy="190500"/>
                <wp:effectExtent l="0" t="0" r="0" b="0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87CD4" w14:textId="75A1A4E9" w:rsidR="002253BF" w:rsidRPr="00654130" w:rsidRDefault="002253BF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Mod</w:t>
                            </w:r>
                            <w:proofErr w:type="spellEnd"/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7016F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7016F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7016F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8" type="#_x0000_t202" style="position:absolute;margin-left:401.15pt;margin-top:-7.7pt;width:90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unuwIAAMM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" filled="f" stroked="f">
                <v:textbox>
                  <w:txbxContent>
                    <w:p w14:paraId="26E87CD4" w14:textId="75A1A4E9" w:rsidR="002253BF" w:rsidRPr="00654130" w:rsidRDefault="002253BF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proofErr w:type="spellStart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Mod</w:t>
                      </w:r>
                      <w:proofErr w:type="spellEnd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7016F5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7016F5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7016F5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en-GB" w:eastAsia="en-GB"/>
        </w:rPr>
        <w:drawing>
          <wp:anchor distT="0" distB="0" distL="114300" distR="114300" simplePos="0" relativeHeight="251664896" behindDoc="0" locked="0" layoutInCell="0" allowOverlap="1" wp14:anchorId="317EDACE" wp14:editId="6A9CE56D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005840" cy="733425"/>
            <wp:effectExtent l="0" t="0" r="0" b="0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97" w:type="dxa"/>
        <w:tblInd w:w="-63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26"/>
        <w:gridCol w:w="26"/>
        <w:gridCol w:w="115"/>
        <w:gridCol w:w="574"/>
        <w:gridCol w:w="1508"/>
        <w:gridCol w:w="2082"/>
        <w:gridCol w:w="2082"/>
        <w:gridCol w:w="2084"/>
      </w:tblGrid>
      <w:tr w:rsidR="00DE3D1B" w:rsidRPr="00C02B1D" w14:paraId="33DD478D" w14:textId="77777777" w:rsidTr="00143505">
        <w:trPr>
          <w:cantSplit/>
          <w:trHeight w:val="250"/>
        </w:trPr>
        <w:tc>
          <w:tcPr>
            <w:tcW w:w="2152" w:type="dxa"/>
            <w:gridSpan w:val="2"/>
            <w:vAlign w:val="center"/>
          </w:tcPr>
          <w:p w14:paraId="13BDE2A5" w14:textId="77777777" w:rsidR="00DE3D1B" w:rsidRPr="001C0B85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14:paraId="76AC9A25" w14:textId="77777777" w:rsidR="00DE3D1B" w:rsidRPr="001C0B85" w:rsidRDefault="00DE3D1B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7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14:paraId="56A28536" w14:textId="77777777" w:rsidR="00DE3D1B" w:rsidRPr="001C0B85" w:rsidRDefault="00FE0C22" w:rsidP="00FE0C2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</w:rPr>
            </w:pPr>
            <w:r w:rsidRPr="001C0B85">
              <w:rPr>
                <w:rFonts w:ascii="Arial" w:hAnsi="Arial"/>
                <w:b/>
                <w:sz w:val="24"/>
              </w:rPr>
              <w:tab/>
            </w:r>
            <w:r w:rsidR="001B09AF">
              <w:rPr>
                <w:rFonts w:ascii="Arial" w:hAnsi="Arial"/>
                <w:b/>
                <w:sz w:val="24"/>
                <w:lang w:val="nl-NL"/>
              </w:rPr>
              <w:t>Vermerke der Kanzlei</w:t>
            </w:r>
          </w:p>
        </w:tc>
      </w:tr>
      <w:tr w:rsidR="00DE3D1B" w:rsidRPr="00C02B1D" w14:paraId="418DD84F" w14:textId="77777777" w:rsidTr="00143505">
        <w:trPr>
          <w:cantSplit/>
          <w:trHeight w:val="121"/>
        </w:trPr>
        <w:tc>
          <w:tcPr>
            <w:tcW w:w="2152" w:type="dxa"/>
            <w:gridSpan w:val="2"/>
            <w:vAlign w:val="center"/>
          </w:tcPr>
          <w:p w14:paraId="4B0ECB62" w14:textId="77777777" w:rsidR="00DE3D1B" w:rsidRPr="001C0B85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14:paraId="119D3C4E" w14:textId="77777777" w:rsidR="00DE3D1B" w:rsidRPr="001C0B85" w:rsidRDefault="00DE3D1B">
            <w:pPr>
              <w:pStyle w:val="Titel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81F3DAC" w14:textId="77777777" w:rsidR="00DE3D1B" w:rsidRPr="001C0B85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</w:rPr>
            </w:pPr>
          </w:p>
        </w:tc>
      </w:tr>
      <w:tr w:rsidR="00DE3D1B" w:rsidRPr="00C4434F" w14:paraId="1A6E9D30" w14:textId="77777777" w:rsidTr="00143505">
        <w:trPr>
          <w:cantSplit/>
          <w:trHeight w:val="286"/>
        </w:trPr>
        <w:tc>
          <w:tcPr>
            <w:tcW w:w="2152" w:type="dxa"/>
            <w:gridSpan w:val="2"/>
            <w:vMerge w:val="restart"/>
            <w:vAlign w:val="center"/>
          </w:tcPr>
          <w:p w14:paraId="79B02CF5" w14:textId="77777777" w:rsidR="00DE3D1B" w:rsidRPr="00F417C8" w:rsidRDefault="00F62FB4">
            <w:pPr>
              <w:jc w:val="center"/>
              <w:rPr>
                <w:rFonts w:ascii="Arial" w:hAnsi="Arial"/>
                <w:b/>
                <w:lang w:val="de-DE"/>
              </w:rPr>
            </w:pPr>
            <w:r w:rsidRPr="001C0B85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01A8993" wp14:editId="351C935C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162560</wp:posOffset>
                      </wp:positionV>
                      <wp:extent cx="1297940" cy="0"/>
                      <wp:effectExtent l="0" t="0" r="0" b="19050"/>
                      <wp:wrapNone/>
                      <wp:docPr id="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79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3385BB" id="Line 1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12.8pt" to="484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ZwHw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1B09AF" w:rsidRPr="001C0B85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44E0ACA" wp14:editId="61009D1B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686435</wp:posOffset>
                      </wp:positionV>
                      <wp:extent cx="1609725" cy="0"/>
                      <wp:effectExtent l="0" t="0" r="9525" b="19050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235461" id="Line 1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pt,54.05pt" to="477.3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1B09AF" w:rsidRPr="001C0B85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F97F7B6" wp14:editId="3406F854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467360</wp:posOffset>
                      </wp:positionV>
                      <wp:extent cx="2063115" cy="0"/>
                      <wp:effectExtent l="0" t="0" r="13335" b="19050"/>
                      <wp:wrapNone/>
                      <wp:docPr id="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ADAEB2" id="Line 1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36.8pt" to="390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zy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1B09AF" w:rsidRPr="001C0B85">
              <w:rPr>
                <w:rFonts w:ascii="Arial" w:hAnsi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0A71880F" wp14:editId="407D5D3F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191135</wp:posOffset>
                      </wp:positionV>
                      <wp:extent cx="1724025" cy="365760"/>
                      <wp:effectExtent l="0" t="0" r="9525" b="15240"/>
                      <wp:wrapNone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F5305A" w14:textId="77777777" w:rsidR="002253BF" w:rsidRDefault="002253BF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1B09AF"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Föderaler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Ö</w:t>
                                  </w:r>
                                  <w:r w:rsidRPr="001B09AF"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ffentlicher Dienst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Justiz</w:t>
                                  </w:r>
                                </w:p>
                                <w:p w14:paraId="754CCF39" w14:textId="77777777" w:rsidR="002253BF" w:rsidRDefault="002253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71880F" id="Text Box 221" o:spid="_x0000_s1039" type="#_x0000_t202" style="position:absolute;left:0;text-align:left;margin-left:-48.45pt;margin-top:15.05pt;width:135.75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" o:allowincell="f" filled="f" stroked="f">
                      <v:textbox inset="0,0,0,0">
                        <w:txbxContent>
                          <w:p w14:paraId="4CF5305A" w14:textId="77777777" w:rsidR="002253BF" w:rsidRDefault="002253BF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 w:rsidRPr="001B09AF"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Föderaler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Ö</w:t>
                            </w:r>
                            <w:r w:rsidRPr="001B09AF"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ffentlicher Dienst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Justiz</w:t>
                            </w:r>
                          </w:p>
                          <w:p w14:paraId="754CCF39" w14:textId="77777777" w:rsidR="002253BF" w:rsidRDefault="002253BF"/>
                        </w:txbxContent>
                      </v:textbox>
                    </v:shape>
                  </w:pict>
                </mc:Fallback>
              </mc:AlternateContent>
            </w:r>
          </w:p>
          <w:p w14:paraId="76B9A02C" w14:textId="77777777" w:rsidR="00DE3D1B" w:rsidRPr="00F417C8" w:rsidRDefault="00DE3D1B">
            <w:pPr>
              <w:jc w:val="center"/>
              <w:rPr>
                <w:rFonts w:ascii="Arial" w:hAnsi="Arial"/>
                <w:b/>
                <w:lang w:val="de-DE"/>
              </w:rPr>
            </w:pPr>
          </w:p>
          <w:p w14:paraId="4A42AAD9" w14:textId="77777777" w:rsidR="00DE3D1B" w:rsidRPr="00F417C8" w:rsidRDefault="00DE3D1B">
            <w:pPr>
              <w:jc w:val="center"/>
              <w:rPr>
                <w:rFonts w:ascii="Arial" w:hAnsi="Arial"/>
                <w:b/>
                <w:lang w:val="de-DE"/>
              </w:rPr>
            </w:pPr>
          </w:p>
          <w:p w14:paraId="7AA13233" w14:textId="77777777" w:rsidR="00F236B0" w:rsidRPr="00F417C8" w:rsidRDefault="00F236B0">
            <w:pPr>
              <w:jc w:val="center"/>
              <w:rPr>
                <w:rFonts w:ascii="Arial" w:hAnsi="Arial"/>
                <w:b/>
                <w:lang w:val="de-DE"/>
              </w:rPr>
            </w:pPr>
          </w:p>
          <w:p w14:paraId="150FD9E6" w14:textId="77777777" w:rsidR="00DE3D1B" w:rsidRPr="001B09AF" w:rsidRDefault="00930DE3">
            <w:pPr>
              <w:jc w:val="center"/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1B09AF">
              <w:rPr>
                <w:rFonts w:ascii="Arial" w:hAnsi="Arial"/>
                <w:b/>
                <w:sz w:val="24"/>
                <w:szCs w:val="24"/>
                <w:lang w:val="de-DE"/>
              </w:rPr>
              <w:t>Formul</w:t>
            </w:r>
            <w:r w:rsidR="00143505" w:rsidRPr="001B09AF">
              <w:rPr>
                <w:rFonts w:ascii="Arial" w:hAnsi="Arial"/>
                <w:b/>
                <w:sz w:val="24"/>
                <w:szCs w:val="24"/>
                <w:lang w:val="de-DE"/>
              </w:rPr>
              <w:t>a</w:t>
            </w:r>
            <w:r w:rsidRPr="001B09AF">
              <w:rPr>
                <w:rFonts w:ascii="Arial" w:hAnsi="Arial"/>
                <w:b/>
                <w:sz w:val="24"/>
                <w:szCs w:val="24"/>
                <w:lang w:val="de-DE"/>
              </w:rPr>
              <w:t>r I</w:t>
            </w:r>
          </w:p>
          <w:p w14:paraId="1C26FA57" w14:textId="77777777" w:rsidR="00F236B0" w:rsidRPr="001B09AF" w:rsidRDefault="001B09AF" w:rsidP="00F236B0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1B09AF">
              <w:rPr>
                <w:rFonts w:ascii="Arial" w:hAnsi="Arial"/>
                <w:b/>
                <w:sz w:val="18"/>
                <w:szCs w:val="18"/>
                <w:lang w:val="de-DE"/>
              </w:rPr>
              <w:t>Teil</w:t>
            </w:r>
            <w:r w:rsidR="00006931" w:rsidRPr="001B09AF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C</w:t>
            </w:r>
            <w:r w:rsidR="001C7136" w:rsidRPr="001B09AF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+ </w:t>
            </w:r>
            <w:r w:rsidRPr="001B09AF">
              <w:rPr>
                <w:rFonts w:ascii="Arial" w:hAnsi="Arial"/>
                <w:b/>
                <w:sz w:val="18"/>
                <w:szCs w:val="18"/>
                <w:lang w:val="de-DE"/>
              </w:rPr>
              <w:t>Unterschrift</w:t>
            </w:r>
            <w:r w:rsidR="001C7136" w:rsidRPr="001B09AF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r w:rsidR="00D37CB2">
              <w:rPr>
                <w:rFonts w:ascii="Arial" w:hAnsi="Arial"/>
                <w:b/>
                <w:sz w:val="18"/>
                <w:szCs w:val="18"/>
                <w:lang w:val="de-DE"/>
              </w:rPr>
              <w:t>F</w:t>
            </w:r>
            <w:r w:rsidR="001C7136" w:rsidRPr="001B09AF">
              <w:rPr>
                <w:rFonts w:ascii="Arial" w:hAnsi="Arial"/>
                <w:b/>
                <w:sz w:val="18"/>
                <w:szCs w:val="18"/>
                <w:lang w:val="de-DE"/>
              </w:rPr>
              <w:t>ormul</w:t>
            </w:r>
            <w:r w:rsidR="00143505" w:rsidRPr="001B09AF">
              <w:rPr>
                <w:rFonts w:ascii="Arial" w:hAnsi="Arial"/>
                <w:b/>
                <w:sz w:val="18"/>
                <w:szCs w:val="18"/>
                <w:lang w:val="de-DE"/>
              </w:rPr>
              <w:t>ar</w:t>
            </w:r>
          </w:p>
          <w:p w14:paraId="1E5E8E69" w14:textId="77777777" w:rsidR="00F236B0" w:rsidRPr="001B09AF" w:rsidRDefault="00F236B0" w:rsidP="00F236B0">
            <w:pPr>
              <w:jc w:val="center"/>
              <w:rPr>
                <w:rFonts w:ascii="Arial" w:hAnsi="Arial"/>
                <w:sz w:val="36"/>
                <w:lang w:val="de-D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14:paraId="2C8A0B77" w14:textId="77777777" w:rsidR="00DE3D1B" w:rsidRPr="001B09AF" w:rsidRDefault="00DE3D1B">
            <w:pPr>
              <w:pStyle w:val="Titel"/>
              <w:jc w:val="left"/>
              <w:rPr>
                <w:rFonts w:ascii="Arial" w:hAnsi="Arial"/>
                <w:sz w:val="36"/>
                <w:lang w:val="de-DE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6AC59" w14:textId="77777777" w:rsidR="00DE3D1B" w:rsidRPr="001B09AF" w:rsidRDefault="001B09AF" w:rsidP="00FE0C2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de-DE"/>
              </w:rPr>
            </w:pPr>
            <w:r w:rsidRPr="001B09AF">
              <w:rPr>
                <w:rFonts w:ascii="Arial" w:hAnsi="Arial"/>
                <w:sz w:val="20"/>
                <w:lang w:val="de-DE"/>
              </w:rPr>
              <w:t xml:space="preserve">Eingetragen bei der Kanzlei des </w:t>
            </w:r>
            <w:r w:rsidR="00F62FB4" w:rsidRPr="00F62FB4">
              <w:rPr>
                <w:rFonts w:ascii="Segoe UI" w:hAnsi="Segoe UI" w:cs="Segoe UI"/>
                <w:color w:val="000000"/>
                <w:sz w:val="21"/>
                <w:szCs w:val="21"/>
                <w:lang w:val="de-DE" w:eastAsia="nl-BE"/>
              </w:rPr>
              <w:t>Unternehmensgerichts</w:t>
            </w:r>
            <w:r w:rsidRPr="001B09AF">
              <w:rPr>
                <w:rFonts w:ascii="Arial" w:hAnsi="Arial"/>
                <w:sz w:val="20"/>
                <w:lang w:val="de-DE"/>
              </w:rPr>
              <w:t xml:space="preserve"> zu</w:t>
            </w:r>
          </w:p>
        </w:tc>
      </w:tr>
      <w:tr w:rsidR="00DE3D1B" w:rsidRPr="001C0B85" w14:paraId="49CC50D2" w14:textId="77777777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14:paraId="2090FF86" w14:textId="77777777" w:rsidR="00DE3D1B" w:rsidRPr="001B09AF" w:rsidRDefault="00DE3D1B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36"/>
                <w:lang w:val="de-D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14:paraId="75A77D49" w14:textId="77777777" w:rsidR="00DE3D1B" w:rsidRPr="001B09AF" w:rsidRDefault="00DE3D1B">
            <w:pPr>
              <w:pStyle w:val="Titel"/>
              <w:jc w:val="left"/>
              <w:rPr>
                <w:rFonts w:ascii="Arial" w:hAnsi="Arial"/>
                <w:sz w:val="36"/>
                <w:lang w:val="de-DE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E4FE8" w14:textId="77777777" w:rsidR="00DE3D1B" w:rsidRPr="001C0B85" w:rsidRDefault="001B09AF" w:rsidP="00FE0C2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Unternehmensnummer</w:t>
            </w:r>
            <w:r w:rsidR="00DE3D1B" w:rsidRPr="001C0B85">
              <w:rPr>
                <w:rFonts w:ascii="Arial" w:hAnsi="Arial"/>
                <w:sz w:val="20"/>
              </w:rPr>
              <w:t> :</w:t>
            </w:r>
          </w:p>
        </w:tc>
      </w:tr>
      <w:tr w:rsidR="00DE3D1B" w:rsidRPr="001C0B85" w14:paraId="15A2A489" w14:textId="77777777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14:paraId="3E456474" w14:textId="77777777" w:rsidR="00DE3D1B" w:rsidRPr="001C0B85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14:paraId="072B79A8" w14:textId="77777777" w:rsidR="00DE3D1B" w:rsidRPr="001C0B85" w:rsidRDefault="00DE3D1B">
            <w:pPr>
              <w:pStyle w:val="Titel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6C865" w14:textId="77777777" w:rsidR="00DE3D1B" w:rsidRPr="001C0B85" w:rsidRDefault="00DE3D1B" w:rsidP="00FE0C2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1B09AF">
              <w:rPr>
                <w:rFonts w:ascii="Arial" w:hAnsi="Arial"/>
                <w:sz w:val="20"/>
              </w:rPr>
              <w:t>Den</w:t>
            </w:r>
          </w:p>
        </w:tc>
      </w:tr>
      <w:tr w:rsidR="00DE3D1B" w:rsidRPr="00C4434F" w14:paraId="4F4F59BA" w14:textId="77777777" w:rsidTr="00143505">
        <w:trPr>
          <w:cantSplit/>
          <w:trHeight w:val="214"/>
        </w:trPr>
        <w:tc>
          <w:tcPr>
            <w:tcW w:w="2152" w:type="dxa"/>
            <w:gridSpan w:val="2"/>
            <w:vMerge/>
            <w:vAlign w:val="center"/>
          </w:tcPr>
          <w:p w14:paraId="1B8EC715" w14:textId="77777777" w:rsidR="00DE3D1B" w:rsidRPr="001C0B85" w:rsidRDefault="00DE3D1B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14:paraId="4F7823A8" w14:textId="77777777" w:rsidR="00DE3D1B" w:rsidRPr="001C0B85" w:rsidRDefault="00DE3D1B">
            <w:pPr>
              <w:pStyle w:val="Titel"/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B241" w14:textId="77777777" w:rsidR="00DE3D1B" w:rsidRPr="001B09AF" w:rsidRDefault="00DE3D1B" w:rsidP="001B09A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de-DE"/>
              </w:rPr>
            </w:pPr>
            <w:r w:rsidRPr="001B09AF">
              <w:rPr>
                <w:rFonts w:ascii="Arial" w:hAnsi="Arial"/>
                <w:sz w:val="72"/>
                <w:lang w:val="de-DE"/>
              </w:rPr>
              <w:tab/>
            </w:r>
            <w:r w:rsidRPr="001B09AF">
              <w:rPr>
                <w:rFonts w:ascii="Arial" w:hAnsi="Arial"/>
                <w:sz w:val="72"/>
                <w:lang w:val="de-DE"/>
              </w:rPr>
              <w:tab/>
            </w:r>
            <w:r w:rsidRPr="001B09AF">
              <w:rPr>
                <w:rFonts w:ascii="Arial" w:hAnsi="Arial"/>
                <w:sz w:val="72"/>
                <w:lang w:val="de-DE"/>
              </w:rPr>
              <w:tab/>
            </w:r>
            <w:r w:rsidRPr="001B09AF">
              <w:rPr>
                <w:rFonts w:ascii="Arial" w:hAnsi="Arial"/>
                <w:sz w:val="72"/>
                <w:lang w:val="de-DE"/>
              </w:rPr>
              <w:tab/>
            </w:r>
            <w:r w:rsidR="00FE0C22" w:rsidRPr="001B09AF">
              <w:rPr>
                <w:rFonts w:ascii="Arial" w:hAnsi="Arial"/>
                <w:sz w:val="20"/>
                <w:lang w:val="de-DE"/>
              </w:rPr>
              <w:t>S</w:t>
            </w:r>
            <w:r w:rsidR="001B09AF" w:rsidRPr="001B09AF">
              <w:rPr>
                <w:rFonts w:ascii="Arial" w:hAnsi="Arial"/>
                <w:sz w:val="20"/>
                <w:lang w:val="de-DE"/>
              </w:rPr>
              <w:t>iegel des Gerichts            Sichtvermerk des G</w:t>
            </w:r>
            <w:r w:rsidRPr="001B09AF">
              <w:rPr>
                <w:rFonts w:ascii="Arial" w:hAnsi="Arial"/>
                <w:sz w:val="20"/>
                <w:lang w:val="de-DE"/>
              </w:rPr>
              <w:t>r</w:t>
            </w:r>
            <w:r w:rsidR="00FE0C22" w:rsidRPr="001B09AF">
              <w:rPr>
                <w:rFonts w:ascii="Arial" w:hAnsi="Arial"/>
                <w:sz w:val="20"/>
                <w:lang w:val="de-DE"/>
              </w:rPr>
              <w:t>e</w:t>
            </w:r>
            <w:r w:rsidRPr="001B09AF">
              <w:rPr>
                <w:rFonts w:ascii="Arial" w:hAnsi="Arial"/>
                <w:sz w:val="20"/>
                <w:lang w:val="de-DE"/>
              </w:rPr>
              <w:t>ffier</w:t>
            </w:r>
            <w:r w:rsidR="001B09AF" w:rsidRPr="001B09AF">
              <w:rPr>
                <w:rFonts w:ascii="Arial" w:hAnsi="Arial"/>
                <w:sz w:val="20"/>
                <w:lang w:val="de-DE"/>
              </w:rPr>
              <w:t>s</w:t>
            </w:r>
          </w:p>
        </w:tc>
      </w:tr>
      <w:tr w:rsidR="00DE3D1B" w:rsidRPr="00C4434F" w14:paraId="490B9987" w14:textId="77777777" w:rsidTr="00143505">
        <w:trPr>
          <w:cantSplit/>
          <w:trHeight w:val="198"/>
        </w:trPr>
        <w:tc>
          <w:tcPr>
            <w:tcW w:w="10597" w:type="dxa"/>
            <w:gridSpan w:val="8"/>
            <w:shd w:val="clear" w:color="C0C0C0" w:fill="auto"/>
            <w:vAlign w:val="center"/>
          </w:tcPr>
          <w:p w14:paraId="323226E9" w14:textId="77777777" w:rsidR="00DE3D1B" w:rsidRPr="001B09AF" w:rsidRDefault="00DE3D1B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32"/>
                <w:u w:val="single"/>
                <w:lang w:val="de-DE"/>
              </w:rPr>
            </w:pPr>
          </w:p>
        </w:tc>
      </w:tr>
      <w:tr w:rsidR="00DE3D1B" w:rsidRPr="00C4434F" w14:paraId="0745DEC5" w14:textId="77777777" w:rsidTr="00143505">
        <w:trPr>
          <w:cantSplit/>
          <w:trHeight w:val="214"/>
        </w:trPr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5D0DA490" w14:textId="77777777" w:rsidR="00DE3D1B" w:rsidRPr="001B09AF" w:rsidRDefault="003F2751" w:rsidP="003F2751">
            <w:pPr>
              <w:jc w:val="center"/>
              <w:rPr>
                <w:rFonts w:ascii="Arial Narrow" w:hAnsi="Arial Narrow"/>
                <w:color w:val="FF0000"/>
                <w:sz w:val="16"/>
                <w:lang w:val="de-DE"/>
              </w:rPr>
            </w:pPr>
            <w:r w:rsidRPr="001C0B85">
              <w:rPr>
                <w:rFonts w:ascii="Arial" w:hAnsi="Arial"/>
                <w:b/>
                <w:noProof/>
                <w:color w:val="0070C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46F23C3" wp14:editId="56BBBC9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038225" cy="428625"/>
                      <wp:effectExtent l="19050" t="19050" r="28575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E8EE8" w14:textId="77777777" w:rsidR="002253BF" w:rsidRPr="00B57B7C" w:rsidRDefault="002253BF" w:rsidP="00017879">
                                  <w:pPr>
                                    <w:pStyle w:val="Tekstopmerking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017879">
                                    <w:rPr>
                                      <w:rFonts w:ascii="Arial" w:hAnsi="Arial"/>
                                      <w:color w:val="FF0000"/>
                                      <w:sz w:val="15"/>
                                      <w:lang w:val="de-DE"/>
                                    </w:rPr>
                                    <w:t>Nur bei einer Gründung auszufüllen</w:t>
                                  </w:r>
                                </w:p>
                                <w:p w14:paraId="294D3B8A" w14:textId="77777777" w:rsidR="002253BF" w:rsidRPr="00FE0C22" w:rsidRDefault="002253BF" w:rsidP="000178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6F23C3" id="Tekstvak 2" o:spid="_x0000_s1040" type="#_x0000_t202" style="position:absolute;left:0;text-align:left;margin-left:5.35pt;margin-top:2.25pt;width:81.75pt;height:3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" strokecolor="red" strokeweight="2.25pt">
                      <v:textbox>
                        <w:txbxContent>
                          <w:p w14:paraId="62CE8EE8" w14:textId="77777777" w:rsidR="002253BF" w:rsidRPr="00B57B7C" w:rsidRDefault="002253BF" w:rsidP="00017879">
                            <w:pPr>
                              <w:pStyle w:val="Tekstopmerking"/>
                              <w:jc w:val="center"/>
                              <w:rPr>
                                <w:lang w:val="de-DE"/>
                              </w:rPr>
                            </w:pPr>
                            <w:r w:rsidRPr="00017879">
                              <w:rPr>
                                <w:rFonts w:ascii="Arial" w:hAnsi="Arial"/>
                                <w:color w:val="FF0000"/>
                                <w:sz w:val="15"/>
                                <w:lang w:val="de-DE"/>
                              </w:rPr>
                              <w:t>Nur bei einer Gründung auszufüllen</w:t>
                            </w:r>
                          </w:p>
                          <w:p w14:paraId="294D3B8A" w14:textId="77777777" w:rsidR="002253BF" w:rsidRPr="00FE0C22" w:rsidRDefault="002253BF" w:rsidP="0001787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36"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B3DE083" wp14:editId="0FDAF9A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47625</wp:posOffset>
                      </wp:positionV>
                      <wp:extent cx="213360" cy="112395"/>
                      <wp:effectExtent l="0" t="19050" r="34290" b="40005"/>
                      <wp:wrapNone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E27770" id="PIJL-RECHTS 24" o:spid="_x0000_s1026" type="#_x0000_t13" style="position:absolute;margin-left:91.9pt;margin-top:3.75pt;width:16.8pt;height:8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</w:p>
        </w:tc>
        <w:tc>
          <w:tcPr>
            <w:tcW w:w="141" w:type="dxa"/>
            <w:gridSpan w:val="2"/>
            <w:tcBorders>
              <w:top w:val="single" w:sz="6" w:space="0" w:color="808080"/>
              <w:left w:val="nil"/>
            </w:tcBorders>
          </w:tcPr>
          <w:p w14:paraId="6F6EFDF4" w14:textId="77777777" w:rsidR="00DE3D1B" w:rsidRPr="001B09AF" w:rsidRDefault="00DE3D1B">
            <w:pPr>
              <w:pStyle w:val="Titel"/>
              <w:rPr>
                <w:rFonts w:ascii="Arial" w:hAnsi="Arial"/>
                <w:b/>
                <w:sz w:val="32"/>
                <w:lang w:val="de-DE"/>
              </w:rPr>
            </w:pPr>
          </w:p>
        </w:tc>
        <w:tc>
          <w:tcPr>
            <w:tcW w:w="8330" w:type="dxa"/>
            <w:gridSpan w:val="5"/>
            <w:tcBorders>
              <w:top w:val="single" w:sz="6" w:space="0" w:color="808080"/>
              <w:right w:val="single" w:sz="6" w:space="0" w:color="808080"/>
            </w:tcBorders>
          </w:tcPr>
          <w:p w14:paraId="10116B16" w14:textId="77777777" w:rsidR="00FE0C22" w:rsidRPr="0034087C" w:rsidRDefault="00DE3D1B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de-DE"/>
              </w:rPr>
            </w:pPr>
            <w:r w:rsidRPr="00F417C8">
              <w:rPr>
                <w:rFonts w:ascii="Arial" w:hAnsi="Arial"/>
                <w:b/>
                <w:color w:val="FFFFFF"/>
                <w:sz w:val="28"/>
                <w:highlight w:val="lightGray"/>
                <w:lang w:val="de-DE"/>
              </w:rPr>
              <w:t xml:space="preserve"> </w:t>
            </w:r>
            <w:r w:rsidR="0034087C" w:rsidRPr="0034087C">
              <w:rPr>
                <w:rFonts w:ascii="Arial" w:hAnsi="Arial"/>
                <w:b/>
                <w:color w:val="FFFFFF"/>
                <w:sz w:val="28"/>
                <w:highlight w:val="lightGray"/>
                <w:lang w:val="de-DE"/>
              </w:rPr>
              <w:t>Teil</w:t>
            </w:r>
            <w:r w:rsidRPr="0034087C">
              <w:rPr>
                <w:rFonts w:ascii="Arial" w:hAnsi="Arial"/>
                <w:b/>
                <w:color w:val="FFFFFF"/>
                <w:sz w:val="28"/>
                <w:highlight w:val="lightGray"/>
                <w:lang w:val="de-DE"/>
              </w:rPr>
              <w:t xml:space="preserve"> C</w:t>
            </w:r>
            <w:r w:rsidRPr="007F2570">
              <w:rPr>
                <w:rFonts w:ascii="Arial" w:hAnsi="Arial"/>
                <w:b/>
                <w:outline/>
                <w:color w:val="FFFFFF" w:themeColor="background1"/>
                <w:sz w:val="28"/>
                <w:highlight w:val="lightGray"/>
                <w:lang w:val="de-D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7F2570">
              <w:rPr>
                <w:rFonts w:ascii="Arial" w:hAnsi="Arial"/>
                <w:b/>
                <w:outline/>
                <w:color w:val="FFFFFF" w:themeColor="background1"/>
                <w:sz w:val="28"/>
                <w:lang w:val="de-D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34087C" w:rsidRPr="0034087C">
              <w:rPr>
                <w:rFonts w:ascii="Arial" w:hAnsi="Arial"/>
                <w:b/>
                <w:sz w:val="24"/>
                <w:lang w:val="de-DE"/>
              </w:rPr>
              <w:t xml:space="preserve">Zusätzliche Informationen, die anlässlich einer ersten </w:t>
            </w:r>
            <w:r w:rsidR="0034087C" w:rsidRPr="0034087C">
              <w:rPr>
                <w:rFonts w:ascii="Arial" w:hAnsi="Arial"/>
                <w:b/>
                <w:sz w:val="24"/>
                <w:lang w:val="de-DE"/>
              </w:rPr>
              <w:br/>
            </w:r>
            <w:r w:rsidR="0034087C" w:rsidRPr="0034087C">
              <w:rPr>
                <w:rFonts w:ascii="Arial" w:hAnsi="Arial"/>
                <w:b/>
                <w:sz w:val="24"/>
                <w:lang w:val="de-DE"/>
              </w:rPr>
              <w:tab/>
              <w:t>Hinterlegung einer juristischen Person anzugeben sind</w:t>
            </w:r>
          </w:p>
        </w:tc>
      </w:tr>
      <w:tr w:rsidR="00DE3D1B" w:rsidRPr="00C4434F" w14:paraId="12649425" w14:textId="77777777" w:rsidTr="00143505">
        <w:trPr>
          <w:cantSplit/>
          <w:trHeight w:val="161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1E7FF2C0" w14:textId="77777777" w:rsidR="00DE3D1B" w:rsidRPr="0034087C" w:rsidRDefault="00DE3D1B">
            <w:pPr>
              <w:pStyle w:val="Titel"/>
              <w:rPr>
                <w:rFonts w:ascii="Arial" w:hAnsi="Arial"/>
                <w:b/>
                <w:sz w:val="8"/>
                <w:lang w:val="de-DE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2D9078A8" w14:textId="77777777" w:rsidR="00DE3D1B" w:rsidRPr="0034087C" w:rsidRDefault="00DE3D1B">
            <w:pPr>
              <w:pStyle w:val="Titel"/>
              <w:rPr>
                <w:rFonts w:ascii="Arial" w:hAnsi="Arial"/>
                <w:b/>
                <w:sz w:val="8"/>
                <w:lang w:val="de-D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1A7194C2" w14:textId="77777777" w:rsidR="00DE3D1B" w:rsidRPr="0034087C" w:rsidRDefault="00DE3D1B">
            <w:pPr>
              <w:pStyle w:val="Titel"/>
              <w:tabs>
                <w:tab w:val="left" w:pos="242"/>
              </w:tabs>
              <w:rPr>
                <w:rFonts w:ascii="Arial" w:hAnsi="Arial"/>
                <w:b/>
                <w:sz w:val="8"/>
                <w:lang w:val="de-DE"/>
              </w:rPr>
            </w:pPr>
          </w:p>
        </w:tc>
      </w:tr>
      <w:tr w:rsidR="00DE3D1B" w:rsidRPr="00C4434F" w14:paraId="35DC8516" w14:textId="77777777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379415BA" w14:textId="77777777" w:rsidR="00DE3D1B" w:rsidRPr="0034087C" w:rsidRDefault="00DE3D1B">
            <w:pPr>
              <w:pStyle w:val="Titel"/>
              <w:rPr>
                <w:rFonts w:ascii="Arial" w:hAnsi="Arial"/>
                <w:b/>
                <w:color w:val="0070C0"/>
                <w:sz w:val="20"/>
                <w:lang w:val="de-DE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47124295" w14:textId="77777777" w:rsidR="00DE3D1B" w:rsidRPr="0034087C" w:rsidRDefault="00DE3D1B">
            <w:pPr>
              <w:pStyle w:val="Titel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229128F2" w14:textId="77777777" w:rsidR="00DE3D1B" w:rsidRPr="00AC3723" w:rsidRDefault="00DE3D1B">
            <w:pPr>
              <w:pStyle w:val="Titel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sz w:val="20"/>
                <w:lang w:val="de-DE"/>
              </w:rPr>
            </w:pPr>
            <w:r w:rsidRPr="00AC3723">
              <w:rPr>
                <w:rFonts w:ascii="Arial" w:hAnsi="Arial"/>
                <w:sz w:val="20"/>
                <w:lang w:val="de-DE"/>
              </w:rPr>
              <w:t>1°</w:t>
            </w:r>
            <w:r w:rsidRPr="00AC3723">
              <w:rPr>
                <w:rFonts w:ascii="Arial" w:hAnsi="Arial"/>
                <w:sz w:val="20"/>
                <w:lang w:val="de-DE"/>
              </w:rPr>
              <w:tab/>
            </w:r>
            <w:r w:rsidR="00AC3723" w:rsidRPr="00AC3723">
              <w:rPr>
                <w:rFonts w:ascii="Arial" w:hAnsi="Arial"/>
                <w:sz w:val="20"/>
                <w:lang w:val="de-DE"/>
              </w:rPr>
              <w:t>Betrag des Gesellschaftskapitals (</w:t>
            </w:r>
            <w:r w:rsidR="00AC3723" w:rsidRPr="00AC3723">
              <w:rPr>
                <w:rFonts w:ascii="Arial" w:hAnsi="Arial"/>
                <w:sz w:val="20"/>
                <w:u w:val="single"/>
                <w:lang w:val="de-DE"/>
              </w:rPr>
              <w:t>Mindest</w:t>
            </w:r>
            <w:r w:rsidR="00AC3723" w:rsidRPr="00AC3723">
              <w:rPr>
                <w:rFonts w:ascii="Arial" w:hAnsi="Arial"/>
                <w:sz w:val="20"/>
                <w:lang w:val="de-DE"/>
              </w:rPr>
              <w:t>betrag für Genossenschaften oder Investment-gesellschaften)</w:t>
            </w:r>
          </w:p>
        </w:tc>
      </w:tr>
      <w:tr w:rsidR="00DE3D1B" w:rsidRPr="001C0B85" w14:paraId="46D97B62" w14:textId="77777777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67EA672B" w14:textId="77777777" w:rsidR="00DE3D1B" w:rsidRPr="00AC3723" w:rsidRDefault="00DE3D1B">
            <w:pPr>
              <w:pStyle w:val="Titel"/>
              <w:rPr>
                <w:rFonts w:ascii="Arial" w:hAnsi="Arial"/>
                <w:b/>
                <w:sz w:val="40"/>
                <w:lang w:val="de-DE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2684D615" w14:textId="77777777" w:rsidR="00DE3D1B" w:rsidRPr="00AC3723" w:rsidRDefault="00DE3D1B">
            <w:pPr>
              <w:pStyle w:val="Titel"/>
              <w:rPr>
                <w:rFonts w:ascii="Arial" w:hAnsi="Arial"/>
                <w:b/>
                <w:sz w:val="36"/>
                <w:lang w:val="de-D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5115A7F6" w14:textId="77777777" w:rsidR="00DE3D1B" w:rsidRPr="001C0B85" w:rsidRDefault="00DE3D1B" w:rsidP="00745830">
            <w:pPr>
              <w:pStyle w:val="Plattetekst"/>
              <w:spacing w:before="60"/>
              <w:rPr>
                <w:lang w:val="fr-BE"/>
              </w:rPr>
            </w:pPr>
            <w:r w:rsidRPr="00AC3723">
              <w:rPr>
                <w:b/>
                <w:lang w:val="de-DE"/>
              </w:rPr>
              <w:tab/>
            </w:r>
            <w:r w:rsidR="00745830" w:rsidRPr="00745830">
              <w:rPr>
                <w:lang w:val="de-DE"/>
              </w:rPr>
              <w:t>Währung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kstvak4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0"/>
            <w:r w:rsidR="00745830">
              <w:rPr>
                <w:lang w:val="fr-BE"/>
              </w:rPr>
              <w:tab/>
              <w:t xml:space="preserve">  Betrag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1"/>
          </w:p>
        </w:tc>
      </w:tr>
      <w:tr w:rsidR="00DE3D1B" w:rsidRPr="001C0B85" w14:paraId="7A8B7AF2" w14:textId="77777777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205F3179" w14:textId="77777777" w:rsidR="00DE3D1B" w:rsidRPr="001C0B85" w:rsidRDefault="00DE3D1B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7EF9C4BF" w14:textId="77777777" w:rsidR="00DE3D1B" w:rsidRPr="001C0B85" w:rsidRDefault="00DE3D1B">
            <w:pPr>
              <w:pStyle w:val="Plattetekst"/>
              <w:rPr>
                <w:lang w:val="fr-B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4EFDD2C4" w14:textId="77777777" w:rsidR="00DE3D1B" w:rsidRPr="001C0B85" w:rsidRDefault="00DE3D1B" w:rsidP="00745830">
            <w:pPr>
              <w:pStyle w:val="Plattetekst"/>
              <w:rPr>
                <w:lang w:val="fr-BE"/>
              </w:rPr>
            </w:pPr>
            <w:r w:rsidRPr="001C0B85">
              <w:rPr>
                <w:lang w:val="fr-BE"/>
              </w:rPr>
              <w:t>2° Dat</w:t>
            </w:r>
            <w:r w:rsidR="00745830">
              <w:rPr>
                <w:lang w:val="fr-BE"/>
              </w:rPr>
              <w:t>um des Errichtungsakts</w:t>
            </w:r>
            <w:r w:rsidRPr="001C0B85">
              <w:rPr>
                <w:lang w:val="fr-BE"/>
              </w:rPr>
              <w:t xml:space="preserve"> : </w:t>
            </w:r>
            <w:bookmarkStart w:id="22" w:name="Tekstvak33"/>
            <w:r w:rsidR="003F0CA8" w:rsidRPr="001C0B85">
              <w:rPr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3F0CA8" w:rsidRPr="001C0B85">
              <w:rPr>
                <w:lang w:val="fr-BE"/>
              </w:rPr>
              <w:instrText xml:space="preserve"> FORMTEXT </w:instrText>
            </w:r>
            <w:r w:rsidR="003F0CA8" w:rsidRPr="001C0B85">
              <w:rPr>
                <w:lang w:val="fr-BE"/>
              </w:rPr>
            </w:r>
            <w:r w:rsidR="003F0CA8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3F0CA8" w:rsidRPr="001C0B85">
              <w:rPr>
                <w:lang w:val="fr-BE"/>
              </w:rPr>
              <w:fldChar w:fldCharType="end"/>
            </w:r>
            <w:bookmarkEnd w:id="22"/>
          </w:p>
        </w:tc>
      </w:tr>
      <w:tr w:rsidR="00DE3D1B" w:rsidRPr="00C4434F" w14:paraId="4D85AF9C" w14:textId="77777777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53F89CA2" w14:textId="77777777" w:rsidR="00DE3D1B" w:rsidRPr="00017879" w:rsidRDefault="00F236B0" w:rsidP="007F2570">
            <w:pPr>
              <w:pStyle w:val="Titel"/>
              <w:rPr>
                <w:rFonts w:ascii="Arial" w:hAnsi="Arial"/>
                <w:b/>
                <w:sz w:val="15"/>
                <w:szCs w:val="15"/>
                <w:lang w:val="de-DE"/>
              </w:rPr>
            </w:pPr>
            <w:r w:rsidRPr="00017879">
              <w:rPr>
                <w:rFonts w:ascii="Arial" w:hAnsi="Arial"/>
                <w:noProof/>
                <w:color w:val="0070C0"/>
                <w:sz w:val="15"/>
                <w:szCs w:val="1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EA748AA" wp14:editId="529B7DE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360680</wp:posOffset>
                      </wp:positionV>
                      <wp:extent cx="212090" cy="111125"/>
                      <wp:effectExtent l="19050" t="38100" r="16510" b="41275"/>
                      <wp:wrapNone/>
                      <wp:docPr id="293" name="PIJL-RECHT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8580"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943839" id="PIJL-RECHTS 293" o:spid="_x0000_s1026" type="#_x0000_t13" style="position:absolute;margin-left:94.5pt;margin-top:28.4pt;width:16.7pt;height:8.75pt;rotation:894108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" adj="15941" fillcolor="#0070c0" strokecolor="#0070c0" strokeweight="2pt"/>
                  </w:pict>
                </mc:Fallback>
              </mc:AlternateContent>
            </w:r>
            <w:r w:rsidR="00017879" w:rsidRPr="00017879">
              <w:rPr>
                <w:rFonts w:ascii="Arial" w:hAnsi="Arial"/>
                <w:color w:val="0070C0"/>
                <w:sz w:val="15"/>
                <w:lang w:val="de-DE"/>
              </w:rPr>
              <w:t xml:space="preserve">Bitte so viele Teile </w:t>
            </w:r>
            <w:r w:rsidR="007F2570">
              <w:rPr>
                <w:rFonts w:ascii="Arial" w:hAnsi="Arial"/>
                <w:color w:val="0070C0"/>
                <w:sz w:val="15"/>
                <w:lang w:val="de-DE"/>
              </w:rPr>
              <w:t>C</w:t>
            </w:r>
            <w:r w:rsidR="00017879" w:rsidRPr="00017879">
              <w:rPr>
                <w:rFonts w:ascii="Arial" w:hAnsi="Arial"/>
                <w:color w:val="0070C0"/>
                <w:sz w:val="15"/>
                <w:lang w:val="de-DE"/>
              </w:rPr>
              <w:t xml:space="preserve"> verwen</w:t>
            </w:r>
            <w:r w:rsidR="00017879">
              <w:rPr>
                <w:rFonts w:ascii="Arial" w:hAnsi="Arial"/>
                <w:color w:val="0070C0"/>
                <w:sz w:val="15"/>
                <w:lang w:val="de-DE"/>
              </w:rPr>
              <w:t>-</w:t>
            </w:r>
            <w:r w:rsidR="00017879" w:rsidRPr="00017879">
              <w:rPr>
                <w:rFonts w:ascii="Arial" w:hAnsi="Arial"/>
                <w:color w:val="0070C0"/>
                <w:sz w:val="15"/>
                <w:lang w:val="de-DE"/>
              </w:rPr>
              <w:t>den, wie für den Anzahl Verwaltungsratsmitglieder nötig ist.</w:t>
            </w: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039DE379" w14:textId="77777777" w:rsidR="00DE3D1B" w:rsidRPr="00017879" w:rsidRDefault="00DE3D1B">
            <w:pPr>
              <w:pStyle w:val="Titel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5B2C4CA8" w14:textId="77777777" w:rsidR="00DE3D1B" w:rsidRPr="00745830" w:rsidRDefault="00745830" w:rsidP="00F62FB4">
            <w:pPr>
              <w:pStyle w:val="Plattetekst"/>
              <w:ind w:left="5629" w:hanging="5629"/>
              <w:rPr>
                <w:b/>
                <w:lang w:val="de-DE"/>
              </w:rPr>
            </w:pPr>
            <w:r>
              <w:rPr>
                <w:lang w:val="de-DE"/>
              </w:rPr>
              <w:t>3° Fristablauf</w:t>
            </w:r>
            <w:r w:rsidR="00DE3D1B" w:rsidRPr="00745830">
              <w:rPr>
                <w:lang w:val="de-DE"/>
              </w:rPr>
              <w:t xml:space="preserve"> </w:t>
            </w:r>
            <w:r w:rsidR="00F62FB4" w:rsidRPr="00F62FB4">
              <w:rPr>
                <w:sz w:val="18"/>
                <w:szCs w:val="18"/>
                <w:lang w:val="de-DE"/>
              </w:rPr>
              <w:t>(lediglich für juristische Personen mit bestimmter Dauer)</w:t>
            </w:r>
            <w:r w:rsidR="00F62FB4">
              <w:rPr>
                <w:sz w:val="18"/>
                <w:szCs w:val="18"/>
                <w:lang w:val="de-DE"/>
              </w:rPr>
              <w:t xml:space="preserve"> </w:t>
            </w:r>
            <w:r w:rsidR="00DE3D1B" w:rsidRPr="00745830">
              <w:rPr>
                <w:lang w:val="de-DE"/>
              </w:rPr>
              <w:t xml:space="preserve">: </w:t>
            </w:r>
            <w:r w:rsidR="00DE3D1B"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D1B" w:rsidRPr="00745830">
              <w:rPr>
                <w:lang w:val="de-DE"/>
              </w:rPr>
              <w:instrText xml:space="preserve"> FORMTEXT </w:instrText>
            </w:r>
            <w:r w:rsidR="00DE3D1B" w:rsidRPr="001C0B85">
              <w:rPr>
                <w:lang w:val="fr-BE"/>
              </w:rPr>
            </w:r>
            <w:r w:rsidR="00DE3D1B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DE3D1B" w:rsidRPr="001C0B85">
              <w:rPr>
                <w:lang w:val="fr-BE"/>
              </w:rPr>
              <w:fldChar w:fldCharType="end"/>
            </w:r>
          </w:p>
        </w:tc>
      </w:tr>
      <w:tr w:rsidR="00DE3D1B" w:rsidRPr="00C4434F" w14:paraId="2C2FAF4B" w14:textId="77777777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1CAEC0B3" w14:textId="77777777" w:rsidR="00DE3D1B" w:rsidRPr="00745830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77236260" w14:textId="77777777" w:rsidR="00DE3D1B" w:rsidRPr="00745830" w:rsidRDefault="00DE3D1B">
            <w:pPr>
              <w:pStyle w:val="Titel"/>
              <w:jc w:val="lef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2381E46E" w14:textId="77777777" w:rsidR="00745830" w:rsidRDefault="00AF48CD" w:rsidP="00745830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8"/>
                <w:lang w:val="de-DE"/>
              </w:rPr>
            </w:pPr>
            <w:r w:rsidRPr="00745830">
              <w:rPr>
                <w:rFonts w:ascii="Arial" w:hAnsi="Arial"/>
                <w:sz w:val="20"/>
                <w:lang w:val="de-DE"/>
              </w:rPr>
              <w:t>4</w:t>
            </w:r>
            <w:r w:rsidR="00DE3D1B" w:rsidRPr="00745830">
              <w:rPr>
                <w:rFonts w:ascii="Arial" w:hAnsi="Arial"/>
                <w:sz w:val="20"/>
                <w:lang w:val="de-DE"/>
              </w:rPr>
              <w:t>°</w:t>
            </w:r>
            <w:r w:rsidR="00DE3D1B" w:rsidRPr="00745830">
              <w:rPr>
                <w:rFonts w:ascii="Arial" w:hAnsi="Arial"/>
                <w:sz w:val="20"/>
                <w:lang w:val="de-DE"/>
              </w:rPr>
              <w:tab/>
            </w:r>
            <w:r w:rsidR="00745830" w:rsidRPr="00745830">
              <w:rPr>
                <w:rFonts w:ascii="Arial" w:hAnsi="Arial"/>
                <w:sz w:val="20"/>
                <w:lang w:val="de-DE"/>
              </w:rPr>
              <w:t xml:space="preserve">Verwaltung und Vertretung </w:t>
            </w:r>
            <w:r w:rsidR="00745830">
              <w:rPr>
                <w:rFonts w:ascii="Arial" w:hAnsi="Arial"/>
                <w:sz w:val="18"/>
                <w:lang w:val="de-DE"/>
              </w:rPr>
              <w:t>(+ Angabe des ständigen Vertreters der juristischen Person und</w:t>
            </w:r>
          </w:p>
          <w:p w14:paraId="492504A3" w14:textId="77777777" w:rsidR="00DE3D1B" w:rsidRPr="00745830" w:rsidRDefault="00745830" w:rsidP="00745830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ab/>
              <w:t>des gesetzlichen Vertreters der Zweigniederlassung</w:t>
            </w:r>
            <w:r w:rsidR="000055AD" w:rsidRPr="00745830">
              <w:rPr>
                <w:rFonts w:ascii="Arial" w:hAnsi="Arial"/>
                <w:spacing w:val="-6"/>
                <w:sz w:val="20"/>
                <w:lang w:val="de-DE"/>
              </w:rPr>
              <w:t xml:space="preserve">) </w:t>
            </w:r>
            <w:r w:rsidR="00DE3D1B" w:rsidRPr="00745830">
              <w:rPr>
                <w:rFonts w:ascii="Arial" w:hAnsi="Arial"/>
                <w:sz w:val="18"/>
                <w:lang w:val="de-DE"/>
              </w:rPr>
              <w:t>:</w:t>
            </w:r>
          </w:p>
        </w:tc>
      </w:tr>
      <w:tr w:rsidR="00767089" w:rsidRPr="001C0B85" w14:paraId="42E6E9A6" w14:textId="77777777" w:rsidTr="00745830">
        <w:trPr>
          <w:cantSplit/>
          <w:trHeight w:val="250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3C648E10" w14:textId="77777777" w:rsidR="00767089" w:rsidRPr="00FA63AA" w:rsidRDefault="00767089" w:rsidP="00837D22">
            <w:pPr>
              <w:pStyle w:val="Titel"/>
              <w:jc w:val="left"/>
              <w:rPr>
                <w:rFonts w:ascii="Arial" w:hAnsi="Arial"/>
                <w:color w:val="0070C0"/>
                <w:sz w:val="14"/>
                <w:szCs w:val="14"/>
                <w:lang w:val="de-DE"/>
              </w:rPr>
            </w:pPr>
            <w:r w:rsidRPr="00745830">
              <w:rPr>
                <w:rFonts w:ascii="Arial" w:hAnsi="Arial"/>
                <w:color w:val="0070C0"/>
                <w:sz w:val="15"/>
                <w:szCs w:val="15"/>
                <w:lang w:val="de-DE"/>
              </w:rPr>
              <w:t>(</w:t>
            </w:r>
            <w:r>
              <w:rPr>
                <w:rFonts w:ascii="Arial" w:hAnsi="Arial"/>
                <w:color w:val="0070C0"/>
                <w:sz w:val="15"/>
                <w:szCs w:val="15"/>
                <w:lang w:val="de-DE"/>
              </w:rPr>
              <w:t>1</w:t>
            </w:r>
            <w:r w:rsidRPr="00745830">
              <w:rPr>
                <w:rFonts w:ascii="Arial" w:hAnsi="Arial"/>
                <w:color w:val="0070C0"/>
                <w:sz w:val="15"/>
                <w:szCs w:val="15"/>
                <w:lang w:val="de-DE"/>
              </w:rPr>
              <w:t>)</w:t>
            </w:r>
            <w:r>
              <w:rPr>
                <w:rFonts w:ascii="Arial" w:hAnsi="Arial"/>
                <w:color w:val="0070C0"/>
                <w:sz w:val="15"/>
                <w:szCs w:val="15"/>
                <w:lang w:val="de-DE"/>
              </w:rPr>
              <w:t xml:space="preserve"> </w:t>
            </w:r>
            <w:r w:rsidRPr="00FA63AA">
              <w:rPr>
                <w:rFonts w:ascii="Arial" w:hAnsi="Arial"/>
                <w:color w:val="0070C0"/>
                <w:sz w:val="14"/>
                <w:szCs w:val="14"/>
                <w:lang w:val="de-DE"/>
              </w:rPr>
              <w:t>Nummer des National-registers für natürliche Personen</w:t>
            </w:r>
            <w:r w:rsidRPr="00FA63AA">
              <w:rPr>
                <w:rFonts w:ascii="Arial" w:hAnsi="Arial"/>
                <w:color w:val="0070C0"/>
                <w:spacing w:val="-6"/>
                <w:sz w:val="14"/>
                <w:szCs w:val="14"/>
                <w:lang w:val="de-DE"/>
              </w:rPr>
              <w:t xml:space="preserve">, </w:t>
            </w:r>
            <w:r w:rsidRPr="00FA63AA">
              <w:rPr>
                <w:rFonts w:ascii="Arial" w:hAnsi="Arial"/>
                <w:color w:val="0070C0"/>
                <w:spacing w:val="-4"/>
                <w:sz w:val="14"/>
                <w:szCs w:val="14"/>
                <w:lang w:val="de-DE"/>
              </w:rPr>
              <w:t>Nummer  des Bis-Registers</w:t>
            </w:r>
            <w:r w:rsidRPr="00FA63AA">
              <w:rPr>
                <w:rFonts w:ascii="Arial" w:hAnsi="Arial"/>
                <w:color w:val="0070C0"/>
                <w:sz w:val="14"/>
                <w:szCs w:val="14"/>
                <w:lang w:val="de-DE"/>
              </w:rPr>
              <w:t xml:space="preserve"> für Nichtansässige</w:t>
            </w:r>
          </w:p>
          <w:p w14:paraId="78AAD007" w14:textId="03852D99" w:rsidR="00767089" w:rsidRDefault="00767089" w:rsidP="00837D22">
            <w:pPr>
              <w:pStyle w:val="Titel"/>
              <w:jc w:val="left"/>
              <w:rPr>
                <w:rFonts w:ascii="Arial" w:hAnsi="Arial"/>
                <w:color w:val="0070C0"/>
                <w:sz w:val="14"/>
                <w:szCs w:val="14"/>
                <w:lang w:val="de-DE"/>
              </w:rPr>
            </w:pPr>
            <w:r>
              <w:rPr>
                <w:rFonts w:ascii="Arial" w:hAnsi="Arial"/>
                <w:color w:val="0070C0"/>
                <w:sz w:val="14"/>
                <w:szCs w:val="14"/>
                <w:lang w:val="de-DE"/>
              </w:rPr>
              <w:t>o</w:t>
            </w:r>
            <w:r w:rsidRPr="00FA63AA">
              <w:rPr>
                <w:rFonts w:ascii="Arial" w:hAnsi="Arial"/>
                <w:color w:val="0070C0"/>
                <w:sz w:val="14"/>
                <w:szCs w:val="14"/>
                <w:lang w:val="de-DE"/>
              </w:rPr>
              <w:t>der Unternehmensnummer</w:t>
            </w:r>
            <w:r w:rsidRPr="00FA63AA">
              <w:rPr>
                <w:rFonts w:ascii="Arial" w:hAnsi="Arial"/>
                <w:color w:val="0070C0"/>
                <w:sz w:val="14"/>
                <w:szCs w:val="14"/>
                <w:lang w:val="de-DE"/>
              </w:rPr>
              <w:br/>
              <w:t>für juristische Personen</w:t>
            </w:r>
            <w:r w:rsidR="00AB0EBF">
              <w:rPr>
                <w:rFonts w:ascii="Arial" w:hAnsi="Arial"/>
                <w:color w:val="0070C0"/>
                <w:sz w:val="14"/>
                <w:szCs w:val="14"/>
                <w:lang w:val="de-DE"/>
              </w:rPr>
              <w:t>.</w:t>
            </w:r>
          </w:p>
          <w:p w14:paraId="4BFBA30A" w14:textId="2733042D" w:rsidR="00767089" w:rsidRPr="00FA63AA" w:rsidRDefault="00767089" w:rsidP="00745830">
            <w:pPr>
              <w:pStyle w:val="Titel"/>
              <w:jc w:val="left"/>
              <w:rPr>
                <w:rFonts w:ascii="Arial" w:hAnsi="Arial"/>
                <w:color w:val="0070C0"/>
                <w:sz w:val="14"/>
                <w:szCs w:val="14"/>
                <w:lang w:val="de-DE"/>
              </w:rPr>
            </w:pPr>
            <w:r>
              <w:rPr>
                <w:rFonts w:ascii="Arial" w:hAnsi="Arial"/>
                <w:color w:val="0070C0"/>
                <w:sz w:val="14"/>
                <w:szCs w:val="14"/>
                <w:lang w:val="de-DE"/>
              </w:rPr>
              <w:t>(2)</w:t>
            </w:r>
            <w:r w:rsidR="00E161F4">
              <w:rPr>
                <w:rFonts w:ascii="Arial" w:hAnsi="Arial"/>
                <w:color w:val="0070C0"/>
                <w:sz w:val="14"/>
                <w:szCs w:val="14"/>
                <w:lang w:val="de-DE"/>
              </w:rPr>
              <w:t xml:space="preserve"> Oder </w:t>
            </w:r>
            <w:r w:rsidR="00E161F4" w:rsidRPr="00FA63AA">
              <w:rPr>
                <w:rFonts w:ascii="Arial" w:hAnsi="Arial"/>
                <w:color w:val="0070C0"/>
                <w:sz w:val="14"/>
                <w:szCs w:val="14"/>
                <w:lang w:val="de-DE"/>
              </w:rPr>
              <w:t>für juristische Personen</w:t>
            </w:r>
            <w:r w:rsidR="00E161F4">
              <w:rPr>
                <w:rFonts w:ascii="Arial" w:hAnsi="Arial"/>
                <w:color w:val="0070C0"/>
                <w:sz w:val="14"/>
                <w:szCs w:val="14"/>
                <w:lang w:val="de-DE"/>
              </w:rPr>
              <w:t>: Gesellschaftsname und Rechtsform</w:t>
            </w:r>
            <w:r w:rsidR="00AB0EBF">
              <w:rPr>
                <w:rFonts w:ascii="Arial" w:hAnsi="Arial"/>
                <w:color w:val="0070C0"/>
                <w:sz w:val="14"/>
                <w:szCs w:val="14"/>
                <w:lang w:val="de-DE"/>
              </w:rPr>
              <w:t>.</w:t>
            </w:r>
          </w:p>
          <w:p w14:paraId="0FAA9246" w14:textId="78BB3F4A" w:rsidR="00767089" w:rsidRDefault="00767089" w:rsidP="00837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4"/>
                <w:szCs w:val="14"/>
                <w:lang w:val="de-DE"/>
              </w:rPr>
            </w:pPr>
            <w:r>
              <w:rPr>
                <w:rFonts w:ascii="Arial" w:hAnsi="Arial"/>
                <w:color w:val="0070C0"/>
                <w:sz w:val="14"/>
                <w:szCs w:val="14"/>
                <w:lang w:val="de-DE"/>
              </w:rPr>
              <w:t>(3</w:t>
            </w:r>
            <w:r w:rsidRPr="00FA63AA">
              <w:rPr>
                <w:rFonts w:ascii="Arial" w:hAnsi="Arial"/>
                <w:color w:val="0070C0"/>
                <w:sz w:val="14"/>
                <w:szCs w:val="14"/>
                <w:lang w:val="de-DE"/>
              </w:rPr>
              <w:t>)</w:t>
            </w:r>
            <w:r w:rsidR="007A4E45">
              <w:rPr>
                <w:rFonts w:ascii="Arial" w:hAnsi="Arial"/>
                <w:color w:val="0070C0"/>
                <w:sz w:val="14"/>
                <w:szCs w:val="14"/>
                <w:lang w:val="de-DE"/>
              </w:rPr>
              <w:t xml:space="preserve"> </w:t>
            </w:r>
            <w:r w:rsidRPr="00FA63AA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 xml:space="preserve">Wählen : Verwalter, Geschäftsführer, </w:t>
            </w:r>
            <w:r w:rsidR="00E161F4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>ständiger V</w:t>
            </w:r>
            <w:r w:rsidRPr="00FA63AA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 xml:space="preserve">ertreter </w:t>
            </w:r>
            <w:r w:rsidR="00E161F4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 xml:space="preserve">der </w:t>
            </w:r>
            <w:r w:rsidRPr="00FA63AA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 xml:space="preserve">Rechtsperson, </w:t>
            </w:r>
            <w:r w:rsidR="007A4E45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 xml:space="preserve">ständiger Stellvertreter, </w:t>
            </w:r>
            <w:r w:rsidRPr="00FA63AA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>Aufsichtsratsmitglied,</w:t>
            </w:r>
            <w:r w:rsidR="007A4E45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 xml:space="preserve"> </w:t>
            </w:r>
            <w:r w:rsidRPr="00FA63AA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>Direktionsratsmitglied, Liquidator</w:t>
            </w:r>
            <w:r w:rsidR="007A4E45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>, gesetzlicher Vertreter.</w:t>
            </w:r>
          </w:p>
          <w:p w14:paraId="1DBA4087" w14:textId="42B08DA2" w:rsidR="00767089" w:rsidRPr="00837D22" w:rsidRDefault="00767089" w:rsidP="00837D22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sz w:val="15"/>
                <w:szCs w:val="15"/>
                <w:lang w:val="de-DE"/>
              </w:rPr>
            </w:pPr>
            <w:r w:rsidRPr="00FA63AA">
              <w:rPr>
                <w:rFonts w:ascii="Arial" w:hAnsi="Arial" w:cs="Arial"/>
                <w:color w:val="0070C0"/>
                <w:sz w:val="14"/>
                <w:szCs w:val="14"/>
                <w:lang w:val="de-DE"/>
              </w:rPr>
              <w:t>(</w:t>
            </w:r>
            <w:r>
              <w:rPr>
                <w:rFonts w:ascii="Arial" w:hAnsi="Arial" w:cs="Arial"/>
                <w:color w:val="0070C0"/>
                <w:sz w:val="14"/>
                <w:szCs w:val="14"/>
                <w:lang w:val="de-DE"/>
              </w:rPr>
              <w:t>4</w:t>
            </w:r>
            <w:r w:rsidRPr="00FA63AA">
              <w:rPr>
                <w:rFonts w:ascii="Arial" w:hAnsi="Arial" w:cs="Arial"/>
                <w:color w:val="0070C0"/>
                <w:sz w:val="14"/>
                <w:szCs w:val="14"/>
                <w:lang w:val="de-DE"/>
              </w:rPr>
              <w:t xml:space="preserve">) </w:t>
            </w:r>
            <w:r w:rsidRPr="00837D22">
              <w:rPr>
                <w:rFonts w:ascii="Arial" w:hAnsi="Arial" w:cs="Arial"/>
                <w:color w:val="0070C0"/>
                <w:sz w:val="14"/>
                <w:szCs w:val="14"/>
                <w:lang w:val="de-DE"/>
              </w:rPr>
              <w:t>Datum des Wirksamwerdens de</w:t>
            </w:r>
            <w:r w:rsidR="00AB0EBF">
              <w:rPr>
                <w:rFonts w:ascii="Arial" w:hAnsi="Arial" w:cs="Arial"/>
                <w:color w:val="0070C0"/>
                <w:sz w:val="14"/>
                <w:szCs w:val="14"/>
                <w:lang w:val="de-DE"/>
              </w:rPr>
              <w:t>r</w:t>
            </w:r>
            <w:r w:rsidRPr="00837D22">
              <w:rPr>
                <w:rFonts w:ascii="Arial" w:hAnsi="Arial" w:cs="Arial"/>
                <w:color w:val="0070C0"/>
                <w:sz w:val="14"/>
                <w:szCs w:val="14"/>
                <w:lang w:val="de-DE"/>
              </w:rPr>
              <w:t xml:space="preserve"> </w:t>
            </w:r>
            <w:r w:rsidR="002253BF">
              <w:rPr>
                <w:rFonts w:ascii="Arial" w:hAnsi="Arial" w:cs="Arial"/>
                <w:color w:val="0070C0"/>
                <w:sz w:val="14"/>
                <w:szCs w:val="14"/>
                <w:lang w:val="de-DE"/>
              </w:rPr>
              <w:t>Bestellung</w:t>
            </w:r>
            <w:r w:rsidRPr="00837D22">
              <w:rPr>
                <w:rFonts w:ascii="Arial" w:hAnsi="Arial" w:cs="Arial"/>
                <w:color w:val="0070C0"/>
                <w:sz w:val="14"/>
                <w:szCs w:val="14"/>
                <w:lang w:val="de-DE"/>
              </w:rPr>
              <w:t xml:space="preserve"> oder des gegebenenfalls geplanten Ausscheidens aus dem Amt</w:t>
            </w:r>
            <w:r w:rsidR="00AB0EBF">
              <w:rPr>
                <w:rFonts w:ascii="Arial" w:hAnsi="Arial" w:cs="Arial"/>
                <w:color w:val="0070C0"/>
                <w:sz w:val="14"/>
                <w:szCs w:val="14"/>
                <w:lang w:val="de-DE"/>
              </w:rPr>
              <w:t>.</w:t>
            </w:r>
          </w:p>
          <w:p w14:paraId="4D692157" w14:textId="42CACCE4" w:rsidR="00767089" w:rsidRDefault="00767089" w:rsidP="005460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</w:pPr>
            <w:r w:rsidRPr="005460D5">
              <w:rPr>
                <w:rFonts w:ascii="Arial" w:hAnsi="Arial"/>
                <w:color w:val="0070C0"/>
                <w:sz w:val="14"/>
                <w:szCs w:val="14"/>
                <w:lang w:val="de-DE"/>
              </w:rPr>
              <w:t>(</w:t>
            </w:r>
            <w:r>
              <w:rPr>
                <w:rFonts w:ascii="Arial" w:hAnsi="Arial"/>
                <w:color w:val="0070C0"/>
                <w:sz w:val="14"/>
                <w:szCs w:val="14"/>
                <w:lang w:val="de-DE"/>
              </w:rPr>
              <w:t>5</w:t>
            </w:r>
            <w:r w:rsidRPr="005460D5">
              <w:rPr>
                <w:rFonts w:ascii="Arial" w:hAnsi="Arial"/>
                <w:color w:val="0070C0"/>
                <w:sz w:val="14"/>
                <w:szCs w:val="14"/>
                <w:lang w:val="de-DE"/>
              </w:rPr>
              <w:t>)</w:t>
            </w:r>
            <w:r>
              <w:rPr>
                <w:rFonts w:ascii="Arial" w:hAnsi="Arial"/>
                <w:color w:val="0070C0"/>
                <w:sz w:val="14"/>
                <w:szCs w:val="14"/>
                <w:lang w:val="de-DE"/>
              </w:rPr>
              <w:t xml:space="preserve"> </w:t>
            </w:r>
            <w:r w:rsidRPr="005460D5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>Wählen</w:t>
            </w:r>
            <w:r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>:</w:t>
            </w:r>
          </w:p>
          <w:p w14:paraId="4DAF57A4" w14:textId="37D18309" w:rsidR="00767089" w:rsidRDefault="00767089" w:rsidP="007670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 xml:space="preserve">- </w:t>
            </w:r>
            <w:r w:rsidR="002253BF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 xml:space="preserve">mit der täglichen </w:t>
            </w:r>
            <w:r w:rsidRPr="005460D5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>Geschäftsführung</w:t>
            </w:r>
            <w:r w:rsidR="002253BF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 xml:space="preserve"> </w:t>
            </w:r>
            <w:r w:rsidRPr="005460D5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>beauftragte Person</w:t>
            </w:r>
          </w:p>
          <w:p w14:paraId="6A0DE466" w14:textId="77777777" w:rsidR="002253BF" w:rsidRDefault="00767089" w:rsidP="0022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 xml:space="preserve">- </w:t>
            </w:r>
            <w:r w:rsidR="002253BF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>geschäftsführender</w:t>
            </w:r>
            <w:r w:rsidRPr="005460D5"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 xml:space="preserve"> Verwalter</w:t>
            </w:r>
          </w:p>
          <w:p w14:paraId="5AC1FE60" w14:textId="66CE26D8" w:rsidR="00767089" w:rsidRPr="00837D22" w:rsidRDefault="002253BF" w:rsidP="002253BF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  <w:lang w:val="de-DE" w:eastAsia="nl-BE"/>
              </w:rPr>
              <w:t>- für die OFP: die Ausführung der allgemeinen Politik der Einrichtung</w:t>
            </w: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14:paraId="5F4893DF" w14:textId="77777777" w:rsidR="00767089" w:rsidRPr="00745830" w:rsidRDefault="00767089">
            <w:pPr>
              <w:pStyle w:val="Titel"/>
              <w:jc w:val="lef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14:paraId="7E5DBA89" w14:textId="77777777" w:rsidR="00767089" w:rsidRPr="001C0B85" w:rsidRDefault="00767089" w:rsidP="00F62FB4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</w:t>
            </w:r>
            <w:r>
              <w:rPr>
                <w:u w:val="single"/>
                <w:lang w:val="fr-BE"/>
              </w:rPr>
              <w:t>mer</w:t>
            </w:r>
            <w:r w:rsidRPr="001C0B85">
              <w:rPr>
                <w:lang w:val="fr-BE"/>
              </w:rPr>
              <w:t xml:space="preserve"> </w:t>
            </w:r>
            <w:r w:rsidRPr="001C0B85">
              <w:rPr>
                <w:sz w:val="16"/>
                <w:lang w:val="fr-BE"/>
              </w:rPr>
              <w:t>(</w:t>
            </w:r>
            <w:r>
              <w:rPr>
                <w:sz w:val="16"/>
                <w:lang w:val="fr-BE"/>
              </w:rPr>
              <w:t>1)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6CCA0284" w14:textId="77777777" w:rsidR="00767089" w:rsidRDefault="00767089" w:rsidP="00745830">
            <w:pPr>
              <w:pStyle w:val="Plattetekst4"/>
            </w:pPr>
            <w:r w:rsidRPr="00F62FB4">
              <w:rPr>
                <w:sz w:val="18"/>
                <w:szCs w:val="18"/>
                <w:u w:val="single"/>
              </w:rPr>
              <w:t>Name und Vorname (2)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1CCF7FC3" w14:textId="77777777" w:rsidR="00767089" w:rsidRDefault="00767089" w:rsidP="00F62FB4">
            <w:pPr>
              <w:pStyle w:val="Plattetekst4"/>
              <w:rPr>
                <w:u w:val="single"/>
              </w:rPr>
            </w:pPr>
            <w:r>
              <w:rPr>
                <w:u w:val="single"/>
              </w:rPr>
              <w:t>Eigenschaft (3)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14:paraId="5F650E6A" w14:textId="77777777" w:rsidR="00767089" w:rsidRPr="001C0B85" w:rsidRDefault="00767089" w:rsidP="00F62FB4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</w:t>
            </w:r>
            <w:r>
              <w:rPr>
                <w:u w:val="single"/>
                <w:lang w:val="fr-BE"/>
              </w:rPr>
              <w:t>um</w:t>
            </w:r>
            <w:r w:rsidRPr="001C0B85">
              <w:rPr>
                <w:u w:val="single"/>
                <w:lang w:val="fr-BE"/>
              </w:rPr>
              <w:t xml:space="preserve"> (</w:t>
            </w:r>
            <w:r>
              <w:rPr>
                <w:u w:val="single"/>
                <w:lang w:val="fr-BE"/>
              </w:rPr>
              <w:t>4</w:t>
            </w:r>
            <w:r w:rsidRPr="001C0B85">
              <w:rPr>
                <w:u w:val="single"/>
                <w:lang w:val="fr-BE"/>
              </w:rPr>
              <w:t>)</w:t>
            </w:r>
          </w:p>
        </w:tc>
      </w:tr>
      <w:tr w:rsidR="00767089" w:rsidRPr="001C0B85" w14:paraId="32A608BD" w14:textId="77777777" w:rsidTr="00745830">
        <w:trPr>
          <w:cantSplit/>
          <w:trHeight w:hRule="exact" w:val="93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2F9E69C9" w14:textId="77777777" w:rsidR="00767089" w:rsidRPr="001C0B85" w:rsidRDefault="00767089" w:rsidP="0076708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6B4D0DBF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14:paraId="06154E67" w14:textId="77777777" w:rsidR="00767089" w:rsidRPr="001C0B85" w:rsidRDefault="0076708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7A6D7C30" w14:textId="77777777" w:rsidR="00767089" w:rsidRPr="001C0B85" w:rsidRDefault="0076708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5542352C" w14:textId="77777777" w:rsidR="00767089" w:rsidRPr="001C0B85" w:rsidRDefault="0076708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14:paraId="67FEBD03" w14:textId="77777777" w:rsidR="00767089" w:rsidRPr="001C0B85" w:rsidRDefault="00767089" w:rsidP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767089" w:rsidRPr="001C0B85" w14:paraId="65D057A0" w14:textId="77777777" w:rsidTr="00745830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26A9FCAD" w14:textId="77777777" w:rsidR="00767089" w:rsidRPr="001C0B85" w:rsidRDefault="00767089" w:rsidP="0076708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624F2D4C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12899C25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438019F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33A303DC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0FD7D342" w14:textId="77777777" w:rsidR="00767089" w:rsidRPr="001C0B85" w:rsidRDefault="00767089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1C0B85" w14:paraId="49DE0F29" w14:textId="77777777" w:rsidTr="00745830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04BE8E5D" w14:textId="77777777" w:rsidR="00767089" w:rsidRPr="001C0B85" w:rsidRDefault="00767089" w:rsidP="0076708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1D683538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41CE57FF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412A363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A12C6F5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3D679579" w14:textId="77777777" w:rsidR="00767089" w:rsidRPr="001C0B85" w:rsidRDefault="00767089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1C0B85" w14:paraId="28E68E23" w14:textId="77777777" w:rsidTr="00745830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66F86751" w14:textId="77777777" w:rsidR="00767089" w:rsidRPr="001C0B85" w:rsidRDefault="00767089" w:rsidP="0076708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62A07CF1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41E626AE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3566C817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316DCE4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5F24FC0E" w14:textId="77777777" w:rsidR="00767089" w:rsidRPr="001C0B85" w:rsidRDefault="00767089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1C0B85" w14:paraId="46F1D93D" w14:textId="77777777" w:rsidTr="00745830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2FE7A185" w14:textId="77777777" w:rsidR="00767089" w:rsidRPr="001C0B85" w:rsidRDefault="00767089" w:rsidP="0076708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642C25C2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0CB17765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0F3E1118" w14:textId="77777777" w:rsidR="00767089" w:rsidRPr="001C0B85" w:rsidRDefault="00767089" w:rsidP="00A97DAC">
            <w:pPr>
              <w:pStyle w:val="Plattetekst4"/>
              <w:tabs>
                <w:tab w:val="clear" w:pos="1801"/>
                <w:tab w:val="left" w:pos="270"/>
                <w:tab w:val="center" w:pos="1776"/>
              </w:tabs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5B22906C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580B5CBE" w14:textId="77777777" w:rsidR="00767089" w:rsidRPr="001C0B85" w:rsidRDefault="00767089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1C0B85" w14:paraId="4EBE8D48" w14:textId="77777777" w:rsidTr="00745830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4727C86F" w14:textId="77777777" w:rsidR="00767089" w:rsidRPr="001C0B85" w:rsidRDefault="00767089" w:rsidP="0076708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5C412AE8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4B17E54A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6EC42E02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725F2AB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05DB725A" w14:textId="77777777" w:rsidR="00767089" w:rsidRPr="001C0B85" w:rsidRDefault="00767089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1C0B85" w14:paraId="5B3F0FC2" w14:textId="77777777" w:rsidTr="00745830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7F3EF1E6" w14:textId="77777777" w:rsidR="00767089" w:rsidRPr="001C0B85" w:rsidRDefault="00767089" w:rsidP="0076708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2CD2F03A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3356BBA9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16A0D06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C8275B8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33EB0C2E" w14:textId="77777777" w:rsidR="00767089" w:rsidRPr="001C0B85" w:rsidRDefault="00767089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1C0B85" w14:paraId="71FD990B" w14:textId="77777777" w:rsidTr="00745830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1D4C7785" w14:textId="77777777" w:rsidR="00767089" w:rsidRPr="001C0B85" w:rsidRDefault="00767089" w:rsidP="0076708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1991EE54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0E70CB29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182E91AE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D977303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462419C6" w14:textId="77777777" w:rsidR="00767089" w:rsidRPr="001C0B85" w:rsidRDefault="00767089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1C0B85" w14:paraId="769704A5" w14:textId="77777777" w:rsidTr="00745830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28E52C37" w14:textId="77777777" w:rsidR="00767089" w:rsidRPr="001C0B85" w:rsidRDefault="00767089" w:rsidP="0076708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7ADDFF23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3191D4A8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297FD15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5BD4F67A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14009D16" w14:textId="77777777" w:rsidR="00767089" w:rsidRPr="001C0B85" w:rsidRDefault="00767089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8E086A" w14:paraId="5D4602BD" w14:textId="77777777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</w:tcPr>
          <w:p w14:paraId="1A9A1BDD" w14:textId="77777777" w:rsidR="00767089" w:rsidRPr="00837D22" w:rsidRDefault="00767089" w:rsidP="00767089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252BB2BF" w14:textId="77777777" w:rsidR="00767089" w:rsidRPr="00837D22" w:rsidRDefault="00767089">
            <w:pPr>
              <w:pStyle w:val="Titel"/>
              <w:spacing w:before="120"/>
              <w:jc w:val="left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  <w:vAlign w:val="bottom"/>
          </w:tcPr>
          <w:p w14:paraId="18750B7A" w14:textId="77777777" w:rsidR="00767089" w:rsidRPr="00184FEF" w:rsidRDefault="00767089" w:rsidP="00F62FB4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sz w:val="20"/>
                <w:lang w:val="de-DE"/>
              </w:rPr>
            </w:pPr>
            <w:r w:rsidRPr="00184FEF">
              <w:rPr>
                <w:rFonts w:ascii="Arial" w:hAnsi="Arial"/>
                <w:sz w:val="20"/>
                <w:lang w:val="de-DE"/>
              </w:rPr>
              <w:t>5°</w:t>
            </w:r>
            <w:r w:rsidRPr="00184FEF">
              <w:rPr>
                <w:rFonts w:ascii="Arial" w:hAnsi="Arial"/>
                <w:sz w:val="20"/>
                <w:lang w:val="de-DE"/>
              </w:rPr>
              <w:tab/>
              <w:t>Tägliche Geschäftsführung</w:t>
            </w:r>
          </w:p>
        </w:tc>
      </w:tr>
      <w:tr w:rsidR="00767089" w:rsidRPr="001C0B85" w14:paraId="346F5849" w14:textId="77777777" w:rsidTr="00745830">
        <w:trPr>
          <w:cantSplit/>
          <w:trHeight w:val="268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61E3E812" w14:textId="77777777" w:rsidR="00767089" w:rsidRPr="005460D5" w:rsidRDefault="00767089" w:rsidP="005460D5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sz w:val="15"/>
                <w:szCs w:val="15"/>
                <w:lang w:val="de-DE"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14:paraId="7F4AEB74" w14:textId="77777777" w:rsidR="00767089" w:rsidRPr="005460D5" w:rsidRDefault="00767089">
            <w:pPr>
              <w:pStyle w:val="Titel"/>
              <w:jc w:val="lef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14:paraId="7837B713" w14:textId="77777777" w:rsidR="00767089" w:rsidRPr="001C0B85" w:rsidRDefault="00767089" w:rsidP="00F62FB4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</w:t>
            </w:r>
            <w:r>
              <w:rPr>
                <w:u w:val="single"/>
                <w:lang w:val="fr-BE"/>
              </w:rPr>
              <w:t>mer</w:t>
            </w:r>
            <w:r w:rsidRPr="001C0B85">
              <w:rPr>
                <w:lang w:val="fr-BE"/>
              </w:rPr>
              <w:t xml:space="preserve"> </w:t>
            </w:r>
            <w:r w:rsidRPr="001C0B85">
              <w:rPr>
                <w:sz w:val="16"/>
                <w:lang w:val="fr-BE"/>
              </w:rPr>
              <w:t>(</w:t>
            </w:r>
            <w:r>
              <w:rPr>
                <w:sz w:val="16"/>
                <w:lang w:val="fr-BE"/>
              </w:rPr>
              <w:t>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0C775083" w14:textId="77777777" w:rsidR="00767089" w:rsidRPr="00F62FB4" w:rsidRDefault="00767089" w:rsidP="00745830">
            <w:pPr>
              <w:pStyle w:val="Plattetekst4"/>
              <w:rPr>
                <w:sz w:val="18"/>
                <w:szCs w:val="18"/>
              </w:rPr>
            </w:pPr>
            <w:r w:rsidRPr="00F62FB4">
              <w:rPr>
                <w:sz w:val="18"/>
                <w:szCs w:val="18"/>
                <w:u w:val="single"/>
              </w:rPr>
              <w:t>Name und Vorname (2)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585867C3" w14:textId="77777777" w:rsidR="00767089" w:rsidRDefault="00480286" w:rsidP="00F62FB4">
            <w:pPr>
              <w:pStyle w:val="Plattetekst4"/>
              <w:rPr>
                <w:u w:val="single"/>
              </w:rPr>
            </w:pPr>
            <w:r>
              <w:rPr>
                <w:u w:val="single"/>
              </w:rPr>
              <w:t>Eigenschaft (5</w:t>
            </w:r>
            <w:r w:rsidR="00767089">
              <w:rPr>
                <w:u w:val="singl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14:paraId="52918A31" w14:textId="77777777" w:rsidR="00767089" w:rsidRPr="001C0B85" w:rsidRDefault="00767089" w:rsidP="00F62FB4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</w:t>
            </w:r>
            <w:r>
              <w:rPr>
                <w:u w:val="single"/>
                <w:lang w:val="fr-BE"/>
              </w:rPr>
              <w:t>um</w:t>
            </w:r>
            <w:r w:rsidRPr="001C0B85">
              <w:rPr>
                <w:u w:val="single"/>
                <w:lang w:val="fr-BE"/>
              </w:rPr>
              <w:t xml:space="preserve"> (</w:t>
            </w:r>
            <w:r>
              <w:rPr>
                <w:u w:val="single"/>
                <w:lang w:val="fr-BE"/>
              </w:rPr>
              <w:t>4</w:t>
            </w:r>
            <w:r w:rsidRPr="001C0B85">
              <w:rPr>
                <w:u w:val="single"/>
                <w:lang w:val="fr-BE"/>
              </w:rPr>
              <w:t>)</w:t>
            </w:r>
          </w:p>
        </w:tc>
      </w:tr>
      <w:tr w:rsidR="00767089" w:rsidRPr="001C0B85" w14:paraId="04216366" w14:textId="77777777" w:rsidTr="00745830">
        <w:trPr>
          <w:cantSplit/>
          <w:trHeight w:hRule="exact" w:val="7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2E9AC43C" w14:textId="77777777" w:rsidR="00767089" w:rsidRPr="001C0B85" w:rsidRDefault="00767089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0266F1DD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14:paraId="42596A60" w14:textId="77777777" w:rsidR="00767089" w:rsidRPr="001C0B85" w:rsidRDefault="0076708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7B52BC77" w14:textId="77777777" w:rsidR="00767089" w:rsidRPr="001C0B85" w:rsidRDefault="0076708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30151F09" w14:textId="77777777" w:rsidR="00767089" w:rsidRPr="001C0B85" w:rsidRDefault="0076708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14:paraId="35547536" w14:textId="77777777" w:rsidR="00767089" w:rsidRPr="001C0B85" w:rsidRDefault="00767089" w:rsidP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767089" w:rsidRPr="001C0B85" w14:paraId="0B31E677" w14:textId="77777777" w:rsidTr="00745830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0FEEFE2C" w14:textId="77777777" w:rsidR="00767089" w:rsidRPr="001C0B85" w:rsidRDefault="00767089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5E99A7B6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47C3E721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186BA0D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689C4F20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4F9466A0" w14:textId="77777777" w:rsidR="00767089" w:rsidRPr="001C0B85" w:rsidRDefault="00767089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1C0B85" w14:paraId="4BEF770E" w14:textId="77777777" w:rsidTr="00745830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14630AA5" w14:textId="77777777" w:rsidR="00767089" w:rsidRPr="001C0B85" w:rsidRDefault="00767089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369C2440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1F276998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60AA47D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1553910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5D7AD2A2" w14:textId="77777777" w:rsidR="00767089" w:rsidRPr="001C0B85" w:rsidRDefault="00767089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1C0B85" w14:paraId="091DE11D" w14:textId="77777777" w:rsidTr="00745830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3CB724A2" w14:textId="77777777" w:rsidR="00767089" w:rsidRPr="001C0B85" w:rsidRDefault="00767089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59053ECE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39474A84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F027015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1B92D66F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6B391D17" w14:textId="77777777" w:rsidR="00767089" w:rsidRPr="001C0B85" w:rsidRDefault="00767089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1C0B85" w14:paraId="7E12FF96" w14:textId="77777777" w:rsidTr="00745830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5A51BC6C" w14:textId="77777777" w:rsidR="00767089" w:rsidRPr="001C0B85" w:rsidRDefault="00767089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0CB65F7E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4B7A1999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634DE99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554C4928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6A9F587F" w14:textId="77777777" w:rsidR="00767089" w:rsidRPr="001C0B85" w:rsidRDefault="00767089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1C0B85" w14:paraId="4115ECB8" w14:textId="77777777" w:rsidTr="00745830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39E41C92" w14:textId="77777777" w:rsidR="00767089" w:rsidRPr="001C0B85" w:rsidRDefault="00767089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7F28E946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5F8A1345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F122D2F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075C4C3A" w14:textId="77777777" w:rsidR="00767089" w:rsidRPr="001C0B85" w:rsidRDefault="00767089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7AE512FA" w14:textId="77777777" w:rsidR="00767089" w:rsidRPr="001C0B85" w:rsidRDefault="00767089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1C0B85" w14:paraId="655967A6" w14:textId="77777777" w:rsidTr="00745830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012717E7" w14:textId="77777777" w:rsidR="00767089" w:rsidRPr="001C0B85" w:rsidRDefault="00767089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53CCB037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6E9109C4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D309D10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5D064833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550CC11D" w14:textId="77777777" w:rsidR="00767089" w:rsidRPr="001C0B85" w:rsidRDefault="00767089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767089" w:rsidRPr="001C0B85" w14:paraId="080A27CE" w14:textId="77777777" w:rsidTr="00745830">
        <w:trPr>
          <w:cantSplit/>
          <w:trHeight w:val="13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31EA3DA5" w14:textId="77777777" w:rsidR="00767089" w:rsidRPr="001C0B85" w:rsidRDefault="00767089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024BC3D4" w14:textId="77777777" w:rsidR="00767089" w:rsidRPr="001C0B85" w:rsidRDefault="00767089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2FA44A2C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CBE4FA1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3C01B592" w14:textId="77777777" w:rsidR="00767089" w:rsidRPr="001C0B85" w:rsidRDefault="0076708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289F72F7" w14:textId="77777777" w:rsidR="00767089" w:rsidRPr="001C0B85" w:rsidRDefault="00767089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0B05CA" w:rsidRPr="00C4434F" w14:paraId="445FC670" w14:textId="77777777" w:rsidTr="00143505">
        <w:trPr>
          <w:cantSplit/>
          <w:trHeight w:val="537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08A5B48C" w14:textId="7EB36A84" w:rsidR="000B05CA" w:rsidRPr="00767089" w:rsidRDefault="00767089" w:rsidP="00C4434F">
            <w:pPr>
              <w:pStyle w:val="Titel"/>
              <w:rPr>
                <w:rFonts w:ascii="Arial" w:hAnsi="Arial"/>
                <w:sz w:val="14"/>
                <w:szCs w:val="14"/>
              </w:rPr>
            </w:pPr>
            <w:r w:rsidRPr="00767089">
              <w:rPr>
                <w:rFonts w:ascii="Arial" w:hAnsi="Arial"/>
                <w:color w:val="0070C0"/>
                <w:sz w:val="14"/>
                <w:szCs w:val="14"/>
              </w:rPr>
              <w:t xml:space="preserve">(6) </w:t>
            </w:r>
            <w:r w:rsidR="00C4434F">
              <w:rPr>
                <w:rFonts w:ascii="Arial" w:hAnsi="Arial"/>
                <w:color w:val="0070C0"/>
                <w:sz w:val="14"/>
                <w:szCs w:val="14"/>
              </w:rPr>
              <w:t>Gegebenenfalls</w:t>
            </w:r>
          </w:p>
        </w:tc>
        <w:tc>
          <w:tcPr>
            <w:tcW w:w="8471" w:type="dxa"/>
            <w:gridSpan w:val="7"/>
            <w:tcBorders>
              <w:left w:val="nil"/>
              <w:right w:val="single" w:sz="6" w:space="0" w:color="808080"/>
            </w:tcBorders>
          </w:tcPr>
          <w:p w14:paraId="580C26DD" w14:textId="77777777" w:rsidR="009728A8" w:rsidRDefault="000B05CA" w:rsidP="009728A8">
            <w:pPr>
              <w:pStyle w:val="Plattetekst"/>
              <w:tabs>
                <w:tab w:val="left" w:pos="383"/>
                <w:tab w:val="left" w:pos="4213"/>
                <w:tab w:val="left" w:pos="4497"/>
              </w:tabs>
              <w:rPr>
                <w:sz w:val="19"/>
                <w:szCs w:val="19"/>
                <w:lang w:val="de-DE"/>
              </w:rPr>
            </w:pPr>
            <w:r w:rsidRPr="00F417C8">
              <w:rPr>
                <w:lang w:val="de-DE"/>
              </w:rPr>
              <w:t xml:space="preserve">  </w:t>
            </w:r>
            <w:r w:rsidR="006023DA" w:rsidRPr="00184FEF">
              <w:rPr>
                <w:lang w:val="de-DE"/>
              </w:rPr>
              <w:t xml:space="preserve"> </w:t>
            </w:r>
            <w:r w:rsidRPr="00184FEF">
              <w:rPr>
                <w:sz w:val="19"/>
                <w:szCs w:val="19"/>
                <w:lang w:val="de-DE"/>
              </w:rPr>
              <w:t xml:space="preserve">6° </w:t>
            </w:r>
            <w:r w:rsidR="00184FEF" w:rsidRPr="00184FEF">
              <w:rPr>
                <w:lang w:val="de-DE"/>
              </w:rPr>
              <w:t xml:space="preserve">Geschäftsjahr </w:t>
            </w:r>
            <w:r w:rsidR="00184FEF" w:rsidRPr="00184FEF">
              <w:rPr>
                <w:sz w:val="18"/>
                <w:lang w:val="de-DE"/>
              </w:rPr>
              <w:t>(Ablauftag : TT / MM</w:t>
            </w:r>
            <w:r w:rsidRPr="00184FEF">
              <w:rPr>
                <w:sz w:val="19"/>
                <w:szCs w:val="19"/>
                <w:lang w:val="de-DE"/>
              </w:rPr>
              <w:t xml:space="preserve">) : </w:t>
            </w:r>
            <w:r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kstvak37"/>
            <w:r w:rsidRPr="00184FEF">
              <w:rPr>
                <w:sz w:val="19"/>
                <w:szCs w:val="19"/>
                <w:lang w:val="de-DE"/>
              </w:rPr>
              <w:instrText xml:space="preserve"> FORMTEXT </w:instrText>
            </w:r>
            <w:r w:rsidRPr="001C0B85">
              <w:rPr>
                <w:sz w:val="19"/>
                <w:szCs w:val="19"/>
                <w:lang w:val="fr-BE"/>
              </w:rPr>
            </w:r>
            <w:r w:rsidRPr="001C0B85">
              <w:rPr>
                <w:sz w:val="19"/>
                <w:szCs w:val="19"/>
                <w:lang w:val="fr-BE"/>
              </w:rPr>
              <w:fldChar w:fldCharType="separate"/>
            </w:r>
            <w:r w:rsidRPr="001C0B85">
              <w:rPr>
                <w:sz w:val="19"/>
                <w:szCs w:val="19"/>
                <w:lang w:val="fr-BE"/>
              </w:rPr>
              <w:t> </w:t>
            </w:r>
            <w:r w:rsidRPr="001C0B85">
              <w:rPr>
                <w:sz w:val="19"/>
                <w:szCs w:val="19"/>
                <w:lang w:val="fr-BE"/>
              </w:rPr>
              <w:t> </w:t>
            </w:r>
            <w:r w:rsidRPr="001C0B85">
              <w:rPr>
                <w:sz w:val="19"/>
                <w:szCs w:val="19"/>
                <w:lang w:val="fr-BE"/>
              </w:rPr>
              <w:t> </w:t>
            </w:r>
            <w:r w:rsidRPr="001C0B85">
              <w:rPr>
                <w:sz w:val="19"/>
                <w:szCs w:val="19"/>
                <w:lang w:val="fr-BE"/>
              </w:rPr>
              <w:t> </w:t>
            </w:r>
            <w:r w:rsidRPr="001C0B85">
              <w:rPr>
                <w:sz w:val="19"/>
                <w:szCs w:val="19"/>
                <w:lang w:val="fr-BE"/>
              </w:rPr>
              <w:t> </w:t>
            </w:r>
            <w:r w:rsidRPr="001C0B85">
              <w:rPr>
                <w:sz w:val="19"/>
                <w:szCs w:val="19"/>
                <w:lang w:val="fr-BE"/>
              </w:rPr>
              <w:fldChar w:fldCharType="end"/>
            </w:r>
            <w:bookmarkEnd w:id="23"/>
            <w:r w:rsidR="0034225F" w:rsidRPr="00184FEF">
              <w:rPr>
                <w:sz w:val="19"/>
                <w:szCs w:val="19"/>
                <w:lang w:val="de-DE"/>
              </w:rPr>
              <w:t xml:space="preserve"> </w:t>
            </w:r>
            <w:r w:rsidR="00842B8A" w:rsidRPr="00184FEF">
              <w:rPr>
                <w:sz w:val="19"/>
                <w:szCs w:val="19"/>
                <w:lang w:val="de-DE"/>
              </w:rPr>
              <w:tab/>
            </w:r>
          </w:p>
          <w:p w14:paraId="653BDB7A" w14:textId="77777777" w:rsidR="000B05CA" w:rsidRPr="00184FEF" w:rsidRDefault="009728A8" w:rsidP="009728A8">
            <w:pPr>
              <w:pStyle w:val="Plattetekst"/>
              <w:tabs>
                <w:tab w:val="left" w:pos="383"/>
                <w:tab w:val="left" w:pos="4213"/>
                <w:tab w:val="left" w:pos="4497"/>
              </w:tabs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 xml:space="preserve">  </w:t>
            </w:r>
            <w:r w:rsidR="00767089">
              <w:rPr>
                <w:sz w:val="19"/>
                <w:szCs w:val="19"/>
                <w:lang w:val="de-DE"/>
              </w:rPr>
              <w:t xml:space="preserve"> </w:t>
            </w:r>
            <w:r w:rsidR="00842B8A" w:rsidRPr="00184FEF">
              <w:rPr>
                <w:sz w:val="19"/>
                <w:szCs w:val="19"/>
                <w:lang w:val="de-DE"/>
              </w:rPr>
              <w:t xml:space="preserve">7° </w:t>
            </w:r>
            <w:r w:rsidR="00184FEF" w:rsidRPr="00184FEF">
              <w:rPr>
                <w:lang w:val="de-DE"/>
              </w:rPr>
              <w:t>Ordentliche Generalversammlung</w:t>
            </w:r>
            <w:r w:rsidR="00480286">
              <w:rPr>
                <w:lang w:val="de-DE"/>
              </w:rPr>
              <w:t xml:space="preserve"> (6)</w:t>
            </w:r>
            <w:r w:rsidR="00184FEF" w:rsidRPr="00184FEF">
              <w:rPr>
                <w:lang w:val="de-DE"/>
              </w:rPr>
              <w:t>  </w:t>
            </w:r>
            <w:r w:rsidR="000B05CA" w:rsidRPr="00184FEF">
              <w:rPr>
                <w:sz w:val="19"/>
                <w:szCs w:val="19"/>
                <w:lang w:val="de-DE"/>
              </w:rPr>
              <w:t xml:space="preserve">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5CA" w:rsidRPr="00184FEF">
              <w:rPr>
                <w:sz w:val="19"/>
                <w:szCs w:val="19"/>
                <w:lang w:val="de-D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</w:p>
        </w:tc>
      </w:tr>
      <w:tr w:rsidR="006023DA" w:rsidRPr="00C4434F" w14:paraId="5A6ED11D" w14:textId="77777777" w:rsidTr="00143505">
        <w:trPr>
          <w:cantSplit/>
          <w:trHeight w:val="541"/>
        </w:trPr>
        <w:tc>
          <w:tcPr>
            <w:tcW w:w="2126" w:type="dxa"/>
            <w:tcBorders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14:paraId="294C9ED7" w14:textId="77777777" w:rsidR="007A5A73" w:rsidRPr="00184FEF" w:rsidRDefault="006023DA" w:rsidP="006023DA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  <w:lang w:val="de-DE"/>
              </w:rPr>
            </w:pPr>
            <w:r w:rsidRPr="00184FEF">
              <w:rPr>
                <w:rFonts w:ascii="Arial" w:hAnsi="Arial"/>
                <w:color w:val="0070C0"/>
                <w:sz w:val="15"/>
                <w:szCs w:val="15"/>
                <w:lang w:val="de-DE"/>
              </w:rPr>
              <w:t xml:space="preserve">  </w:t>
            </w:r>
          </w:p>
          <w:p w14:paraId="7B766403" w14:textId="77777777" w:rsidR="00184FEF" w:rsidRPr="00767089" w:rsidRDefault="007A5A73" w:rsidP="00184FEF">
            <w:pPr>
              <w:pStyle w:val="Titel"/>
              <w:tabs>
                <w:tab w:val="left" w:pos="652"/>
              </w:tabs>
              <w:rPr>
                <w:rFonts w:ascii="Arial" w:hAnsi="Arial"/>
                <w:color w:val="0070C0"/>
                <w:sz w:val="15"/>
                <w:szCs w:val="15"/>
                <w:lang w:val="de-DE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23A8A3F" wp14:editId="0AD65F9E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70221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47EF03" id="PIJL-RECHTS 289" o:spid="_x0000_s1026" type="#_x0000_t13" style="position:absolute;margin-left:90.55pt;margin-top:5.55pt;width:16.8pt;height:8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" adj="15911" fillcolor="#0070c0" strokecolor="#0070c0" strokeweight="2pt"/>
                  </w:pict>
                </mc:Fallback>
              </mc:AlternateContent>
            </w:r>
            <w:r w:rsidR="00767089" w:rsidRPr="00767089">
              <w:rPr>
                <w:rFonts w:ascii="Arial" w:hAnsi="Arial"/>
                <w:noProof/>
                <w:color w:val="0070C0"/>
                <w:sz w:val="16"/>
                <w:szCs w:val="16"/>
                <w:lang w:val="de-DE" w:eastAsia="en-GB"/>
              </w:rPr>
              <w:t>Lediglich für ausländiche juristische Personen</w:t>
            </w:r>
          </w:p>
        </w:tc>
        <w:tc>
          <w:tcPr>
            <w:tcW w:w="141" w:type="dxa"/>
            <w:gridSpan w:val="2"/>
            <w:tcBorders>
              <w:left w:val="single" w:sz="6" w:space="0" w:color="808080"/>
              <w:bottom w:val="single" w:sz="12" w:space="0" w:color="auto"/>
            </w:tcBorders>
          </w:tcPr>
          <w:p w14:paraId="07E7B2FE" w14:textId="77777777" w:rsidR="006023DA" w:rsidRPr="00767089" w:rsidRDefault="006023DA" w:rsidP="001C7136">
            <w:pPr>
              <w:pStyle w:val="Titel"/>
              <w:jc w:val="left"/>
              <w:rPr>
                <w:rFonts w:ascii="Arial" w:hAnsi="Arial"/>
                <w:sz w:val="10"/>
                <w:szCs w:val="10"/>
                <w:lang w:val="de-DE"/>
              </w:rPr>
            </w:pPr>
          </w:p>
        </w:tc>
        <w:tc>
          <w:tcPr>
            <w:tcW w:w="8330" w:type="dxa"/>
            <w:gridSpan w:val="5"/>
            <w:tcBorders>
              <w:bottom w:val="single" w:sz="12" w:space="0" w:color="auto"/>
              <w:right w:val="single" w:sz="6" w:space="0" w:color="808080"/>
            </w:tcBorders>
          </w:tcPr>
          <w:p w14:paraId="5ECA5CF7" w14:textId="77777777" w:rsidR="006023DA" w:rsidRPr="00767089" w:rsidRDefault="00184FEF" w:rsidP="00184FEF">
            <w:pPr>
              <w:pStyle w:val="Plattetekst"/>
              <w:tabs>
                <w:tab w:val="left" w:pos="242"/>
                <w:tab w:val="left" w:pos="3788"/>
              </w:tabs>
              <w:jc w:val="left"/>
              <w:rPr>
                <w:lang w:val="de-DE"/>
              </w:rPr>
            </w:pPr>
            <w:r w:rsidRPr="00767089">
              <w:rPr>
                <w:lang w:val="de-DE"/>
              </w:rPr>
              <w:t>8°</w:t>
            </w:r>
            <w:r w:rsidRPr="00767089">
              <w:rPr>
                <w:lang w:val="de-DE"/>
              </w:rPr>
              <w:tab/>
              <w:t>Na</w:t>
            </w:r>
            <w:r w:rsidR="006023DA" w:rsidRPr="00767089">
              <w:rPr>
                <w:lang w:val="de-DE"/>
              </w:rPr>
              <w:t>m</w:t>
            </w:r>
            <w:r w:rsidRPr="00767089">
              <w:rPr>
                <w:lang w:val="de-DE"/>
              </w:rPr>
              <w:t>e</w:t>
            </w:r>
            <w:r w:rsidR="006023DA" w:rsidRPr="00767089">
              <w:rPr>
                <w:lang w:val="de-DE"/>
              </w:rPr>
              <w:t xml:space="preserve"> </w:t>
            </w:r>
            <w:r w:rsidRPr="00767089">
              <w:rPr>
                <w:lang w:val="de-DE"/>
              </w:rPr>
              <w:t>Re</w:t>
            </w:r>
            <w:r w:rsidR="006023DA" w:rsidRPr="00767089">
              <w:rPr>
                <w:lang w:val="de-DE"/>
              </w:rPr>
              <w:t>gist</w:t>
            </w:r>
            <w:r w:rsidR="00842B8A" w:rsidRPr="00767089">
              <w:rPr>
                <w:lang w:val="de-DE"/>
              </w:rPr>
              <w:t>e</w:t>
            </w:r>
            <w:r w:rsidRPr="00767089">
              <w:rPr>
                <w:lang w:val="de-DE"/>
              </w:rPr>
              <w:t>r</w:t>
            </w:r>
            <w:r w:rsidR="006023DA" w:rsidRPr="00767089">
              <w:rPr>
                <w:lang w:val="de-DE"/>
              </w:rPr>
              <w:t xml:space="preserve"> : </w:t>
            </w:r>
            <w:r w:rsidR="006023DA"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23DA" w:rsidRPr="00767089">
              <w:rPr>
                <w:lang w:val="de-DE"/>
              </w:rPr>
              <w:instrText xml:space="preserve"> FORMTEXT </w:instrText>
            </w:r>
            <w:r w:rsidR="006023DA" w:rsidRPr="001C0B85">
              <w:rPr>
                <w:lang w:val="fr-BE"/>
              </w:rPr>
            </w:r>
            <w:r w:rsidR="006023DA" w:rsidRPr="001C0B85">
              <w:rPr>
                <w:lang w:val="fr-BE"/>
              </w:rPr>
              <w:fldChar w:fldCharType="separate"/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fldChar w:fldCharType="end"/>
            </w:r>
            <w:r w:rsidR="006023DA" w:rsidRPr="00767089">
              <w:rPr>
                <w:lang w:val="de-DE"/>
              </w:rPr>
              <w:tab/>
            </w:r>
            <w:r w:rsidRPr="00767089">
              <w:rPr>
                <w:lang w:val="de-DE"/>
              </w:rPr>
              <w:t>Id</w:t>
            </w:r>
            <w:r w:rsidR="00842B8A" w:rsidRPr="00767089">
              <w:rPr>
                <w:lang w:val="de-DE"/>
              </w:rPr>
              <w:t>entifi</w:t>
            </w:r>
            <w:r w:rsidRPr="00767089">
              <w:rPr>
                <w:lang w:val="de-DE"/>
              </w:rPr>
              <w:t>k</w:t>
            </w:r>
            <w:r w:rsidR="00842B8A" w:rsidRPr="00767089">
              <w:rPr>
                <w:lang w:val="de-DE"/>
              </w:rPr>
              <w:t>ation</w:t>
            </w:r>
            <w:r w:rsidRPr="00767089">
              <w:rPr>
                <w:lang w:val="de-DE"/>
              </w:rPr>
              <w:t>snummer</w:t>
            </w:r>
            <w:r w:rsidR="006023DA" w:rsidRPr="00767089">
              <w:rPr>
                <w:lang w:val="de-DE"/>
              </w:rPr>
              <w:t xml:space="preserve"> : </w:t>
            </w:r>
            <w:r w:rsidR="006023D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="006023DA" w:rsidRPr="00767089">
              <w:rPr>
                <w:lang w:val="de-DE"/>
              </w:rPr>
              <w:instrText xml:space="preserve"> FORMTEXT </w:instrText>
            </w:r>
            <w:r w:rsidR="006023DA" w:rsidRPr="001C0B85">
              <w:rPr>
                <w:lang w:val="fr-BE"/>
              </w:rPr>
            </w:r>
            <w:r w:rsidR="006023DA" w:rsidRPr="001C0B85">
              <w:rPr>
                <w:lang w:val="fr-BE"/>
              </w:rPr>
              <w:fldChar w:fldCharType="separate"/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fldChar w:fldCharType="end"/>
            </w:r>
          </w:p>
          <w:p w14:paraId="145D4D65" w14:textId="7D2BDB44" w:rsidR="00767089" w:rsidRPr="00767089" w:rsidRDefault="00767089" w:rsidP="007016F5">
            <w:pPr>
              <w:pStyle w:val="Plattetekst"/>
              <w:tabs>
                <w:tab w:val="left" w:pos="242"/>
                <w:tab w:val="left" w:pos="3788"/>
              </w:tabs>
              <w:jc w:val="left"/>
              <w:rPr>
                <w:rFonts w:cs="Arial"/>
                <w:lang w:val="de-DE"/>
              </w:rPr>
            </w:pPr>
            <w:r w:rsidRPr="00767089">
              <w:rPr>
                <w:rFonts w:cs="Arial"/>
                <w:lang w:val="de-DE"/>
              </w:rPr>
              <w:t xml:space="preserve">9° </w:t>
            </w:r>
            <w:r w:rsidRPr="00767089">
              <w:rPr>
                <w:rFonts w:cs="Arial"/>
                <w:color w:val="000000"/>
                <w:lang w:val="de-DE" w:eastAsia="nl-BE"/>
              </w:rPr>
              <w:t xml:space="preserve">E-Mail-Adresse : </w:t>
            </w: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089">
              <w:rPr>
                <w:lang w:val="de-D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r w:rsidR="007016F5">
              <w:rPr>
                <w:lang w:val="fr-BE"/>
              </w:rPr>
              <w:t>@</w:t>
            </w:r>
            <w:r w:rsidR="007016F5"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16F5" w:rsidRPr="00767089">
              <w:rPr>
                <w:lang w:val="de-DE"/>
              </w:rPr>
              <w:instrText xml:space="preserve"> FORMTEXT </w:instrText>
            </w:r>
            <w:r w:rsidR="007016F5" w:rsidRPr="001C0B85">
              <w:rPr>
                <w:lang w:val="fr-BE"/>
              </w:rPr>
            </w:r>
            <w:r w:rsidR="007016F5" w:rsidRPr="001C0B85">
              <w:rPr>
                <w:lang w:val="fr-BE"/>
              </w:rPr>
              <w:fldChar w:fldCharType="separate"/>
            </w:r>
            <w:r w:rsidR="007016F5" w:rsidRPr="001C0B85">
              <w:rPr>
                <w:lang w:val="fr-BE"/>
              </w:rPr>
              <w:t> </w:t>
            </w:r>
            <w:r w:rsidR="007016F5" w:rsidRPr="001C0B85">
              <w:rPr>
                <w:lang w:val="fr-BE"/>
              </w:rPr>
              <w:t> </w:t>
            </w:r>
            <w:r w:rsidR="007016F5" w:rsidRPr="001C0B85">
              <w:rPr>
                <w:lang w:val="fr-BE"/>
              </w:rPr>
              <w:t> </w:t>
            </w:r>
            <w:r w:rsidR="007016F5" w:rsidRPr="001C0B85">
              <w:rPr>
                <w:lang w:val="fr-BE"/>
              </w:rPr>
              <w:t> </w:t>
            </w:r>
            <w:r w:rsidR="007016F5" w:rsidRPr="001C0B85">
              <w:rPr>
                <w:lang w:val="fr-BE"/>
              </w:rPr>
              <w:t> </w:t>
            </w:r>
            <w:r w:rsidR="007016F5" w:rsidRPr="001C0B85">
              <w:rPr>
                <w:lang w:val="fr-BE"/>
              </w:rPr>
              <w:fldChar w:fldCharType="end"/>
            </w:r>
            <w:r w:rsidRPr="008847DF">
              <w:rPr>
                <w:lang w:val="de-DE"/>
              </w:rPr>
              <w:t xml:space="preserve">                  10° </w:t>
            </w:r>
            <w:r w:rsidRPr="008847DF">
              <w:rPr>
                <w:rFonts w:cs="Arial"/>
                <w:color w:val="000000"/>
                <w:lang w:val="de-DE" w:eastAsia="nl-BE"/>
              </w:rPr>
              <w:t xml:space="preserve">Webseite (6) : </w:t>
            </w:r>
            <w:r w:rsidR="007016F5">
              <w:rPr>
                <w:rFonts w:cs="Arial"/>
                <w:color w:val="000000"/>
                <w:lang w:val="de-DE" w:eastAsia="nl-BE"/>
              </w:rPr>
              <w:t>www.</w:t>
            </w: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089">
              <w:rPr>
                <w:lang w:val="de-D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FE418A" w:rsidRPr="00C4434F" w14:paraId="6E6AB775" w14:textId="77777777" w:rsidTr="00143505">
        <w:trPr>
          <w:cantSplit/>
          <w:trHeight w:val="45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vAlign w:val="center"/>
          </w:tcPr>
          <w:p w14:paraId="685932EE" w14:textId="0DB51AB1" w:rsidR="00FE418A" w:rsidRPr="001C0B85" w:rsidRDefault="00FE418A" w:rsidP="00184FEF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D1EE3DF" wp14:editId="0518DA0D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</wp:posOffset>
                      </wp:positionV>
                      <wp:extent cx="212090" cy="111125"/>
                      <wp:effectExtent l="0" t="19050" r="35560" b="41275"/>
                      <wp:wrapNone/>
                      <wp:docPr id="292" name="PIJL-RECHT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FD13AB" id="PIJL-RECHTS 292" o:spid="_x0000_s1026" type="#_x0000_t13" style="position:absolute;margin-left:90.7pt;margin-top:.5pt;width:16.7pt;height: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" adj="15941" fillcolor="#0070c0" strokecolor="#0070c0" strokeweight="2pt"/>
                  </w:pict>
                </mc:Fallback>
              </mc:AlternateContent>
            </w:r>
            <w:r w:rsidR="00184FEF">
              <w:rPr>
                <w:rFonts w:ascii="Arial" w:hAnsi="Arial"/>
                <w:color w:val="0070C0"/>
                <w:sz w:val="16"/>
                <w:szCs w:val="16"/>
              </w:rPr>
              <w:t>Wählen</w:t>
            </w:r>
            <w:r w:rsidR="002253BF"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  <w:r w:rsidR="00184FEF">
              <w:rPr>
                <w:rFonts w:ascii="Arial" w:hAnsi="Arial"/>
                <w:color w:val="0070C0"/>
                <w:sz w:val="16"/>
                <w:szCs w:val="16"/>
              </w:rPr>
              <w:t>Sie bitte</w:t>
            </w:r>
          </w:p>
        </w:tc>
        <w:tc>
          <w:tcPr>
            <w:tcW w:w="141" w:type="dxa"/>
            <w:gridSpan w:val="2"/>
            <w:tcBorders>
              <w:top w:val="single" w:sz="12" w:space="0" w:color="auto"/>
              <w:left w:val="nil"/>
            </w:tcBorders>
          </w:tcPr>
          <w:p w14:paraId="4103B5CB" w14:textId="77777777" w:rsidR="00FE418A" w:rsidRPr="001C0B85" w:rsidRDefault="00FE418A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vMerge w:val="restart"/>
            <w:tcBorders>
              <w:top w:val="single" w:sz="12" w:space="0" w:color="auto"/>
              <w:right w:val="single" w:sz="6" w:space="0" w:color="808080"/>
            </w:tcBorders>
            <w:vAlign w:val="center"/>
          </w:tcPr>
          <w:p w14:paraId="466204B6" w14:textId="77777777" w:rsidR="00FE418A" w:rsidRPr="00F417C8" w:rsidRDefault="00FE418A" w:rsidP="006023DA">
            <w:pPr>
              <w:pStyle w:val="Plattetekst"/>
              <w:jc w:val="left"/>
              <w:rPr>
                <w:lang w:val="de-DE"/>
              </w:rPr>
            </w:pPr>
          </w:p>
          <w:p w14:paraId="395B9D66" w14:textId="77777777" w:rsidR="00FE418A" w:rsidRPr="00184FEF" w:rsidRDefault="00184FEF" w:rsidP="006023DA">
            <w:pPr>
              <w:pStyle w:val="Plattetekst"/>
              <w:jc w:val="left"/>
              <w:rPr>
                <w:lang w:val="de-DE"/>
              </w:rPr>
            </w:pPr>
            <w:r w:rsidRPr="00184FEF">
              <w:rPr>
                <w:lang w:val="de-DE"/>
              </w:rPr>
              <w:t>Der Unterzeichnete</w:t>
            </w:r>
            <w:r w:rsidR="00FE418A" w:rsidRPr="00184FEF">
              <w:rPr>
                <w:lang w:val="de-DE"/>
              </w:rPr>
              <w:t xml:space="preserve">, </w:t>
            </w:r>
            <w:r w:rsidR="00FE418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4" w:name="Tekstvak38"/>
            <w:r w:rsidR="00FE418A" w:rsidRPr="00184FEF">
              <w:rPr>
                <w:lang w:val="de-DE"/>
              </w:rPr>
              <w:instrText xml:space="preserve"> FORMTEXT </w:instrText>
            </w:r>
            <w:r w:rsidR="00FE418A" w:rsidRPr="001C0B85">
              <w:rPr>
                <w:lang w:val="fr-BE"/>
              </w:rPr>
            </w:r>
            <w:r w:rsidR="00FE418A" w:rsidRPr="001C0B85">
              <w:rPr>
                <w:lang w:val="fr-BE"/>
              </w:rPr>
              <w:fldChar w:fldCharType="separate"/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fldChar w:fldCharType="end"/>
            </w:r>
            <w:bookmarkEnd w:id="24"/>
            <w:r w:rsidR="00FE418A" w:rsidRPr="00184FEF">
              <w:rPr>
                <w:lang w:val="de-DE"/>
              </w:rPr>
              <w:t xml:space="preserve"> </w:t>
            </w:r>
            <w:r w:rsidRPr="00184FEF">
              <w:rPr>
                <w:lang w:val="de-DE"/>
              </w:rPr>
              <w:t xml:space="preserve">handelnd als </w:t>
            </w:r>
            <w:r w:rsidR="00F417C8">
              <w:rPr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Wählen Sie bitte -"/>
                    <w:listEntry w:val="Direktor,"/>
                    <w:listEntry w:val="Geschäftsführer,"/>
                    <w:listEntry w:val="Verwalter,"/>
                    <w:listEntry w:val="Gesellschafter"/>
                    <w:listEntry w:val="Mitglied,"/>
                    <w:listEntry w:val="Notar,"/>
                    <w:listEntry w:val="Beauftragter"/>
                  </w:ddList>
                </w:ffData>
              </w:fldChar>
            </w:r>
            <w:bookmarkStart w:id="25" w:name="Vervolgkeuzelijst3"/>
            <w:r w:rsidR="00F417C8" w:rsidRPr="00F417C8">
              <w:rPr>
                <w:lang w:val="de-DE"/>
              </w:rPr>
              <w:instrText xml:space="preserve"> FORMDROPDOWN </w:instrText>
            </w:r>
            <w:r w:rsidR="008872A7">
              <w:rPr>
                <w:lang w:val="fr-BE"/>
              </w:rPr>
            </w:r>
            <w:r w:rsidR="008872A7">
              <w:rPr>
                <w:lang w:val="fr-BE"/>
              </w:rPr>
              <w:fldChar w:fldCharType="separate"/>
            </w:r>
            <w:r w:rsidR="00F417C8">
              <w:rPr>
                <w:lang w:val="fr-BE"/>
              </w:rPr>
              <w:fldChar w:fldCharType="end"/>
            </w:r>
            <w:bookmarkEnd w:id="25"/>
            <w:r w:rsidR="00FE418A" w:rsidRPr="00184FEF">
              <w:rPr>
                <w:lang w:val="de-DE"/>
              </w:rPr>
              <w:t xml:space="preserve"> </w:t>
            </w:r>
            <w:r w:rsidRPr="00184FEF">
              <w:rPr>
                <w:lang w:val="de-DE"/>
              </w:rPr>
              <w:t>bestätigt hiermit, dass gegenwärtige Erkläru</w:t>
            </w:r>
            <w:r w:rsidR="00A17C48">
              <w:rPr>
                <w:lang w:val="de-DE"/>
              </w:rPr>
              <w:t>ng vollständig ist und der Wahr</w:t>
            </w:r>
            <w:r w:rsidRPr="00184FEF">
              <w:rPr>
                <w:lang w:val="de-DE"/>
              </w:rPr>
              <w:t>heit entspricht</w:t>
            </w:r>
            <w:r w:rsidR="00FE418A" w:rsidRPr="00184FEF">
              <w:rPr>
                <w:lang w:val="de-DE"/>
              </w:rPr>
              <w:t>.</w:t>
            </w:r>
          </w:p>
          <w:p w14:paraId="0AB21F62" w14:textId="77777777" w:rsidR="00FE418A" w:rsidRPr="00184FEF" w:rsidRDefault="00FE418A" w:rsidP="006023DA">
            <w:pPr>
              <w:pStyle w:val="Plattetekst"/>
              <w:jc w:val="left"/>
              <w:rPr>
                <w:lang w:val="de-DE"/>
              </w:rPr>
            </w:pPr>
          </w:p>
        </w:tc>
      </w:tr>
      <w:tr w:rsidR="00FE418A" w:rsidRPr="00C4434F" w14:paraId="3907F26B" w14:textId="77777777" w:rsidTr="00143505">
        <w:trPr>
          <w:cantSplit/>
          <w:trHeight w:val="10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0F0D00F0" w14:textId="77777777" w:rsidR="00FE418A" w:rsidRPr="00184FEF" w:rsidRDefault="00FE418A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00E9AD5D" w14:textId="77777777" w:rsidR="00FE418A" w:rsidRPr="00184FEF" w:rsidRDefault="00FE418A">
            <w:pPr>
              <w:pStyle w:val="Titel"/>
              <w:jc w:val="left"/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8330" w:type="dxa"/>
            <w:gridSpan w:val="5"/>
            <w:vMerge/>
            <w:tcBorders>
              <w:right w:val="single" w:sz="6" w:space="0" w:color="808080"/>
            </w:tcBorders>
          </w:tcPr>
          <w:p w14:paraId="1FAC88C7" w14:textId="77777777" w:rsidR="00FE418A" w:rsidRPr="00184FEF" w:rsidRDefault="00FE418A">
            <w:pPr>
              <w:pStyle w:val="Plattetekst"/>
              <w:rPr>
                <w:sz w:val="24"/>
                <w:lang w:val="de-DE"/>
              </w:rPr>
            </w:pPr>
          </w:p>
        </w:tc>
      </w:tr>
      <w:tr w:rsidR="00A96FBC" w:rsidRPr="001C0B85" w14:paraId="5F827B93" w14:textId="77777777" w:rsidTr="007609DB">
        <w:trPr>
          <w:cantSplit/>
          <w:trHeight w:val="214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</w:tcPr>
          <w:p w14:paraId="00EBB3BA" w14:textId="77777777" w:rsidR="00A96FBC" w:rsidRPr="0069322E" w:rsidRDefault="00A96FBC" w:rsidP="007609DB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>Unterzeichnung</w:t>
            </w:r>
            <w:r w:rsidRPr="0069322E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 xml:space="preserve"> </w:t>
            </w:r>
          </w:p>
          <w:p w14:paraId="6D5A8EE1" w14:textId="77777777" w:rsidR="00A96FBC" w:rsidRPr="0069322E" w:rsidRDefault="00A96FBC" w:rsidP="007609DB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>formular</w:t>
            </w: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4628434D" w14:textId="77777777" w:rsidR="00A96FBC" w:rsidRPr="001C0B85" w:rsidRDefault="00A96FBC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11AAC634" w14:textId="7C9B20FC" w:rsidR="00A96FBC" w:rsidRPr="0034225F" w:rsidRDefault="00A96FBC" w:rsidP="007016F5">
            <w:pPr>
              <w:pStyle w:val="Plattetekst"/>
              <w:rPr>
                <w:lang w:val="nl-BE"/>
              </w:rPr>
            </w:pPr>
            <w:r w:rsidRPr="0034225F">
              <w:rPr>
                <w:lang w:val="nl-BE"/>
              </w:rPr>
              <w:tab/>
            </w:r>
            <w:r>
              <w:rPr>
                <w:lang w:val="nl-BE"/>
              </w:rPr>
              <w:t xml:space="preserve">Gegeben zu </w:t>
            </w:r>
            <w: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6" w:name="Tekstvak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  <w:r>
              <w:rPr>
                <w:lang w:val="nl-BE"/>
              </w:rPr>
              <w:t xml:space="preserve"> </w:t>
            </w:r>
            <w:r w:rsidRPr="0034225F">
              <w:rPr>
                <w:lang w:val="nl-BE"/>
              </w:rPr>
              <w:t xml:space="preserve">, </w:t>
            </w:r>
            <w:r>
              <w:rPr>
                <w:lang w:val="nl-BE"/>
              </w:rPr>
              <w:t>den</w:t>
            </w:r>
            <w:r w:rsidRPr="0034225F">
              <w:rPr>
                <w:lang w:val="nl-BE"/>
              </w:rPr>
              <w:t xml:space="preserve"> </w:t>
            </w:r>
            <w:sdt>
              <w:sdtPr>
                <w:id w:val="-1723139555"/>
                <w:showingPlcHdr/>
                <w:date w:fullDate="2015-04-0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016F5" w:rsidRPr="00235B5E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</w:tr>
      <w:tr w:rsidR="00A96FBC" w:rsidRPr="001C0B85" w14:paraId="5FB36158" w14:textId="77777777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2BCBA992" w14:textId="77777777" w:rsidR="00A96FBC" w:rsidRPr="0034225F" w:rsidRDefault="00A96FBC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3F35007C" w14:textId="77777777" w:rsidR="00A96FBC" w:rsidRPr="0034225F" w:rsidRDefault="00A96FBC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6F606298" w14:textId="77777777" w:rsidR="00A96FBC" w:rsidRPr="001C0B85" w:rsidRDefault="00A96FBC" w:rsidP="001C0B8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34225F">
              <w:rPr>
                <w:rFonts w:ascii="Arial" w:hAnsi="Arial"/>
                <w:sz w:val="20"/>
                <w:lang w:val="nl-BE"/>
              </w:rPr>
              <w:tab/>
            </w:r>
            <w:r w:rsidRPr="0034225F">
              <w:rPr>
                <w:rFonts w:ascii="Arial" w:hAnsi="Arial"/>
                <w:sz w:val="20"/>
                <w:lang w:val="nl-BE"/>
              </w:rPr>
              <w:tab/>
            </w:r>
            <w:r w:rsidRPr="0034225F">
              <w:rPr>
                <w:rFonts w:ascii="Arial" w:hAnsi="Arial"/>
                <w:sz w:val="20"/>
                <w:lang w:val="nl-BE"/>
              </w:rPr>
              <w:tab/>
            </w:r>
            <w:r w:rsidRPr="0034225F">
              <w:rPr>
                <w:rFonts w:ascii="Arial" w:hAnsi="Arial"/>
                <w:sz w:val="20"/>
                <w:lang w:val="nl-BE"/>
              </w:rPr>
              <w:tab/>
            </w:r>
            <w:r w:rsidRPr="0034225F">
              <w:rPr>
                <w:rFonts w:ascii="Arial" w:hAnsi="Arial"/>
                <w:sz w:val="20"/>
                <w:lang w:val="nl-BE"/>
              </w:rPr>
              <w:tab/>
            </w:r>
            <w:r w:rsidRPr="0034225F">
              <w:rPr>
                <w:rFonts w:ascii="Arial" w:hAnsi="Arial"/>
                <w:sz w:val="20"/>
                <w:lang w:val="nl-BE"/>
              </w:rPr>
              <w:tab/>
            </w:r>
            <w:r w:rsidRPr="0034225F">
              <w:rPr>
                <w:rFonts w:ascii="Arial" w:hAnsi="Arial"/>
                <w:sz w:val="20"/>
                <w:lang w:val="nl-BE"/>
              </w:rPr>
              <w:tab/>
            </w:r>
            <w:r w:rsidRPr="0034225F">
              <w:rPr>
                <w:rFonts w:ascii="Arial" w:hAnsi="Arial"/>
                <w:sz w:val="20"/>
                <w:lang w:val="nl-BE"/>
              </w:rPr>
              <w:tab/>
            </w:r>
            <w:r w:rsidRPr="0034225F"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</w:rPr>
              <w:t>(Unterschrift</w:t>
            </w:r>
            <w:r w:rsidRPr="001C0B85">
              <w:rPr>
                <w:rFonts w:ascii="Arial" w:hAnsi="Arial"/>
                <w:sz w:val="20"/>
              </w:rPr>
              <w:t>)</w:t>
            </w:r>
          </w:p>
        </w:tc>
      </w:tr>
      <w:tr w:rsidR="00A96FBC" w:rsidRPr="001C0B85" w14:paraId="0CEBB1EF" w14:textId="77777777" w:rsidTr="0034225F">
        <w:trPr>
          <w:cantSplit/>
          <w:trHeight w:val="598"/>
        </w:trPr>
        <w:tc>
          <w:tcPr>
            <w:tcW w:w="2126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7FAA5E2F" w14:textId="77777777" w:rsidR="00A96FBC" w:rsidRPr="001C0B85" w:rsidRDefault="00A96FBC" w:rsidP="00FE418A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bottom w:val="single" w:sz="6" w:space="0" w:color="808080"/>
            </w:tcBorders>
          </w:tcPr>
          <w:p w14:paraId="45EC1C85" w14:textId="77777777" w:rsidR="00A96FBC" w:rsidRPr="001C0B85" w:rsidRDefault="00A96FBC">
            <w:pPr>
              <w:pStyle w:val="Titel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bottom w:val="single" w:sz="6" w:space="0" w:color="808080"/>
              <w:right w:val="single" w:sz="6" w:space="0" w:color="808080"/>
            </w:tcBorders>
          </w:tcPr>
          <w:p w14:paraId="0E0F0671" w14:textId="77777777" w:rsidR="00A96FBC" w:rsidRPr="001C0B85" w:rsidRDefault="00A96FB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176D4A5" w14:textId="77777777" w:rsidR="00A96FBC" w:rsidRPr="001C0B85" w:rsidRDefault="00A96FB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6C8B599" w14:textId="77777777" w:rsidR="00A96FBC" w:rsidRPr="001C0B85" w:rsidRDefault="00A96FB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915E156" w14:textId="77777777" w:rsidR="00DE3D1B" w:rsidRPr="001C0B85" w:rsidRDefault="00DE3D1B" w:rsidP="0084362B">
      <w:pPr>
        <w:jc w:val="both"/>
        <w:rPr>
          <w:lang w:val="fr-BE"/>
        </w:rPr>
      </w:pPr>
    </w:p>
    <w:sectPr w:rsidR="00DE3D1B" w:rsidRPr="001C0B85" w:rsidSect="003D6393">
      <w:headerReference w:type="default" r:id="rId13"/>
      <w:pgSz w:w="11906" w:h="16838"/>
      <w:pgMar w:top="709" w:right="849" w:bottom="284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0A68E2" w15:done="0"/>
  <w15:commentEx w15:paraId="796656E0" w15:done="0"/>
  <w15:commentEx w15:paraId="661FD917" w15:done="0"/>
  <w15:commentEx w15:paraId="6ED842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92908" w14:textId="77777777" w:rsidR="002253BF" w:rsidRDefault="002253BF" w:rsidP="00DE3D1B">
      <w:pPr>
        <w:pStyle w:val="Eindnoottekst"/>
      </w:pPr>
      <w:r>
        <w:separator/>
      </w:r>
    </w:p>
  </w:endnote>
  <w:endnote w:type="continuationSeparator" w:id="0">
    <w:p w14:paraId="36968F21" w14:textId="77777777" w:rsidR="002253BF" w:rsidRDefault="002253BF" w:rsidP="00DE3D1B">
      <w:pPr>
        <w:pStyle w:val="Eindnoot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C872D" w14:textId="77777777" w:rsidR="002253BF" w:rsidRDefault="002253BF" w:rsidP="00DE3D1B">
      <w:pPr>
        <w:pStyle w:val="Eindnoottekst"/>
      </w:pPr>
      <w:r>
        <w:separator/>
      </w:r>
    </w:p>
  </w:footnote>
  <w:footnote w:type="continuationSeparator" w:id="0">
    <w:p w14:paraId="44646487" w14:textId="77777777" w:rsidR="002253BF" w:rsidRDefault="002253BF" w:rsidP="00DE3D1B">
      <w:pPr>
        <w:pStyle w:val="Eindnoot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5D191" w14:textId="77777777" w:rsidR="002253BF" w:rsidRDefault="002253BF">
    <w:pPr>
      <w:pStyle w:val="Kopteks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872E" w14:textId="77777777" w:rsidR="002253BF" w:rsidRDefault="002253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9A229C"/>
    <w:multiLevelType w:val="hybridMultilevel"/>
    <w:tmpl w:val="732028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4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vaes Samuel">
    <w15:presenceInfo w15:providerId="AD" w15:userId="S-1-5-21-3529176945-3930480886-99279437-23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8s8JTieolEqP3tSaiwou0LUdFE=" w:salt="XezocPMGZ4n0iiMxfi2zc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A"/>
    <w:rsid w:val="000028BD"/>
    <w:rsid w:val="000055AD"/>
    <w:rsid w:val="00006931"/>
    <w:rsid w:val="00013471"/>
    <w:rsid w:val="00017879"/>
    <w:rsid w:val="00023073"/>
    <w:rsid w:val="00051BC5"/>
    <w:rsid w:val="000668A9"/>
    <w:rsid w:val="00096336"/>
    <w:rsid w:val="000A1D41"/>
    <w:rsid w:val="000A6E23"/>
    <w:rsid w:val="000B05CA"/>
    <w:rsid w:val="000B57BF"/>
    <w:rsid w:val="000B751A"/>
    <w:rsid w:val="000C6996"/>
    <w:rsid w:val="000D7270"/>
    <w:rsid w:val="00105D02"/>
    <w:rsid w:val="00124B64"/>
    <w:rsid w:val="001367F8"/>
    <w:rsid w:val="00143505"/>
    <w:rsid w:val="001669D2"/>
    <w:rsid w:val="001674C2"/>
    <w:rsid w:val="00184FEF"/>
    <w:rsid w:val="001A07C6"/>
    <w:rsid w:val="001A339B"/>
    <w:rsid w:val="001B09AF"/>
    <w:rsid w:val="001C0B85"/>
    <w:rsid w:val="001C7136"/>
    <w:rsid w:val="001E1A3D"/>
    <w:rsid w:val="001F5536"/>
    <w:rsid w:val="00205947"/>
    <w:rsid w:val="00214FD3"/>
    <w:rsid w:val="002253BF"/>
    <w:rsid w:val="00231274"/>
    <w:rsid w:val="00233204"/>
    <w:rsid w:val="002347DD"/>
    <w:rsid w:val="00242174"/>
    <w:rsid w:val="00242888"/>
    <w:rsid w:val="002560C5"/>
    <w:rsid w:val="00271E47"/>
    <w:rsid w:val="00297467"/>
    <w:rsid w:val="002A57D2"/>
    <w:rsid w:val="002C6DF5"/>
    <w:rsid w:val="002E14ED"/>
    <w:rsid w:val="002E4254"/>
    <w:rsid w:val="002E68F9"/>
    <w:rsid w:val="002F3DE6"/>
    <w:rsid w:val="003160D4"/>
    <w:rsid w:val="00334B32"/>
    <w:rsid w:val="0034087C"/>
    <w:rsid w:val="0034225F"/>
    <w:rsid w:val="0034484A"/>
    <w:rsid w:val="00346297"/>
    <w:rsid w:val="00350FD2"/>
    <w:rsid w:val="00385A11"/>
    <w:rsid w:val="003A046A"/>
    <w:rsid w:val="003D411B"/>
    <w:rsid w:val="003D6393"/>
    <w:rsid w:val="003F0CA8"/>
    <w:rsid w:val="003F2751"/>
    <w:rsid w:val="003F36E5"/>
    <w:rsid w:val="003F76B0"/>
    <w:rsid w:val="00415509"/>
    <w:rsid w:val="00427C34"/>
    <w:rsid w:val="00443968"/>
    <w:rsid w:val="00444170"/>
    <w:rsid w:val="004508E4"/>
    <w:rsid w:val="00466EB7"/>
    <w:rsid w:val="00471CB8"/>
    <w:rsid w:val="004773FF"/>
    <w:rsid w:val="00480286"/>
    <w:rsid w:val="004A1CA4"/>
    <w:rsid w:val="004F4AD4"/>
    <w:rsid w:val="00520D60"/>
    <w:rsid w:val="005275E8"/>
    <w:rsid w:val="00540513"/>
    <w:rsid w:val="005460D5"/>
    <w:rsid w:val="005664E9"/>
    <w:rsid w:val="00580D37"/>
    <w:rsid w:val="0058411F"/>
    <w:rsid w:val="00595979"/>
    <w:rsid w:val="00596CA7"/>
    <w:rsid w:val="005D4FD5"/>
    <w:rsid w:val="006023DA"/>
    <w:rsid w:val="00611100"/>
    <w:rsid w:val="00654130"/>
    <w:rsid w:val="00655482"/>
    <w:rsid w:val="00692209"/>
    <w:rsid w:val="0069638E"/>
    <w:rsid w:val="006F033D"/>
    <w:rsid w:val="007016F5"/>
    <w:rsid w:val="00703EEA"/>
    <w:rsid w:val="0071269E"/>
    <w:rsid w:val="00714BCA"/>
    <w:rsid w:val="00716B46"/>
    <w:rsid w:val="00732A8D"/>
    <w:rsid w:val="007337AC"/>
    <w:rsid w:val="00737B52"/>
    <w:rsid w:val="00745830"/>
    <w:rsid w:val="0075248A"/>
    <w:rsid w:val="0075367C"/>
    <w:rsid w:val="007609DB"/>
    <w:rsid w:val="007624C1"/>
    <w:rsid w:val="00767089"/>
    <w:rsid w:val="00781B38"/>
    <w:rsid w:val="007A4E45"/>
    <w:rsid w:val="007A5A73"/>
    <w:rsid w:val="007D1AE8"/>
    <w:rsid w:val="007E6110"/>
    <w:rsid w:val="007E739B"/>
    <w:rsid w:val="007F0FF2"/>
    <w:rsid w:val="007F2570"/>
    <w:rsid w:val="0082136E"/>
    <w:rsid w:val="00824AF3"/>
    <w:rsid w:val="00836229"/>
    <w:rsid w:val="00837D22"/>
    <w:rsid w:val="00842B8A"/>
    <w:rsid w:val="0084362B"/>
    <w:rsid w:val="0086204B"/>
    <w:rsid w:val="008724AA"/>
    <w:rsid w:val="008847DF"/>
    <w:rsid w:val="008872A7"/>
    <w:rsid w:val="008918D8"/>
    <w:rsid w:val="008B078F"/>
    <w:rsid w:val="008B6019"/>
    <w:rsid w:val="008B7FEF"/>
    <w:rsid w:val="008E086A"/>
    <w:rsid w:val="008F2387"/>
    <w:rsid w:val="009107CA"/>
    <w:rsid w:val="00913AA6"/>
    <w:rsid w:val="00927305"/>
    <w:rsid w:val="00930DE3"/>
    <w:rsid w:val="00932402"/>
    <w:rsid w:val="009728A8"/>
    <w:rsid w:val="009929A8"/>
    <w:rsid w:val="009C1D1D"/>
    <w:rsid w:val="009E29C4"/>
    <w:rsid w:val="00A02B62"/>
    <w:rsid w:val="00A17C48"/>
    <w:rsid w:val="00A275E9"/>
    <w:rsid w:val="00A51BBB"/>
    <w:rsid w:val="00A667C4"/>
    <w:rsid w:val="00A96FBC"/>
    <w:rsid w:val="00A97DAC"/>
    <w:rsid w:val="00AB00AC"/>
    <w:rsid w:val="00AB0EBF"/>
    <w:rsid w:val="00AC08F0"/>
    <w:rsid w:val="00AC3723"/>
    <w:rsid w:val="00AE186A"/>
    <w:rsid w:val="00AF1531"/>
    <w:rsid w:val="00AF170F"/>
    <w:rsid w:val="00AF48CD"/>
    <w:rsid w:val="00AF6A79"/>
    <w:rsid w:val="00B01986"/>
    <w:rsid w:val="00B05E82"/>
    <w:rsid w:val="00B51B21"/>
    <w:rsid w:val="00B65727"/>
    <w:rsid w:val="00B71EDA"/>
    <w:rsid w:val="00B73BD3"/>
    <w:rsid w:val="00B7459F"/>
    <w:rsid w:val="00B757AE"/>
    <w:rsid w:val="00B83A84"/>
    <w:rsid w:val="00BB7A42"/>
    <w:rsid w:val="00BE4243"/>
    <w:rsid w:val="00BF3BBD"/>
    <w:rsid w:val="00C02B1D"/>
    <w:rsid w:val="00C147CB"/>
    <w:rsid w:val="00C21350"/>
    <w:rsid w:val="00C37718"/>
    <w:rsid w:val="00C411C7"/>
    <w:rsid w:val="00C4300B"/>
    <w:rsid w:val="00C4434F"/>
    <w:rsid w:val="00C45E82"/>
    <w:rsid w:val="00C5174B"/>
    <w:rsid w:val="00C55481"/>
    <w:rsid w:val="00CA6C58"/>
    <w:rsid w:val="00CB2AE7"/>
    <w:rsid w:val="00CB2C10"/>
    <w:rsid w:val="00CC2960"/>
    <w:rsid w:val="00CC4070"/>
    <w:rsid w:val="00D12079"/>
    <w:rsid w:val="00D37CB2"/>
    <w:rsid w:val="00D47F65"/>
    <w:rsid w:val="00D568F7"/>
    <w:rsid w:val="00D65FA0"/>
    <w:rsid w:val="00D66C76"/>
    <w:rsid w:val="00D87368"/>
    <w:rsid w:val="00DC3FCF"/>
    <w:rsid w:val="00DE3D1B"/>
    <w:rsid w:val="00DF743C"/>
    <w:rsid w:val="00E07109"/>
    <w:rsid w:val="00E161F4"/>
    <w:rsid w:val="00E247D0"/>
    <w:rsid w:val="00E328C1"/>
    <w:rsid w:val="00E814D4"/>
    <w:rsid w:val="00E91D47"/>
    <w:rsid w:val="00E949D8"/>
    <w:rsid w:val="00EA3194"/>
    <w:rsid w:val="00EB398A"/>
    <w:rsid w:val="00EC3CEB"/>
    <w:rsid w:val="00EC5712"/>
    <w:rsid w:val="00ED1DBE"/>
    <w:rsid w:val="00ED46D2"/>
    <w:rsid w:val="00EF61C3"/>
    <w:rsid w:val="00EF68BF"/>
    <w:rsid w:val="00F13809"/>
    <w:rsid w:val="00F236B0"/>
    <w:rsid w:val="00F23F8A"/>
    <w:rsid w:val="00F257A5"/>
    <w:rsid w:val="00F35FEF"/>
    <w:rsid w:val="00F417C8"/>
    <w:rsid w:val="00F45CE9"/>
    <w:rsid w:val="00F532A6"/>
    <w:rsid w:val="00F54A3E"/>
    <w:rsid w:val="00F62FB4"/>
    <w:rsid w:val="00FA38D9"/>
    <w:rsid w:val="00FA63AA"/>
    <w:rsid w:val="00FB0CD6"/>
    <w:rsid w:val="00FD169A"/>
    <w:rsid w:val="00FE0C22"/>
    <w:rsid w:val="00FE418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,#f0f0f0"/>
    </o:shapedefaults>
    <o:shapelayout v:ext="edit">
      <o:idmap v:ext="edit" data="1"/>
    </o:shapelayout>
  </w:shapeDefaults>
  <w:decimalSymbol w:val=","/>
  <w:listSeparator w:val=";"/>
  <w14:docId w14:val="73E79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3CEB"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rFonts w:ascii="Arial" w:hAnsi="Arial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Standaard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Plattetekst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Koptekst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Plattetekst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Plattetekst"/>
    <w:pPr>
      <w:tabs>
        <w:tab w:val="left" w:pos="298"/>
      </w:tabs>
      <w:jc w:val="left"/>
    </w:pPr>
    <w:rPr>
      <w:b/>
    </w:rPr>
  </w:style>
  <w:style w:type="paragraph" w:styleId="Ballontekst">
    <w:name w:val="Balloon Text"/>
    <w:basedOn w:val="Standaard"/>
    <w:semiHidden/>
    <w:rsid w:val="0034484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D4FD5"/>
    <w:rPr>
      <w:color w:val="808080"/>
    </w:rPr>
  </w:style>
  <w:style w:type="paragraph" w:styleId="Tekstopmerking">
    <w:name w:val="annotation text"/>
    <w:basedOn w:val="Standaard"/>
    <w:link w:val="TekstopmerkingChar"/>
    <w:rsid w:val="007609DB"/>
  </w:style>
  <w:style w:type="character" w:customStyle="1" w:styleId="TekstopmerkingChar">
    <w:name w:val="Tekst opmerking Char"/>
    <w:basedOn w:val="Standaardalinea-lettertype"/>
    <w:link w:val="Tekstopmerking"/>
    <w:rsid w:val="007609DB"/>
    <w:rPr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EC3CEB"/>
    <w:rPr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8847DF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847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847DF"/>
    <w:rPr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3CEB"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rFonts w:ascii="Arial" w:hAnsi="Arial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Standaard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Plattetekst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Koptekst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Plattetekst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Plattetekst"/>
    <w:pPr>
      <w:tabs>
        <w:tab w:val="left" w:pos="298"/>
      </w:tabs>
      <w:jc w:val="left"/>
    </w:pPr>
    <w:rPr>
      <w:b/>
    </w:rPr>
  </w:style>
  <w:style w:type="paragraph" w:styleId="Ballontekst">
    <w:name w:val="Balloon Text"/>
    <w:basedOn w:val="Standaard"/>
    <w:semiHidden/>
    <w:rsid w:val="0034484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D4FD5"/>
    <w:rPr>
      <w:color w:val="808080"/>
    </w:rPr>
  </w:style>
  <w:style w:type="paragraph" w:styleId="Tekstopmerking">
    <w:name w:val="annotation text"/>
    <w:basedOn w:val="Standaard"/>
    <w:link w:val="TekstopmerkingChar"/>
    <w:rsid w:val="007609DB"/>
  </w:style>
  <w:style w:type="character" w:customStyle="1" w:styleId="TekstopmerkingChar">
    <w:name w:val="Tekst opmerking Char"/>
    <w:basedOn w:val="Standaardalinea-lettertype"/>
    <w:link w:val="Tekstopmerking"/>
    <w:rsid w:val="007609DB"/>
    <w:rPr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EC3CEB"/>
    <w:rPr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8847DF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847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847DF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9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5F4D-3FD3-45A4-B2D2-3557C585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59BD61EF.dotm</Template>
  <TotalTime>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de publication</vt:lpstr>
    </vt:vector>
  </TitlesOfParts>
  <Company>MJ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Versteeven Petra</cp:lastModifiedBy>
  <cp:revision>3</cp:revision>
  <cp:lastPrinted>2015-04-03T09:23:00Z</cp:lastPrinted>
  <dcterms:created xsi:type="dcterms:W3CDTF">2019-04-02T13:13:00Z</dcterms:created>
  <dcterms:modified xsi:type="dcterms:W3CDTF">2019-04-03T07:49:00Z</dcterms:modified>
</cp:coreProperties>
</file>