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43" w:rsidRPr="00DD3047" w:rsidRDefault="00A07C7C">
      <w:pPr>
        <w:rPr>
          <w:rFonts w:ascii="Arial" w:hAnsi="Arial"/>
          <w:b/>
          <w:noProof/>
          <w:sz w:val="8"/>
          <w:lang w:val="fr-BE"/>
        </w:rPr>
      </w:pPr>
      <w:r w:rsidRPr="00DD30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6713BEB" wp14:editId="01148E9A">
                <wp:simplePos x="0" y="0"/>
                <wp:positionH relativeFrom="column">
                  <wp:posOffset>683895</wp:posOffset>
                </wp:positionH>
                <wp:positionV relativeFrom="paragraph">
                  <wp:posOffset>-309245</wp:posOffset>
                </wp:positionV>
                <wp:extent cx="114300" cy="972185"/>
                <wp:effectExtent l="0" t="0" r="0" b="0"/>
                <wp:wrapNone/>
                <wp:docPr id="1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margin-left:53.85pt;margin-top:-24.35pt;width:9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pkfAIAAP0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" o:allowincell="f" stroked="f"/>
            </w:pict>
          </mc:Fallback>
        </mc:AlternateContent>
      </w:r>
      <w:r w:rsidR="007B47C7">
        <w:rPr>
          <w:rFonts w:ascii="Arial" w:hAnsi="Arial"/>
          <w:b/>
          <w:noProof/>
          <w:sz w:val="8"/>
          <w:lang w:val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5" type="#_x0000_t75" style="position:absolute;margin-left:39.7pt;margin-top:28.8pt;width:91.55pt;height:63.2pt;z-index:251649536;visibility:visible;mso-wrap-edited:f;mso-position-horizontal-relative:page;mso-position-vertical-relative:page" o:allowincell="f">
            <v:imagedata r:id="rId8" o:title="" croptop="3217f" cropbottom="16408f" cropleft="9382f" cropright="14543f" grayscale="t"/>
            <w10:wrap anchorx="page" anchory="page"/>
          </v:shape>
          <o:OLEObject Type="Embed" ProgID="Word.Picture.8" ShapeID="_x0000_s1445" DrawAspect="Content" ObjectID="_1615790037" r:id="rId9"/>
        </w:pict>
      </w:r>
    </w:p>
    <w:tbl>
      <w:tblPr>
        <w:tblW w:w="10462" w:type="dxa"/>
        <w:tblInd w:w="-639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127"/>
        <w:gridCol w:w="113"/>
        <w:gridCol w:w="4110"/>
        <w:gridCol w:w="4112"/>
      </w:tblGrid>
      <w:tr w:rsidR="00440C43" w:rsidRPr="00DD3047">
        <w:trPr>
          <w:cantSplit/>
        </w:trPr>
        <w:tc>
          <w:tcPr>
            <w:tcW w:w="2127" w:type="dxa"/>
            <w:shd w:val="clear" w:color="C0C0C0" w:fill="auto"/>
            <w:vAlign w:val="center"/>
          </w:tcPr>
          <w:p w:rsidR="00440C43" w:rsidRPr="00DD3047" w:rsidRDefault="00440C43">
            <w:pPr>
              <w:pStyle w:val="Titel"/>
              <w:tabs>
                <w:tab w:val="left" w:pos="1348"/>
              </w:tabs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13" w:type="dxa"/>
            <w:vAlign w:val="center"/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  <w:vAlign w:val="center"/>
          </w:tcPr>
          <w:p w:rsidR="00440C43" w:rsidRPr="00DD3047" w:rsidRDefault="00440C43">
            <w:pPr>
              <w:pStyle w:val="Kop3"/>
              <w:spacing w:before="60"/>
              <w:ind w:firstLine="0"/>
              <w:rPr>
                <w:rFonts w:ascii="Arial" w:hAnsi="Arial"/>
                <w:noProof/>
                <w:sz w:val="20"/>
                <w:u w:val="none"/>
              </w:rPr>
            </w:pPr>
            <w:r w:rsidRPr="00DD3047">
              <w:rPr>
                <w:rFonts w:ascii="Arial" w:hAnsi="Arial"/>
                <w:noProof/>
                <w:sz w:val="20"/>
                <w:u w:val="none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:rsidR="00440C43" w:rsidRPr="00DD3047" w:rsidRDefault="00492D9E">
            <w:pPr>
              <w:pStyle w:val="Titel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  <w:noProof/>
                <w:color w:val="FFFFFF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AF5076" wp14:editId="3CAE8048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635</wp:posOffset>
                      </wp:positionV>
                      <wp:extent cx="1028700" cy="228600"/>
                      <wp:effectExtent l="0" t="0" r="0" b="0"/>
                      <wp:wrapNone/>
                      <wp:docPr id="10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Pr="002E4571" w:rsidRDefault="007E28D7" w:rsidP="0093635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Mod </w:t>
                                  </w:r>
                                  <w:r w:rsidR="00D143B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1</w:t>
                                  </w:r>
                                  <w:r w:rsidR="008600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8600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0" o:spid="_x0000_s1026" type="#_x0000_t202" style="position:absolute;left:0;text-align:left;margin-left:123.6pt;margin-top:.05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2Zg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" filled="f" stroked="f">
                      <v:textbox>
                        <w:txbxContent>
                          <w:p w:rsidR="007E28D7" w:rsidRPr="002E4571" w:rsidRDefault="007E28D7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D143B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86002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86002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0C43" w:rsidRPr="00DD3047">
        <w:trPr>
          <w:cantSplit/>
        </w:trPr>
        <w:tc>
          <w:tcPr>
            <w:tcW w:w="2127" w:type="dxa"/>
            <w:shd w:val="clear" w:color="C0C0C0" w:fill="auto"/>
            <w:vAlign w:val="bottom"/>
          </w:tcPr>
          <w:p w:rsidR="00440C43" w:rsidRPr="00DD3047" w:rsidRDefault="00A07C7C">
            <w:pPr>
              <w:pStyle w:val="Titel"/>
              <w:tabs>
                <w:tab w:val="left" w:pos="1348"/>
              </w:tabs>
              <w:rPr>
                <w:rFonts w:ascii="Arial Narrow" w:hAnsi="Arial Narrow"/>
                <w:noProof/>
                <w:sz w:val="24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0D7C1F17" wp14:editId="6DC177BD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395605</wp:posOffset>
                      </wp:positionV>
                      <wp:extent cx="1600200" cy="365760"/>
                      <wp:effectExtent l="0" t="0" r="0" b="15240"/>
                      <wp:wrapNone/>
                      <wp:docPr id="12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Default="007E28D7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</w:rPr>
                                    <w:t xml:space="preserve">Service public fédéral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9" o:spid="_x0000_s1027" type="#_x0000_t202" style="position:absolute;left:0;text-align:left;margin-left:-42.05pt;margin-top:31.15pt;width:126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Vy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" o:allowincell="f" filled="f" stroked="f">
                      <v:textbox inset="0,0,0,0">
                        <w:txbxContent>
                          <w:p w:rsidR="007E28D7" w:rsidRDefault="007E28D7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 xml:space="preserve">Service public fédéral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" w:type="dxa"/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</w:tcPr>
          <w:p w:rsidR="00440C43" w:rsidRPr="00DD3047" w:rsidRDefault="00A07C7C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  <w:sz w:val="80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23F463" wp14:editId="6B635EF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254000</wp:posOffset>
                      </wp:positionV>
                      <wp:extent cx="4677410" cy="609600"/>
                      <wp:effectExtent l="0" t="0" r="27940" b="19050"/>
                      <wp:wrapNone/>
                      <wp:docPr id="11" name="Text Box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741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8D7" w:rsidRPr="0096250F" w:rsidRDefault="007E28D7" w:rsidP="00492D9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6250F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FORMULAIRE II – PERSONNES MORALES</w:t>
                                  </w:r>
                                </w:p>
                                <w:p w:rsidR="007E28D7" w:rsidRPr="0096250F" w:rsidRDefault="007E28D7" w:rsidP="00492D9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96250F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Volet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9" o:spid="_x0000_s1028" type="#_x0000_t202" style="position:absolute;margin-left:41.1pt;margin-top:20pt;width:368.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" fillcolor="#ddd" strokecolor="gray">
                      <v:textbox>
                        <w:txbxContent>
                          <w:p w:rsidR="007E28D7" w:rsidRPr="0096250F" w:rsidRDefault="007E28D7" w:rsidP="00492D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50F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FORMULAIRE II – PERSONNES MORALES</w:t>
                            </w:r>
                          </w:p>
                          <w:p w:rsidR="007E28D7" w:rsidRPr="0096250F" w:rsidRDefault="007E28D7" w:rsidP="00492D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50F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Volet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2" w:type="dxa"/>
          </w:tcPr>
          <w:p w:rsidR="00440C43" w:rsidRPr="00DD3047" w:rsidRDefault="00440C43">
            <w:pPr>
              <w:pStyle w:val="Titel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</w:rPr>
            </w:pPr>
            <w:r w:rsidRPr="00DD3047">
              <w:rPr>
                <w:rFonts w:ascii="Arial" w:hAnsi="Arial"/>
                <w:noProof/>
                <w:color w:val="FFFFFF"/>
                <w:sz w:val="20"/>
              </w:rPr>
              <w:t>gratuite</w:t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bottom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el"/>
              <w:tabs>
                <w:tab w:val="left" w:pos="1348"/>
              </w:tabs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3" w:type="dxa"/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0" w:type="dxa"/>
          </w:tcPr>
          <w:p w:rsidR="00440C43" w:rsidRPr="00DD3047" w:rsidRDefault="00440C43">
            <w:pPr>
              <w:pStyle w:val="Titel"/>
              <w:tabs>
                <w:tab w:val="left" w:pos="298"/>
              </w:tabs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2" w:type="dxa"/>
          </w:tcPr>
          <w:p w:rsidR="00440C43" w:rsidRPr="00DD3047" w:rsidRDefault="00440C43">
            <w:pPr>
              <w:pStyle w:val="Titel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noProof/>
                <w:sz w:val="24"/>
              </w:rPr>
            </w:pPr>
          </w:p>
        </w:tc>
      </w:tr>
      <w:tr w:rsidR="00440C43" w:rsidRPr="00BA14C8" w:rsidTr="00690556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6D1578">
            <w:pPr>
              <w:pStyle w:val="Titel"/>
              <w:tabs>
                <w:tab w:val="left" w:pos="1348"/>
              </w:tabs>
              <w:rPr>
                <w:rFonts w:ascii="Arial" w:hAnsi="Arial" w:cs="Arial"/>
                <w:b/>
                <w:noProof/>
                <w:spacing w:val="6"/>
                <w:sz w:val="20"/>
              </w:rPr>
            </w:pPr>
            <w:r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Remplir en </w:t>
            </w:r>
            <w:r w:rsidR="00847C22"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lettres </w:t>
            </w:r>
            <w:r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>capitale</w:t>
            </w:r>
            <w:r w:rsidR="001E5DBB">
              <w:rPr>
                <w:rFonts w:ascii="Arial" w:hAnsi="Arial" w:cs="Arial"/>
                <w:b/>
                <w:noProof/>
                <w:color w:val="0070C0"/>
                <w:sz w:val="20"/>
              </w:rPr>
              <w:t>s</w:t>
            </w:r>
          </w:p>
        </w:tc>
        <w:tc>
          <w:tcPr>
            <w:tcW w:w="113" w:type="dxa"/>
            <w:tcBorders>
              <w:top w:val="single" w:sz="6" w:space="0" w:color="808080"/>
              <w:left w:val="nil"/>
            </w:tcBorders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:rsidR="00440C43" w:rsidRPr="00DD3047" w:rsidRDefault="00492D9E" w:rsidP="006D1578">
            <w:pPr>
              <w:pStyle w:val="Titel"/>
              <w:tabs>
                <w:tab w:val="left" w:pos="1943"/>
              </w:tabs>
              <w:spacing w:before="120"/>
              <w:jc w:val="left"/>
              <w:rPr>
                <w:rFonts w:ascii="Arial" w:hAnsi="Arial"/>
                <w:b/>
                <w:noProof/>
              </w:rPr>
            </w:pPr>
            <w:r w:rsidRPr="00DD3047">
              <w:rPr>
                <w:rFonts w:ascii="Arial" w:hAnsi="Arial"/>
                <w:b/>
                <w:noProof/>
              </w:rPr>
              <w:t>M</w:t>
            </w:r>
            <w:r w:rsidR="006D1578" w:rsidRPr="00DD3047">
              <w:rPr>
                <w:rFonts w:ascii="Arial" w:hAnsi="Arial"/>
                <w:b/>
                <w:noProof/>
              </w:rPr>
              <w:t>odificati</w:t>
            </w:r>
            <w:r w:rsidRPr="00DD3047">
              <w:rPr>
                <w:rFonts w:ascii="Arial" w:hAnsi="Arial"/>
                <w:b/>
                <w:noProof/>
              </w:rPr>
              <w:t>on</w:t>
            </w:r>
            <w:r w:rsidR="006D1578" w:rsidRPr="00DD3047">
              <w:rPr>
                <w:rFonts w:ascii="Arial" w:hAnsi="Arial"/>
                <w:b/>
                <w:noProof/>
              </w:rPr>
              <w:t xml:space="preserve"> de l’immatriculation</w:t>
            </w:r>
            <w:r w:rsidR="00A07C7C" w:rsidRPr="00DD3047">
              <w:rPr>
                <w:rFonts w:ascii="Arial" w:hAnsi="Arial"/>
                <w:b/>
                <w:noProof/>
              </w:rPr>
              <w:t xml:space="preserve"> dans la BCE</w:t>
            </w:r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el"/>
              <w:jc w:val="left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92D9E" w:rsidRPr="00DD3047" w:rsidRDefault="00492D9E" w:rsidP="006D1578">
            <w:pPr>
              <w:pStyle w:val="Titel"/>
              <w:tabs>
                <w:tab w:val="left" w:pos="526"/>
              </w:tabs>
              <w:jc w:val="left"/>
              <w:rPr>
                <w:rFonts w:ascii="Arial" w:hAnsi="Arial"/>
                <w:noProof/>
                <w:sz w:val="22"/>
              </w:rPr>
            </w:pPr>
          </w:p>
          <w:p w:rsidR="00440C43" w:rsidRPr="00DD3047" w:rsidRDefault="00440C43" w:rsidP="00492D9E">
            <w:pPr>
              <w:pStyle w:val="Titel"/>
              <w:tabs>
                <w:tab w:val="left" w:pos="526"/>
              </w:tabs>
              <w:rPr>
                <w:rFonts w:ascii="Arial" w:hAnsi="Arial"/>
                <w:b/>
                <w:noProof/>
                <w:szCs w:val="28"/>
                <w:u w:val="single"/>
              </w:rPr>
            </w:pPr>
            <w:r w:rsidRPr="00DD3047">
              <w:rPr>
                <w:rFonts w:ascii="Arial" w:hAnsi="Arial"/>
                <w:b/>
                <w:noProof/>
                <w:szCs w:val="28"/>
              </w:rPr>
              <w:t>Identificati</w:t>
            </w:r>
            <w:r w:rsidR="006D1578" w:rsidRPr="00DD3047">
              <w:rPr>
                <w:rFonts w:ascii="Arial" w:hAnsi="Arial"/>
                <w:b/>
                <w:noProof/>
                <w:szCs w:val="28"/>
              </w:rPr>
              <w:t>on</w:t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el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440C43" w:rsidRPr="00DD3047" w:rsidTr="00690556">
        <w:trPr>
          <w:cantSplit/>
        </w:trPr>
        <w:tc>
          <w:tcPr>
            <w:tcW w:w="212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556" w:rsidRPr="00DD3047" w:rsidRDefault="00690556" w:rsidP="00690556">
            <w:pPr>
              <w:pStyle w:val="Titel"/>
              <w:rPr>
                <w:rFonts w:ascii="Arial" w:hAnsi="Arial" w:cs="Arial"/>
                <w:noProof/>
                <w:color w:val="0070C0"/>
                <w:spacing w:val="10"/>
                <w:sz w:val="16"/>
              </w:rPr>
            </w:pPr>
          </w:p>
          <w:p w:rsidR="00440C43" w:rsidRPr="00DD3047" w:rsidRDefault="00A07C7C" w:rsidP="00BA14C8">
            <w:pPr>
              <w:pStyle w:val="Titel"/>
              <w:ind w:left="72" w:right="176"/>
              <w:rPr>
                <w:rFonts w:ascii="Arial" w:hAnsi="Arial" w:cs="Arial"/>
                <w:i/>
                <w:noProof/>
                <w:sz w:val="15"/>
                <w:szCs w:val="15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3F243D" wp14:editId="375E1167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414655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5" o:spid="_x0000_s1026" type="#_x0000_t13" style="position:absolute;margin-left:95.5pt;margin-top:32.65pt;width:16.8pt;height: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A l’exception du numéro d’entreprise et d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u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 xml:space="preserve"> 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no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m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 xml:space="preserve"> 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actuelle (2°a), il y a lieu de compléter dans le formulaire entier uniquement la rubrique concernée par la modification</w:t>
            </w:r>
          </w:p>
        </w:tc>
        <w:tc>
          <w:tcPr>
            <w:tcW w:w="113" w:type="dxa"/>
            <w:tcBorders>
              <w:top w:val="single" w:sz="4" w:space="0" w:color="C0C0C0"/>
              <w:left w:val="nil"/>
            </w:tcBorders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C0C0C0"/>
              <w:right w:val="single" w:sz="6" w:space="0" w:color="808080"/>
            </w:tcBorders>
            <w:vAlign w:val="center"/>
          </w:tcPr>
          <w:p w:rsidR="00440C43" w:rsidRPr="00DD3047" w:rsidRDefault="00440C43" w:rsidP="00A2422A">
            <w:pPr>
              <w:pStyle w:val="Titel"/>
              <w:tabs>
                <w:tab w:val="left" w:pos="298"/>
              </w:tabs>
              <w:spacing w:before="120"/>
              <w:ind w:left="2652" w:hanging="2652"/>
              <w:jc w:val="left"/>
              <w:rPr>
                <w:rFonts w:ascii="Arial" w:hAnsi="Arial"/>
                <w:b/>
                <w:noProof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1°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6D1578" w:rsidRPr="00DD3047">
              <w:rPr>
                <w:rFonts w:ascii="Arial" w:hAnsi="Arial"/>
                <w:noProof/>
                <w:sz w:val="20"/>
              </w:rPr>
              <w:t>N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um</w:t>
            </w:r>
            <w:r w:rsidR="006D1578" w:rsidRPr="00DD3047">
              <w:rPr>
                <w:rFonts w:ascii="Arial" w:hAnsi="Arial"/>
                <w:noProof/>
                <w:sz w:val="20"/>
                <w:u w:val="single"/>
              </w:rPr>
              <w:t>éro d’entreprise</w:t>
            </w:r>
            <w:r w:rsidRPr="00DD3047">
              <w:rPr>
                <w:rFonts w:ascii="Arial" w:hAnsi="Arial"/>
                <w:noProof/>
                <w:sz w:val="20"/>
              </w:rPr>
              <w:t> :</w:t>
            </w:r>
            <w:r w:rsidRPr="00DD3047">
              <w:rPr>
                <w:rFonts w:ascii="Arial" w:hAnsi="Arial"/>
                <w:noProof/>
                <w:sz w:val="36"/>
              </w:rPr>
              <w:t xml:space="preserve"> 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kstvak1"/>
            <w:r w:rsidR="00A2422A" w:rsidRPr="00DD3047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bookmarkStart w:id="1" w:name="_GoBack"/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bookmarkEnd w:id="1"/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end"/>
            </w:r>
            <w:bookmarkEnd w:id="0"/>
          </w:p>
        </w:tc>
      </w:tr>
      <w:tr w:rsidR="00440C43" w:rsidRPr="00DD3047" w:rsidTr="00690556">
        <w:trPr>
          <w:cantSplit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0C43" w:rsidRPr="00DD3047" w:rsidRDefault="00440C43">
            <w:pPr>
              <w:pStyle w:val="Titel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bottom"/>
          </w:tcPr>
          <w:p w:rsidR="00440C43" w:rsidRPr="00DD3047" w:rsidRDefault="00440C43" w:rsidP="00375A23">
            <w:pPr>
              <w:pStyle w:val="Titel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2°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F42D0F" w:rsidRPr="00DD3047">
              <w:rPr>
                <w:rFonts w:ascii="Arial" w:hAnsi="Arial"/>
                <w:noProof/>
                <w:sz w:val="20"/>
              </w:rPr>
              <w:t xml:space="preserve">a) </w:t>
            </w:r>
            <w:r w:rsidR="00492D9E" w:rsidRPr="00DD3047">
              <w:rPr>
                <w:rFonts w:ascii="Arial" w:hAnsi="Arial"/>
                <w:noProof/>
                <w:sz w:val="20"/>
                <w:u w:val="single"/>
              </w:rPr>
              <w:t>Nom</w:t>
            </w:r>
            <w:r w:rsidR="006D1578" w:rsidRPr="00DD3047">
              <w:rPr>
                <w:rFonts w:ascii="Arial" w:hAnsi="Arial"/>
                <w:noProof/>
                <w:sz w:val="20"/>
                <w:u w:val="single"/>
              </w:rPr>
              <w:t xml:space="preserve"> actuel</w:t>
            </w:r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el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  <w:bottom w:val="nil"/>
            </w:tcBorders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6D1578" w:rsidP="008220A3">
            <w:pPr>
              <w:pStyle w:val="Titel"/>
              <w:tabs>
                <w:tab w:val="left" w:pos="298"/>
                <w:tab w:val="right" w:pos="1661"/>
                <w:tab w:val="left" w:pos="1801"/>
              </w:tabs>
              <w:spacing w:before="120"/>
              <w:ind w:left="1801" w:hanging="17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(en entier</w:t>
            </w:r>
            <w:r w:rsidR="00440C43" w:rsidRPr="00DD3047">
              <w:rPr>
                <w:rFonts w:ascii="Arial" w:hAnsi="Arial"/>
                <w:noProof/>
                <w:sz w:val="20"/>
              </w:rPr>
              <w:t>) :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2" w:name="Tekstvak2"/>
            <w:r w:rsidR="00440C43" w:rsidRPr="00DD3047">
              <w:rPr>
                <w:rFonts w:ascii="Arial" w:hAnsi="Arial"/>
                <w:b/>
                <w:noProof/>
                <w:sz w:val="24"/>
              </w:rPr>
              <w:instrText xml:space="preserve"> FORMTEXT </w:instrText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end"/>
            </w:r>
            <w:bookmarkEnd w:id="2"/>
            <w:r w:rsidR="00440C43" w:rsidRPr="00DD3047">
              <w:rPr>
                <w:rFonts w:ascii="Arial" w:hAnsi="Arial"/>
                <w:noProof/>
                <w:sz w:val="20"/>
              </w:rPr>
              <w:tab/>
              <w:t xml:space="preserve"> </w:t>
            </w:r>
          </w:p>
        </w:tc>
      </w:tr>
      <w:tr w:rsidR="00937CDE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Pr="00DD3047" w:rsidRDefault="00937CDE">
            <w:pPr>
              <w:pStyle w:val="Titel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Pr="00DD3047" w:rsidRDefault="00937CDE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Pr="00DD3047" w:rsidRDefault="00937CDE" w:rsidP="00375A2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noProof/>
                <w:lang w:val="fr-BE"/>
              </w:rPr>
            </w:pPr>
            <w:r w:rsidRPr="00DD3047">
              <w:rPr>
                <w:rFonts w:ascii="Arial" w:hAnsi="Arial"/>
                <w:noProof/>
                <w:lang w:val="fr-BE"/>
              </w:rPr>
              <w:tab/>
              <w:t xml:space="preserve">b) </w:t>
            </w:r>
            <w:r w:rsidR="00492D9E" w:rsidRPr="00DD3047">
              <w:rPr>
                <w:rFonts w:ascii="Arial" w:hAnsi="Arial"/>
                <w:noProof/>
                <w:u w:val="single"/>
                <w:lang w:val="fr-BE"/>
              </w:rPr>
              <w:t>N</w:t>
            </w:r>
            <w:r w:rsidR="006D1578" w:rsidRPr="00DD3047">
              <w:rPr>
                <w:rFonts w:ascii="Arial" w:hAnsi="Arial"/>
                <w:noProof/>
                <w:u w:val="single"/>
                <w:lang w:val="fr-BE"/>
              </w:rPr>
              <w:t>o</w:t>
            </w:r>
            <w:r w:rsidR="00375A23">
              <w:rPr>
                <w:rFonts w:ascii="Arial" w:hAnsi="Arial"/>
                <w:noProof/>
                <w:u w:val="single"/>
                <w:lang w:val="fr-BE"/>
              </w:rPr>
              <w:t>uveau</w:t>
            </w:r>
            <w:r w:rsidR="00492D9E" w:rsidRPr="00DD3047">
              <w:rPr>
                <w:rFonts w:ascii="Arial" w:hAnsi="Arial"/>
                <w:noProof/>
                <w:u w:val="single"/>
                <w:lang w:val="fr-BE"/>
              </w:rPr>
              <w:t xml:space="preserve"> </w:t>
            </w:r>
            <w:r w:rsidR="00375A23">
              <w:rPr>
                <w:rFonts w:ascii="Arial" w:hAnsi="Arial"/>
                <w:noProof/>
                <w:u w:val="single"/>
                <w:lang w:val="fr-BE"/>
              </w:rPr>
              <w:t>nom</w:t>
            </w:r>
          </w:p>
        </w:tc>
      </w:tr>
      <w:tr w:rsidR="00937CDE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Pr="00DD3047" w:rsidRDefault="00937CDE">
            <w:pPr>
              <w:pStyle w:val="Titel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Pr="00DD3047" w:rsidRDefault="00937CDE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Pr="00DD3047" w:rsidRDefault="00937CDE" w:rsidP="00847C22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ind w:left="1801" w:hanging="1801"/>
              <w:jc w:val="both"/>
              <w:rPr>
                <w:noProof/>
                <w:lang w:val="fr-BE"/>
              </w:rPr>
            </w:pPr>
            <w:r w:rsidRPr="00DD3047">
              <w:rPr>
                <w:rFonts w:ascii="Arial" w:hAnsi="Arial"/>
                <w:noProof/>
                <w:lang w:val="fr-BE"/>
              </w:rPr>
              <w:tab/>
            </w:r>
            <w:r w:rsidR="00F42D0F" w:rsidRPr="00DD3047">
              <w:rPr>
                <w:rFonts w:ascii="Arial" w:hAnsi="Arial"/>
                <w:noProof/>
                <w:lang w:val="fr-BE"/>
              </w:rPr>
              <w:t xml:space="preserve">            </w:t>
            </w:r>
            <w:r w:rsidRPr="00DD3047">
              <w:rPr>
                <w:rFonts w:ascii="Arial" w:hAnsi="Arial"/>
                <w:noProof/>
                <w:lang w:val="fr-BE"/>
              </w:rPr>
              <w:tab/>
              <w:t>(</w:t>
            </w:r>
            <w:r w:rsidR="00847C22" w:rsidRPr="00DD3047">
              <w:rPr>
                <w:rFonts w:ascii="Arial" w:hAnsi="Arial"/>
                <w:noProof/>
                <w:lang w:val="fr-BE"/>
              </w:rPr>
              <w:t>en entier</w:t>
            </w:r>
            <w:r w:rsidRPr="00DD3047">
              <w:rPr>
                <w:rFonts w:ascii="Arial" w:hAnsi="Arial"/>
                <w:noProof/>
                <w:lang w:val="fr-BE"/>
              </w:rPr>
              <w:t xml:space="preserve">) :  </w: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instrText xml:space="preserve"> FORMTEXT </w:instrTex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end"/>
            </w:r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el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rFonts w:ascii="Arial" w:hAnsi="Arial"/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rFonts w:ascii="Arial" w:hAnsi="Arial"/>
                <w:noProof/>
                <w:lang w:val="fr-BE"/>
              </w:rPr>
              <w:t>(en abrégé</w:t>
            </w:r>
            <w:r w:rsidRPr="00DD3047">
              <w:rPr>
                <w:rFonts w:ascii="Arial" w:hAnsi="Arial"/>
                <w:noProof/>
                <w:lang w:val="fr-BE"/>
              </w:rPr>
              <w:t>) :</w:t>
            </w:r>
            <w:r w:rsidRPr="00DD3047">
              <w:rPr>
                <w:rFonts w:ascii="Arial" w:hAnsi="Arial"/>
                <w:noProof/>
                <w:lang w:val="fr-BE"/>
              </w:rPr>
              <w:tab/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3" w:name="Tekstvak3"/>
            <w:r w:rsidRPr="00DD3047">
              <w:rPr>
                <w:rFonts w:ascii="Arial" w:hAnsi="Arial"/>
                <w:b/>
                <w:noProof/>
                <w:lang w:val="fr-BE"/>
              </w:rPr>
              <w:instrText xml:space="preserve"> FORMTEXT </w:instrText>
            </w:r>
            <w:r w:rsidRPr="00DD3047">
              <w:rPr>
                <w:rFonts w:ascii="Arial" w:hAnsi="Arial"/>
                <w:b/>
                <w:noProof/>
                <w:lang w:val="fr-BE"/>
              </w:rPr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end"/>
            </w:r>
            <w:bookmarkEnd w:id="3"/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el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C0C0C0"/>
            </w:tcBorders>
            <w:vAlign w:val="center"/>
          </w:tcPr>
          <w:p w:rsidR="00440C43" w:rsidRPr="00DD3047" w:rsidRDefault="00440C43" w:rsidP="00884FD3">
            <w:pPr>
              <w:pStyle w:val="Titel"/>
              <w:spacing w:before="120"/>
              <w:jc w:val="left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C0C0C0"/>
              <w:right w:val="single" w:sz="6" w:space="0" w:color="808080"/>
            </w:tcBorders>
            <w:vAlign w:val="center"/>
          </w:tcPr>
          <w:p w:rsidR="00440C43" w:rsidRPr="00DD3047" w:rsidRDefault="00847C22" w:rsidP="00847C22">
            <w:pPr>
              <w:pStyle w:val="Titel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Sigle éventuel</w:t>
            </w:r>
            <w:r w:rsidR="00440C43" w:rsidRPr="00DD3047">
              <w:rPr>
                <w:rFonts w:ascii="Arial" w:hAnsi="Arial"/>
                <w:noProof/>
                <w:sz w:val="20"/>
              </w:rPr>
              <w:t> :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4" w:name="Tekstvak4"/>
            <w:r w:rsidR="00440C43"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440C43" w:rsidRPr="00DD3047">
              <w:rPr>
                <w:rFonts w:ascii="Arial" w:hAnsi="Arial"/>
                <w:noProof/>
                <w:sz w:val="20"/>
              </w:rPr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4"/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 w:rsidP="00884FD3">
            <w:pPr>
              <w:pStyle w:val="Titel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 w:rsidP="00884FD3">
            <w:pPr>
              <w:pStyle w:val="Titel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 w:rsidP="00A07C7C">
            <w:pPr>
              <w:pStyle w:val="Titel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3°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Forme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>légal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el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847C22">
            <w:pPr>
              <w:pStyle w:val="Titel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(</w:t>
            </w:r>
            <w:r w:rsidR="00847C22" w:rsidRPr="00DD3047">
              <w:rPr>
                <w:rFonts w:ascii="Arial" w:hAnsi="Arial"/>
                <w:noProof/>
                <w:sz w:val="20"/>
              </w:rPr>
              <w:t>en entier</w:t>
            </w:r>
            <w:r w:rsidRPr="00DD3047">
              <w:rPr>
                <w:rFonts w:ascii="Arial" w:hAnsi="Arial"/>
                <w:noProof/>
                <w:sz w:val="20"/>
              </w:rPr>
              <w:t>)  :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5" w:name="Tekstvak5"/>
            <w:r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DD3047">
              <w:rPr>
                <w:rFonts w:ascii="Arial" w:hAnsi="Arial"/>
                <w:noProof/>
                <w:sz w:val="20"/>
              </w:rPr>
            </w:r>
            <w:r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5"/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 w:rsidP="00884FD3">
            <w:pPr>
              <w:pStyle w:val="Titel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 w:rsidP="00884FD3">
            <w:pPr>
              <w:pStyle w:val="Titel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 w:rsidP="00847C22">
            <w:pPr>
              <w:pStyle w:val="Titel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4°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</w:rPr>
              <w:t>Siège</w:t>
            </w:r>
            <w:r w:rsidRPr="00DD3047">
              <w:rPr>
                <w:rFonts w:ascii="Arial" w:hAnsi="Arial"/>
                <w:noProof/>
                <w:sz w:val="20"/>
              </w:rPr>
              <w:t> </w:t>
            </w:r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el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noProof/>
                <w:lang w:val="fr-BE"/>
              </w:rPr>
              <w:t>Rue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6" w:name="Tekstvak6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6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el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N</w:t>
            </w:r>
            <w:r w:rsidR="00847C22" w:rsidRPr="00DD3047">
              <w:rPr>
                <w:noProof/>
                <w:lang w:val="fr-BE"/>
              </w:rPr>
              <w:t>°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kstvak7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7"/>
            <w:r w:rsidR="00847C22" w:rsidRPr="00DD3047">
              <w:rPr>
                <w:noProof/>
                <w:lang w:val="fr-BE"/>
              </w:rPr>
              <w:tab/>
              <w:t>Boîte</w:t>
            </w:r>
            <w:r w:rsidRPr="00DD3047">
              <w:rPr>
                <w:noProof/>
                <w:lang w:val="fr-BE"/>
              </w:rPr>
              <w:t xml:space="preserve"> : 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kstvak8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8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el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847C2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C</w:t>
            </w:r>
            <w:r w:rsidR="00440C43" w:rsidRPr="00DD3047">
              <w:rPr>
                <w:noProof/>
                <w:lang w:val="fr-BE"/>
              </w:rPr>
              <w:t>ode</w:t>
            </w:r>
            <w:r w:rsidRPr="00DD3047">
              <w:rPr>
                <w:noProof/>
                <w:lang w:val="fr-BE"/>
              </w:rPr>
              <w:t xml:space="preserve"> Postal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kstvak9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9"/>
            <w:r w:rsidR="00440C43"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>Localité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10" w:name="Tekstvak10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10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el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Pays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1" w:name="Tekstvak11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11"/>
            <w:r w:rsidR="00440C43" w:rsidRPr="00DD3047">
              <w:rPr>
                <w:noProof/>
                <w:lang w:val="fr-BE"/>
              </w:rPr>
              <w:tab/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>
            <w:pPr>
              <w:pStyle w:val="Titel"/>
              <w:tabs>
                <w:tab w:val="left" w:pos="298"/>
                <w:tab w:val="left" w:pos="667"/>
                <w:tab w:val="right" w:pos="1661"/>
                <w:tab w:val="right" w:pos="3786"/>
              </w:tabs>
              <w:jc w:val="left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440C43" w:rsidRPr="00BA14C8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el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el"/>
              <w:rPr>
                <w:rFonts w:ascii="Arial" w:hAnsi="Arial"/>
                <w:i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shd w:val="thinDiagStripe" w:color="C0C0C0" w:fill="auto"/>
            <w:vAlign w:val="center"/>
          </w:tcPr>
          <w:p w:rsidR="00440C43" w:rsidRPr="00DD3047" w:rsidRDefault="00440C43" w:rsidP="00A07C7C">
            <w:pPr>
              <w:pStyle w:val="Titel"/>
              <w:tabs>
                <w:tab w:val="left" w:pos="298"/>
                <w:tab w:val="left" w:pos="667"/>
                <w:tab w:val="right" w:pos="1661"/>
                <w:tab w:val="right" w:pos="3786"/>
              </w:tabs>
              <w:ind w:left="301" w:hanging="301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pacing w:val="-8"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</w:rPr>
              <w:t>Lorsque le siège n’est pas situé en Belgique, préciser l’adresse de l</w:t>
            </w:r>
            <w:r w:rsidR="00A07C7C" w:rsidRPr="00DD3047">
              <w:rPr>
                <w:rFonts w:ascii="Arial" w:hAnsi="Arial"/>
                <w:noProof/>
                <w:sz w:val="20"/>
              </w:rPr>
              <w:t xml:space="preserve">a succursale </w:t>
            </w:r>
            <w:r w:rsidR="00847C22" w:rsidRPr="00DD3047">
              <w:rPr>
                <w:rFonts w:ascii="Arial" w:hAnsi="Arial"/>
                <w:noProof/>
                <w:sz w:val="20"/>
              </w:rPr>
              <w:t>en Belgique</w:t>
            </w:r>
            <w:r w:rsidRPr="00DD3047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07C7C" w:rsidP="00A07C7C">
            <w:pPr>
              <w:pStyle w:val="Titel"/>
              <w:rPr>
                <w:rFonts w:ascii="Arial" w:hAnsi="Arial"/>
                <w:noProof/>
                <w:spacing w:val="6"/>
                <w:sz w:val="15"/>
                <w:szCs w:val="15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F6C0C8" wp14:editId="6F4E8B26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229235</wp:posOffset>
                      </wp:positionV>
                      <wp:extent cx="213360" cy="112395"/>
                      <wp:effectExtent l="0" t="19050" r="34290" b="40005"/>
                      <wp:wrapNone/>
                      <wp:docPr id="14" name="PIJL-RECHT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14" o:spid="_x0000_s1026" type="#_x0000_t13" style="position:absolute;margin-left:95.05pt;margin-top:18.05pt;width:16.8pt;height: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847C22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Il y a lieu de mentionner par préférence l’adresse de </w:t>
            </w:r>
            <w:r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la succursale </w:t>
            </w:r>
            <w:r w:rsidR="00847C22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>en Belgique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el"/>
              <w:rPr>
                <w:rFonts w:ascii="Arial" w:hAnsi="Arial"/>
                <w:b/>
                <w:noProof/>
                <w:sz w:val="36"/>
                <w:szCs w:val="3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847C2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spacing w:before="120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Rue</w:t>
            </w:r>
            <w:r w:rsidR="00A90052" w:rsidRPr="00DD3047">
              <w:rPr>
                <w:noProof/>
                <w:lang w:val="fr-BE"/>
              </w:rPr>
              <w:t> :</w:t>
            </w:r>
            <w:r w:rsidR="00A90052" w:rsidRPr="00DD3047">
              <w:rPr>
                <w:noProof/>
                <w:lang w:val="fr-BE"/>
              </w:rPr>
              <w:tab/>
            </w:r>
            <w:r w:rsidR="00A90052" w:rsidRPr="00DD3047">
              <w:rPr>
                <w:noProof/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2" w:name="Tekstvak20"/>
            <w:r w:rsidR="00A90052" w:rsidRPr="00DD3047">
              <w:rPr>
                <w:noProof/>
                <w:lang w:val="fr-BE"/>
              </w:rPr>
              <w:instrText xml:space="preserve"> FORMTEXT </w:instrText>
            </w:r>
            <w:r w:rsidR="00A90052" w:rsidRPr="00DD3047">
              <w:rPr>
                <w:noProof/>
                <w:lang w:val="fr-BE"/>
              </w:rPr>
            </w:r>
            <w:r w:rsidR="00A90052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A90052" w:rsidRPr="00DD3047">
              <w:rPr>
                <w:noProof/>
                <w:lang w:val="fr-BE"/>
              </w:rPr>
              <w:fldChar w:fldCharType="end"/>
            </w:r>
            <w:bookmarkEnd w:id="12"/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>
            <w:pPr>
              <w:pStyle w:val="Titel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N</w:t>
            </w:r>
            <w:r w:rsidR="00847C22" w:rsidRPr="00DD3047">
              <w:rPr>
                <w:noProof/>
                <w:lang w:val="fr-BE"/>
              </w:rPr>
              <w:t>°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kstvak21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3"/>
            <w:r w:rsidR="00847C22" w:rsidRPr="00DD3047">
              <w:rPr>
                <w:noProof/>
                <w:lang w:val="fr-BE"/>
              </w:rPr>
              <w:tab/>
              <w:t xml:space="preserve">     Boîte</w:t>
            </w:r>
            <w:r w:rsidRPr="00DD3047">
              <w:rPr>
                <w:noProof/>
                <w:lang w:val="fr-BE"/>
              </w:rPr>
              <w:t xml:space="preserve"> : 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kstvak22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4"/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>
            <w:pPr>
              <w:pStyle w:val="Titel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  <w:t xml:space="preserve">   </w:t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noProof/>
                <w:lang w:val="fr-BE"/>
              </w:rPr>
              <w:t>C</w:t>
            </w:r>
            <w:r w:rsidRPr="00DD3047">
              <w:rPr>
                <w:noProof/>
                <w:lang w:val="fr-BE"/>
              </w:rPr>
              <w:t>ode</w:t>
            </w:r>
            <w:r w:rsidR="00847C22" w:rsidRPr="00DD3047">
              <w:rPr>
                <w:noProof/>
                <w:lang w:val="fr-BE"/>
              </w:rPr>
              <w:t xml:space="preserve"> postal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kstvak23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5"/>
            <w:r w:rsidRPr="00DD3047">
              <w:rPr>
                <w:noProof/>
                <w:lang w:val="fr-BE"/>
              </w:rPr>
              <w:tab/>
              <w:t xml:space="preserve"> </w:t>
            </w:r>
            <w:r w:rsidR="00847C22" w:rsidRPr="00DD3047">
              <w:rPr>
                <w:noProof/>
                <w:lang w:val="fr-BE"/>
              </w:rPr>
              <w:t>Localité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6" w:name="Tekstvak24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6"/>
          </w:p>
        </w:tc>
      </w:tr>
      <w:tr w:rsidR="00A90052" w:rsidRPr="00DD3047">
        <w:trPr>
          <w:cantSplit/>
          <w:trHeight w:val="113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440C43">
            <w:pPr>
              <w:pStyle w:val="Titel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el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A90052">
            <w:pPr>
              <w:pStyle w:val="Titel"/>
              <w:rPr>
                <w:rFonts w:ascii="Arial" w:hAnsi="Arial"/>
                <w:b/>
                <w:noProof/>
                <w:sz w:val="12"/>
                <w:szCs w:val="12"/>
              </w:rPr>
            </w:pPr>
          </w:p>
        </w:tc>
      </w:tr>
      <w:tr w:rsidR="00A90052" w:rsidRPr="00BA14C8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07C7C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3D307C" wp14:editId="4D79CC4E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76835</wp:posOffset>
                      </wp:positionV>
                      <wp:extent cx="213360" cy="112395"/>
                      <wp:effectExtent l="0" t="19050" r="34290" b="40005"/>
                      <wp:wrapNone/>
                      <wp:docPr id="15" name="PIJL-RECHT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15" o:spid="_x0000_s1026" type="#_x0000_t13" style="position:absolute;margin-left:94.75pt;margin-top:6.05pt;width:16.8pt;height: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847C22" w:rsidRPr="00DD3047">
              <w:rPr>
                <w:rFonts w:ascii="Arial" w:hAnsi="Arial"/>
                <w:noProof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el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60023">
            <w:pPr>
              <w:pStyle w:val="Titel"/>
              <w:tabs>
                <w:tab w:val="left" w:pos="384"/>
              </w:tabs>
              <w:ind w:left="384" w:hanging="384"/>
              <w:jc w:val="both"/>
              <w:rPr>
                <w:rFonts w:ascii="Arial" w:hAnsi="Arial"/>
                <w:b/>
                <w:noProof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5°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Cessation de la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>personne morale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 à la suite d’une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 xml:space="preserve"> 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veuillez choisir -"/>
                    <w:listEntry w:val="fusion"/>
                    <w:listEntry w:val="scission"/>
                  </w:ddList>
                </w:ffData>
              </w:fldChar>
            </w:r>
            <w:bookmarkStart w:id="17" w:name="Dropdown1"/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instrText xml:space="preserve"> FORMDROPDOWN </w:instrText>
            </w:r>
            <w:r w:rsidR="007B47C7">
              <w:rPr>
                <w:rFonts w:ascii="Arial" w:hAnsi="Arial"/>
                <w:noProof/>
                <w:sz w:val="20"/>
                <w:u w:val="single"/>
              </w:rPr>
            </w:r>
            <w:r w:rsidR="007B47C7">
              <w:rPr>
                <w:rFonts w:ascii="Arial" w:hAnsi="Arial"/>
                <w:noProof/>
                <w:sz w:val="20"/>
                <w:u w:val="single"/>
              </w:rPr>
              <w:fldChar w:fldCharType="separate"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fldChar w:fldCharType="end"/>
            </w:r>
            <w:bookmarkEnd w:id="17"/>
            <w:r w:rsidRPr="00DD3047">
              <w:rPr>
                <w:rFonts w:ascii="Arial" w:hAnsi="Arial"/>
                <w:noProof/>
                <w:sz w:val="20"/>
                <w:u w:val="single"/>
              </w:rPr>
              <w:t xml:space="preserve">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 xml:space="preserve">par absorption </w:t>
            </w:r>
            <w:r w:rsidR="00860023">
              <w:rPr>
                <w:rFonts w:ascii="Arial" w:hAnsi="Arial"/>
                <w:noProof/>
                <w:sz w:val="20"/>
                <w:u w:val="single"/>
              </w:rPr>
              <w:t>par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 xml:space="preserve"> les personnes morales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 suivantes</w:t>
            </w:r>
            <w:r w:rsidRPr="00DD3047">
              <w:rPr>
                <w:rFonts w:ascii="Arial" w:hAnsi="Arial"/>
                <w:noProof/>
                <w:sz w:val="20"/>
              </w:rPr>
              <w:t xml:space="preserve"> :</w:t>
            </w:r>
          </w:p>
        </w:tc>
      </w:tr>
      <w:tr w:rsidR="00A90052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884FD3">
            <w:pPr>
              <w:pStyle w:val="Titel"/>
              <w:rPr>
                <w:rFonts w:ascii="Arial" w:hAnsi="Arial"/>
                <w:noProof/>
                <w:sz w:val="36"/>
                <w:szCs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884FD3">
            <w:pPr>
              <w:pStyle w:val="Titel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492D9E" w:rsidP="00492D9E">
            <w:pPr>
              <w:pStyle w:val="Titel"/>
              <w:spacing w:before="120"/>
              <w:ind w:left="1801" w:hanging="1801"/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Nom</w:t>
            </w:r>
            <w:r w:rsidR="00884FD3" w:rsidRPr="00DD3047">
              <w:rPr>
                <w:rFonts w:ascii="Arial" w:hAnsi="Arial"/>
                <w:noProof/>
                <w:sz w:val="20"/>
              </w:rPr>
              <w:t> :</w:t>
            </w:r>
            <w:r w:rsidR="00884FD3" w:rsidRPr="00DD3047">
              <w:rPr>
                <w:noProof/>
              </w:rPr>
              <w:t xml:space="preserve"> </w:t>
            </w:r>
            <w:bookmarkStart w:id="18" w:name="Text1"/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18"/>
          </w:p>
        </w:tc>
      </w:tr>
      <w:tr w:rsidR="00A90052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el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A90052" w:rsidRPr="00DD3047" w:rsidRDefault="00847C22" w:rsidP="00884FD3">
            <w:pPr>
              <w:pStyle w:val="Titel"/>
              <w:tabs>
                <w:tab w:val="left" w:pos="1801"/>
              </w:tabs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84FD3" w:rsidRPr="00DD3047">
              <w:rPr>
                <w:rFonts w:ascii="Arial" w:hAnsi="Arial"/>
                <w:noProof/>
                <w:sz w:val="20"/>
              </w:rPr>
              <w:t xml:space="preserve"> :</w:t>
            </w:r>
            <w:r w:rsidR="00884FD3" w:rsidRPr="00DD3047">
              <w:rPr>
                <w:noProof/>
              </w:rPr>
              <w:t xml:space="preserve"> </w:t>
            </w:r>
            <w:bookmarkStart w:id="19" w:name="Text2"/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19"/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el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220A3" w:rsidP="00492D9E">
            <w:pPr>
              <w:pStyle w:val="Titel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</w:t>
            </w:r>
            <w:r w:rsidR="00492D9E" w:rsidRPr="00DD3047">
              <w:rPr>
                <w:rFonts w:ascii="Arial" w:hAnsi="Arial"/>
                <w:noProof/>
                <w:sz w:val="20"/>
              </w:rPr>
              <w:t>Nom</w:t>
            </w:r>
            <w:r w:rsidRPr="00DD3047">
              <w:rPr>
                <w:rFonts w:ascii="Arial" w:hAnsi="Arial"/>
                <w:noProof/>
                <w:sz w:val="20"/>
              </w:rPr>
              <w:t xml:space="preserve"> : 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el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47C22" w:rsidP="00847C22">
            <w:pPr>
              <w:pStyle w:val="Titel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220A3" w:rsidRPr="00DD3047">
              <w:rPr>
                <w:rFonts w:ascii="Arial" w:hAnsi="Arial"/>
                <w:noProof/>
                <w:sz w:val="20"/>
              </w:rPr>
              <w:t xml:space="preserve"> : 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el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220A3" w:rsidP="00492D9E">
            <w:pPr>
              <w:pStyle w:val="Titel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</w:t>
            </w:r>
            <w:r w:rsidR="00492D9E" w:rsidRPr="00DD3047">
              <w:rPr>
                <w:rFonts w:ascii="Arial" w:hAnsi="Arial"/>
                <w:noProof/>
                <w:sz w:val="20"/>
              </w:rPr>
              <w:t>Nom</w:t>
            </w:r>
            <w:r w:rsidRPr="00DD3047">
              <w:rPr>
                <w:rFonts w:ascii="Arial" w:hAnsi="Arial"/>
                <w:noProof/>
                <w:sz w:val="20"/>
              </w:rPr>
              <w:t xml:space="preserve"> : 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el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8220A3" w:rsidRPr="00DD3047" w:rsidRDefault="008220A3" w:rsidP="00440C43">
            <w:pPr>
              <w:pStyle w:val="Titel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47C22" w:rsidP="00847C22">
            <w:pPr>
              <w:pStyle w:val="Titel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220A3" w:rsidRPr="00DD3047">
              <w:rPr>
                <w:rFonts w:ascii="Arial" w:hAnsi="Arial"/>
                <w:noProof/>
                <w:sz w:val="20"/>
              </w:rPr>
              <w:t xml:space="preserve"> : 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4D17A4" w:rsidRPr="00BA14C8">
        <w:trPr>
          <w:cantSplit/>
          <w:trHeight w:val="397"/>
        </w:trPr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D17A4" w:rsidRPr="00DD3047" w:rsidRDefault="004D17A4" w:rsidP="00440C43">
            <w:pPr>
              <w:pStyle w:val="Titel"/>
              <w:rPr>
                <w:rFonts w:ascii="Arial" w:hAnsi="Arial"/>
                <w:noProof/>
                <w:sz w:val="56"/>
                <w:szCs w:val="56"/>
              </w:rPr>
            </w:pPr>
          </w:p>
        </w:tc>
        <w:tc>
          <w:tcPr>
            <w:tcW w:w="113" w:type="dxa"/>
            <w:tcBorders>
              <w:top w:val="single" w:sz="4" w:space="0" w:color="808080"/>
              <w:left w:val="nil"/>
            </w:tcBorders>
          </w:tcPr>
          <w:p w:rsidR="004D17A4" w:rsidRPr="00DD3047" w:rsidRDefault="004D17A4" w:rsidP="00440C43">
            <w:pPr>
              <w:pStyle w:val="Titel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</w:tcBorders>
            <w:vAlign w:val="bottom"/>
          </w:tcPr>
          <w:p w:rsidR="004D17A4" w:rsidRPr="00DD3047" w:rsidRDefault="004D17A4" w:rsidP="00847C22">
            <w:pPr>
              <w:pStyle w:val="Titel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color w:val="C0C0C0"/>
                <w:highlight w:val="lightGray"/>
              </w:rPr>
              <w:t>.</w:t>
            </w:r>
            <w:r w:rsidR="00847C22" w:rsidRPr="00DD3047">
              <w:rPr>
                <w:rFonts w:ascii="Arial" w:hAnsi="Arial"/>
                <w:b/>
                <w:noProof/>
                <w:color w:val="FFFFFF"/>
                <w:sz w:val="20"/>
                <w:highlight w:val="lightGray"/>
              </w:rPr>
              <w:t>Volet</w:t>
            </w:r>
            <w:r w:rsidRPr="00DD3047">
              <w:rPr>
                <w:rFonts w:ascii="Arial" w:hAnsi="Arial"/>
                <w:b/>
                <w:noProof/>
                <w:color w:val="FFFFFF"/>
                <w:sz w:val="20"/>
                <w:highlight w:val="lightGray"/>
              </w:rPr>
              <w:t xml:space="preserve"> B</w:t>
            </w:r>
            <w:r w:rsidRPr="00DD3047">
              <w:rPr>
                <w:rFonts w:ascii="Arial" w:hAnsi="Arial"/>
                <w:b/>
                <w:outline/>
                <w:noProof/>
                <w:color w:val="FFFFFF"/>
                <w:highlight w:val="lightGray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D3047">
              <w:rPr>
                <w:rFonts w:ascii="Arial" w:hAnsi="Arial"/>
                <w:b/>
                <w:outline/>
                <w:noProof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DD3047">
              <w:rPr>
                <w:rFonts w:ascii="Arial" w:hAnsi="Arial"/>
                <w:noProof/>
              </w:rPr>
              <w:t xml:space="preserve"> </w:t>
            </w:r>
            <w:r w:rsidR="00847C22" w:rsidRPr="00DD3047">
              <w:rPr>
                <w:rFonts w:ascii="Arial" w:hAnsi="Arial"/>
                <w:noProof/>
                <w:sz w:val="20"/>
              </w:rPr>
              <w:t>Utiliser le Formulaire I</w:t>
            </w:r>
          </w:p>
        </w:tc>
      </w:tr>
    </w:tbl>
    <w:p w:rsidR="00440C43" w:rsidRPr="00DD3047" w:rsidRDefault="00440C43">
      <w:pPr>
        <w:pStyle w:val="Koptekst"/>
        <w:pBdr>
          <w:top w:val="single" w:sz="4" w:space="1" w:color="808080"/>
          <w:between w:val="single" w:sz="4" w:space="1" w:color="808080"/>
        </w:pBdr>
        <w:tabs>
          <w:tab w:val="clear" w:pos="4536"/>
          <w:tab w:val="clear" w:pos="9072"/>
        </w:tabs>
        <w:rPr>
          <w:rFonts w:ascii="Arial" w:hAnsi="Arial"/>
          <w:b/>
          <w:noProof/>
          <w:u w:val="single"/>
          <w:lang w:val="fr-BE"/>
        </w:rPr>
        <w:sectPr w:rsidR="00440C43" w:rsidRPr="00DD3047">
          <w:pgSz w:w="11906" w:h="16838"/>
          <w:pgMar w:top="851" w:right="1417" w:bottom="568" w:left="1417" w:header="708" w:footer="708" w:gutter="0"/>
          <w:cols w:space="708"/>
        </w:sectPr>
      </w:pPr>
    </w:p>
    <w:p w:rsidR="00440C43" w:rsidRPr="00DD3047" w:rsidRDefault="00A07C7C">
      <w:pPr>
        <w:rPr>
          <w:rFonts w:ascii="Arial" w:hAnsi="Arial"/>
          <w:noProof/>
          <w:sz w:val="16"/>
          <w:lang w:val="fr-BE"/>
        </w:rPr>
      </w:pPr>
      <w:r w:rsidRPr="00DD3047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9F9C35" wp14:editId="0A388F39">
                <wp:simplePos x="0" y="0"/>
                <wp:positionH relativeFrom="column">
                  <wp:posOffset>5323205</wp:posOffset>
                </wp:positionH>
                <wp:positionV relativeFrom="paragraph">
                  <wp:posOffset>-33020</wp:posOffset>
                </wp:positionV>
                <wp:extent cx="1028700" cy="228600"/>
                <wp:effectExtent l="0" t="0" r="0" b="0"/>
                <wp:wrapNone/>
                <wp:docPr id="9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8D7" w:rsidRPr="002E4571" w:rsidRDefault="007E28D7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D143B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1E34E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1E34E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29" type="#_x0000_t202" style="position:absolute;margin-left:419.15pt;margin-top:-2.6pt;width:8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1h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" filled="f" stroked="f">
                <v:textbox>
                  <w:txbxContent>
                    <w:p w:rsidR="007E28D7" w:rsidRPr="002E4571" w:rsidRDefault="007E28D7" w:rsidP="0093635F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D143B4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1E34E7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1E34E7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0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6DB3BC0" wp14:editId="138FF784">
                <wp:simplePos x="0" y="0"/>
                <wp:positionH relativeFrom="column">
                  <wp:posOffset>751205</wp:posOffset>
                </wp:positionH>
                <wp:positionV relativeFrom="paragraph">
                  <wp:posOffset>81280</wp:posOffset>
                </wp:positionV>
                <wp:extent cx="228600" cy="800100"/>
                <wp:effectExtent l="0" t="0" r="0" b="0"/>
                <wp:wrapNone/>
                <wp:docPr id="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026" style="position:absolute;margin-left:59.15pt;margin-top:6.4pt;width:1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" o:allowincell="f" stroked="f"/>
            </w:pict>
          </mc:Fallback>
        </mc:AlternateContent>
      </w:r>
      <w:r w:rsidRPr="00DD3047">
        <w:rPr>
          <w:noProof/>
          <w:lang w:val="en-GB" w:eastAsia="en-GB"/>
        </w:rPr>
        <w:drawing>
          <wp:anchor distT="0" distB="0" distL="114300" distR="114300" simplePos="0" relativeHeight="251648512" behindDoc="0" locked="0" layoutInCell="0" allowOverlap="1" wp14:anchorId="1517305D" wp14:editId="35A7161C">
            <wp:simplePos x="0" y="0"/>
            <wp:positionH relativeFrom="page">
              <wp:posOffset>731520</wp:posOffset>
            </wp:positionH>
            <wp:positionV relativeFrom="page">
              <wp:posOffset>365760</wp:posOffset>
            </wp:positionV>
            <wp:extent cx="1005840" cy="733425"/>
            <wp:effectExtent l="0" t="0" r="3810" b="9525"/>
            <wp:wrapNone/>
            <wp:docPr id="430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 descr="F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5" w:type="dxa"/>
        <w:tblInd w:w="-80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79"/>
        <w:gridCol w:w="1448"/>
        <w:gridCol w:w="113"/>
        <w:gridCol w:w="567"/>
        <w:gridCol w:w="171"/>
        <w:gridCol w:w="1559"/>
        <w:gridCol w:w="142"/>
        <w:gridCol w:w="2693"/>
        <w:gridCol w:w="1985"/>
        <w:gridCol w:w="1418"/>
      </w:tblGrid>
      <w:tr w:rsidR="00440C43" w:rsidRPr="00BA14C8">
        <w:trPr>
          <w:cantSplit/>
          <w:trHeight w:val="280"/>
        </w:trPr>
        <w:tc>
          <w:tcPr>
            <w:tcW w:w="2127" w:type="dxa"/>
            <w:gridSpan w:val="2"/>
            <w:vAlign w:val="center"/>
          </w:tcPr>
          <w:p w:rsidR="00440C43" w:rsidRPr="00DD3047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el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440C43" w:rsidRPr="00DD3047" w:rsidRDefault="00440C43" w:rsidP="00BC1DFA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noProof/>
                <w:sz w:val="24"/>
              </w:rPr>
            </w:pPr>
            <w:r w:rsidRPr="00DD3047">
              <w:rPr>
                <w:rFonts w:ascii="Arial" w:hAnsi="Arial"/>
                <w:b/>
                <w:noProof/>
                <w:sz w:val="24"/>
              </w:rPr>
              <w:tab/>
            </w:r>
            <w:r w:rsidR="00DB3052" w:rsidRPr="00DD3047">
              <w:rPr>
                <w:rFonts w:ascii="Arial" w:hAnsi="Arial"/>
                <w:b/>
                <w:noProof/>
                <w:sz w:val="24"/>
              </w:rPr>
              <w:t xml:space="preserve">Mentions à </w:t>
            </w:r>
            <w:r w:rsidR="00BC1DFA" w:rsidRPr="00DD3047">
              <w:rPr>
                <w:rFonts w:ascii="Arial" w:hAnsi="Arial"/>
                <w:b/>
                <w:noProof/>
                <w:sz w:val="24"/>
              </w:rPr>
              <w:t>indiquer</w:t>
            </w:r>
            <w:r w:rsidR="00DB3052" w:rsidRPr="00DD3047">
              <w:rPr>
                <w:rFonts w:ascii="Arial" w:hAnsi="Arial"/>
                <w:b/>
                <w:noProof/>
                <w:sz w:val="24"/>
              </w:rPr>
              <w:t xml:space="preserve"> par le greffe</w:t>
            </w:r>
          </w:p>
        </w:tc>
      </w:tr>
      <w:tr w:rsidR="00440C43" w:rsidRPr="00BA14C8">
        <w:trPr>
          <w:cantSplit/>
        </w:trPr>
        <w:tc>
          <w:tcPr>
            <w:tcW w:w="2127" w:type="dxa"/>
            <w:gridSpan w:val="2"/>
            <w:vAlign w:val="center"/>
          </w:tcPr>
          <w:p w:rsidR="00440C43" w:rsidRPr="00DD3047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Pr="00DD3047" w:rsidRDefault="00440C43">
            <w:pPr>
              <w:pStyle w:val="Titel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40C43" w:rsidRPr="00DD3047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12"/>
              </w:rPr>
            </w:pPr>
          </w:p>
        </w:tc>
      </w:tr>
      <w:tr w:rsidR="00440C43" w:rsidRPr="00BA14C8">
        <w:trPr>
          <w:cantSplit/>
          <w:trHeight w:val="320"/>
        </w:trPr>
        <w:tc>
          <w:tcPr>
            <w:tcW w:w="2127" w:type="dxa"/>
            <w:gridSpan w:val="2"/>
            <w:vMerge w:val="restart"/>
            <w:vAlign w:val="center"/>
          </w:tcPr>
          <w:p w:rsidR="00440C43" w:rsidRPr="00DD3047" w:rsidRDefault="00A07C7C">
            <w:pPr>
              <w:jc w:val="center"/>
              <w:rPr>
                <w:rFonts w:ascii="Arial" w:hAnsi="Arial"/>
                <w:b/>
                <w:noProof/>
                <w:lang w:val="fr-BE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6607FE18" wp14:editId="5BABDB53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178435</wp:posOffset>
                      </wp:positionV>
                      <wp:extent cx="2352675" cy="7620"/>
                      <wp:effectExtent l="0" t="0" r="28575" b="30480"/>
                      <wp:wrapNone/>
                      <wp:docPr id="5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52675" cy="76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2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14.05pt" to="490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0" allowOverlap="1" wp14:anchorId="6B09DB9D" wp14:editId="743AF56B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720089</wp:posOffset>
                      </wp:positionV>
                      <wp:extent cx="1823085" cy="0"/>
                      <wp:effectExtent l="0" t="0" r="5715" b="19050"/>
                      <wp:wrapNone/>
                      <wp:docPr id="7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15pt,56.7pt" to="490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Z2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0" allowOverlap="1" wp14:anchorId="14E5EC8E" wp14:editId="53B0BF9A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462914</wp:posOffset>
                      </wp:positionV>
                      <wp:extent cx="2103120" cy="0"/>
                      <wp:effectExtent l="0" t="0" r="0" b="19050"/>
                      <wp:wrapNone/>
                      <wp:docPr id="6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3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9pt,36.45pt" to="37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jiHgIAAEIEAAAOAAAAZHJzL2Uyb0RvYy54bWysU02P2jAQvVfqf7B8h3yQUj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EB363BE" wp14:editId="03063FFA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462280</wp:posOffset>
                      </wp:positionV>
                      <wp:extent cx="1554480" cy="365760"/>
                      <wp:effectExtent l="0" t="0" r="7620" b="15240"/>
                      <wp:wrapNone/>
                      <wp:docPr id="4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Default="007E28D7">
                                  <w:pPr>
                                    <w:pStyle w:val="Titel"/>
                                    <w:tabs>
                                      <w:tab w:val="left" w:pos="1348"/>
                                    </w:tabs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</w:p>
                                <w:p w:rsidR="007E28D7" w:rsidRDefault="007E28D7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0" o:spid="_x0000_s1030" type="#_x0000_t202" style="position:absolute;left:0;text-align:left;margin-left:-34.9pt;margin-top:36.4pt;width:122.4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" o:allowincell="f" filled="f" stroked="f">
                      <v:textbox inset="0,0,0,0">
                        <w:txbxContent>
                          <w:p w:rsidR="007E28D7" w:rsidRDefault="007E28D7">
                            <w:pPr>
                              <w:pStyle w:val="Titel"/>
                              <w:tabs>
                                <w:tab w:val="left" w:pos="1348"/>
                              </w:tabs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</w:p>
                          <w:p w:rsidR="007E28D7" w:rsidRDefault="007E28D7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C43" w:rsidRPr="00DD3047" w:rsidRDefault="00440C43">
            <w:pPr>
              <w:jc w:val="center"/>
              <w:rPr>
                <w:rFonts w:ascii="Arial" w:hAnsi="Arial"/>
                <w:noProof/>
                <w:sz w:val="28"/>
                <w:lang w:val="fr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el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440C43" w:rsidP="00A07C7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pacing w:val="-10"/>
                <w:sz w:val="20"/>
              </w:rPr>
            </w:pPr>
            <w:r w:rsidRPr="00DD3047">
              <w:rPr>
                <w:rFonts w:ascii="Arial" w:hAnsi="Arial"/>
                <w:noProof/>
                <w:spacing w:val="-10"/>
                <w:sz w:val="20"/>
              </w:rPr>
              <w:t>I</w:t>
            </w:r>
            <w:r w:rsidR="00DB3052" w:rsidRPr="00DD3047">
              <w:rPr>
                <w:rFonts w:ascii="Arial" w:hAnsi="Arial"/>
                <w:noProof/>
                <w:spacing w:val="-10"/>
                <w:sz w:val="20"/>
              </w:rPr>
              <w:t>mmatr</w:t>
            </w:r>
            <w:r w:rsidR="00A07C7C" w:rsidRPr="00DD3047">
              <w:rPr>
                <w:rFonts w:ascii="Arial" w:hAnsi="Arial"/>
                <w:noProof/>
                <w:spacing w:val="-10"/>
                <w:sz w:val="20"/>
              </w:rPr>
              <w:t xml:space="preserve">iculé au greffe du tribunal de l’entreprise </w:t>
            </w:r>
            <w:r w:rsidR="00DB3052" w:rsidRPr="00DD3047">
              <w:rPr>
                <w:rFonts w:ascii="Arial" w:hAnsi="Arial"/>
                <w:noProof/>
                <w:spacing w:val="-10"/>
                <w:sz w:val="20"/>
              </w:rPr>
              <w:t>de</w:t>
            </w:r>
          </w:p>
        </w:tc>
      </w:tr>
      <w:tr w:rsidR="00440C43" w:rsidRPr="00DD3047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el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DB3052" w:rsidP="00DB305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N</w:t>
            </w:r>
            <w:r w:rsidR="00440C43" w:rsidRPr="00DD3047">
              <w:rPr>
                <w:rFonts w:ascii="Arial" w:hAnsi="Arial"/>
                <w:noProof/>
                <w:sz w:val="20"/>
              </w:rPr>
              <w:t>um</w:t>
            </w:r>
            <w:r w:rsidRPr="00DD3047">
              <w:rPr>
                <w:rFonts w:ascii="Arial" w:hAnsi="Arial"/>
                <w:noProof/>
                <w:sz w:val="20"/>
              </w:rPr>
              <w:t>éro d’entreprise</w:t>
            </w:r>
            <w:r w:rsidR="00440C43" w:rsidRPr="00DD3047">
              <w:rPr>
                <w:rFonts w:ascii="Arial" w:hAnsi="Arial"/>
                <w:noProof/>
                <w:sz w:val="20"/>
              </w:rPr>
              <w:t> :</w:t>
            </w:r>
          </w:p>
        </w:tc>
      </w:tr>
      <w:tr w:rsidR="00440C43" w:rsidRPr="00DD3047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el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440C43" w:rsidP="00DB305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 xml:space="preserve">      </w:t>
            </w:r>
            <w:r w:rsidR="00DB3052" w:rsidRPr="00DD3047">
              <w:rPr>
                <w:rFonts w:ascii="Arial" w:hAnsi="Arial"/>
                <w:noProof/>
                <w:sz w:val="20"/>
              </w:rPr>
              <w:t>Le</w:t>
            </w:r>
          </w:p>
        </w:tc>
      </w:tr>
      <w:tr w:rsidR="00440C43" w:rsidRPr="00BA14C8">
        <w:trPr>
          <w:cantSplit/>
          <w:trHeight w:val="24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el"/>
              <w:tabs>
                <w:tab w:val="left" w:pos="652"/>
              </w:tabs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Pr="00DD3047" w:rsidRDefault="00440C43">
            <w:pPr>
              <w:pStyle w:val="Titel"/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43" w:rsidRPr="00DD3047" w:rsidRDefault="00440C43" w:rsidP="00DB3052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="00DB3052" w:rsidRPr="00DD3047">
              <w:rPr>
                <w:rFonts w:ascii="Arial" w:hAnsi="Arial"/>
                <w:noProof/>
                <w:sz w:val="20"/>
              </w:rPr>
              <w:t>Sceau du tribunal</w:t>
            </w:r>
            <w:r w:rsidRPr="00DD3047">
              <w:rPr>
                <w:rFonts w:ascii="Arial" w:hAnsi="Arial"/>
                <w:noProof/>
                <w:sz w:val="20"/>
              </w:rPr>
              <w:t xml:space="preserve"> </w:t>
            </w:r>
            <w:r w:rsidR="00DB3052" w:rsidRPr="00DD3047">
              <w:rPr>
                <w:rFonts w:ascii="Arial" w:hAnsi="Arial"/>
                <w:noProof/>
                <w:sz w:val="20"/>
              </w:rPr>
              <w:tab/>
            </w:r>
            <w:r w:rsidR="00DB3052"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Vis</w:t>
            </w:r>
            <w:r w:rsidR="00DB3052" w:rsidRPr="00DD3047">
              <w:rPr>
                <w:rFonts w:ascii="Arial" w:hAnsi="Arial"/>
                <w:noProof/>
                <w:sz w:val="20"/>
              </w:rPr>
              <w:t>a</w:t>
            </w:r>
            <w:r w:rsidRPr="00DD3047">
              <w:rPr>
                <w:rFonts w:ascii="Arial" w:hAnsi="Arial"/>
                <w:noProof/>
                <w:sz w:val="20"/>
              </w:rPr>
              <w:t xml:space="preserve"> d</w:t>
            </w:r>
            <w:r w:rsidR="00DB3052" w:rsidRPr="00DD3047">
              <w:rPr>
                <w:rFonts w:ascii="Arial" w:hAnsi="Arial"/>
                <w:noProof/>
                <w:sz w:val="20"/>
              </w:rPr>
              <w:t>u</w:t>
            </w:r>
            <w:r w:rsidRPr="00DD3047">
              <w:rPr>
                <w:rFonts w:ascii="Arial" w:hAnsi="Arial"/>
                <w:noProof/>
                <w:sz w:val="20"/>
              </w:rPr>
              <w:t xml:space="preserve"> gr</w:t>
            </w:r>
            <w:r w:rsidR="00DB3052" w:rsidRPr="00DD3047">
              <w:rPr>
                <w:rFonts w:ascii="Arial" w:hAnsi="Arial"/>
                <w:noProof/>
                <w:sz w:val="20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>ffier</w:t>
            </w:r>
          </w:p>
        </w:tc>
      </w:tr>
      <w:tr w:rsidR="00440C43" w:rsidRPr="00BA14C8">
        <w:trPr>
          <w:cantSplit/>
          <w:trHeight w:val="120"/>
        </w:trPr>
        <w:tc>
          <w:tcPr>
            <w:tcW w:w="10775" w:type="dxa"/>
            <w:gridSpan w:val="10"/>
            <w:shd w:val="clear" w:color="C0C0C0" w:fill="auto"/>
            <w:vAlign w:val="center"/>
          </w:tcPr>
          <w:p w:rsidR="00440C43" w:rsidRPr="00DD3047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8"/>
                <w:u w:val="single"/>
                <w:lang w:val="fr-BE"/>
              </w:rPr>
            </w:pPr>
          </w:p>
        </w:tc>
      </w:tr>
      <w:tr w:rsidR="00440C43" w:rsidRPr="00DD3047" w:rsidTr="00690556">
        <w:trPr>
          <w:cantSplit/>
          <w:trHeight w:val="240"/>
        </w:trPr>
        <w:tc>
          <w:tcPr>
            <w:tcW w:w="4537" w:type="dxa"/>
            <w:gridSpan w:val="6"/>
            <w:vMerge w:val="restart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5E5970" w:rsidRPr="00DD3047" w:rsidRDefault="00A07C7C" w:rsidP="005E5970">
            <w:pPr>
              <w:pStyle w:val="Titel"/>
              <w:tabs>
                <w:tab w:val="left" w:pos="1348"/>
              </w:tabs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21D10608" wp14:editId="6AE11AD3">
                      <wp:simplePos x="0" y="0"/>
                      <wp:positionH relativeFrom="column">
                        <wp:posOffset>-527685</wp:posOffset>
                      </wp:positionH>
                      <wp:positionV relativeFrom="paragraph">
                        <wp:posOffset>6985</wp:posOffset>
                      </wp:positionV>
                      <wp:extent cx="2847975" cy="2152650"/>
                      <wp:effectExtent l="0" t="0" r="28575" b="38100"/>
                      <wp:wrapNone/>
                      <wp:docPr id="17" name="Toelichting met PIJL-OMLAAG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2152650"/>
                              </a:xfrm>
                              <a:prstGeom prst="downArrowCallout">
                                <a:avLst>
                                  <a:gd name="adj1" fmla="val 12873"/>
                                  <a:gd name="adj2" fmla="val 10100"/>
                                  <a:gd name="adj3" fmla="val 4000"/>
                                  <a:gd name="adj4" fmla="val 82414"/>
                                </a:avLst>
                              </a:pr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Toelichting met PIJL-OMLAAG 17" o:spid="_x0000_s1026" type="#_x0000_t80" style="position:absolute;margin-left:-41.55pt;margin-top:.55pt;width:224.25pt;height:16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" o:allowincell="f" adj="17801,9151,20736,9749" filled="f" strokecolor="silver" strokeweight="1pt"/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Utiliser autant de Volet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s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C 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que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nécessaire</w:t>
            </w:r>
          </w:p>
          <w:p w:rsidR="005E5970" w:rsidRPr="00DD3047" w:rsidRDefault="00A07C7C" w:rsidP="00B33EDC">
            <w:pPr>
              <w:pStyle w:val="Titel"/>
              <w:tabs>
                <w:tab w:val="left" w:pos="1348"/>
              </w:tabs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0" allowOverlap="1" wp14:anchorId="58CF1127" wp14:editId="1AD1F2CA">
                      <wp:simplePos x="0" y="0"/>
                      <wp:positionH relativeFrom="column">
                        <wp:posOffset>6689090</wp:posOffset>
                      </wp:positionH>
                      <wp:positionV relativeFrom="paragraph">
                        <wp:posOffset>1943099</wp:posOffset>
                      </wp:positionV>
                      <wp:extent cx="2651760" cy="0"/>
                      <wp:effectExtent l="0" t="0" r="0" b="19050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6.7pt,153pt" to="735.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(</w:t>
            </w:r>
            <w:r w:rsidR="0096250F">
              <w:rPr>
                <w:rFonts w:ascii="Arial" w:hAnsi="Arial"/>
                <w:noProof/>
                <w:color w:val="0070C0"/>
                <w:sz w:val="12"/>
                <w:szCs w:val="12"/>
              </w:rPr>
              <w:t>1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942A9B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Choisissez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la lettre N ou C, selon qu’il s’agit d’une nomination (N) ou</w:t>
            </w:r>
          </w:p>
          <w:p w:rsidR="005E5970" w:rsidRPr="00DD3047" w:rsidRDefault="00B33EDC" w:rsidP="00B33EDC">
            <w:pPr>
              <w:pStyle w:val="Titel"/>
              <w:tabs>
                <w:tab w:val="left" w:pos="1348"/>
              </w:tabs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   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d’une cessation (C) des fonctions</w:t>
            </w:r>
          </w:p>
          <w:p w:rsidR="005E5970" w:rsidRPr="00DD3047" w:rsidRDefault="0096250F" w:rsidP="00B33EDC">
            <w:pPr>
              <w:pStyle w:val="Titel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(2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Numéro du registre national </w:t>
            </w:r>
            <w:r w:rsidR="005E5970" w:rsidRPr="00DD3047">
              <w:rPr>
                <w:rFonts w:ascii="Arial" w:hAnsi="Arial"/>
                <w:noProof/>
                <w:color w:val="0070C0"/>
                <w:spacing w:val="-6"/>
                <w:sz w:val="12"/>
                <w:szCs w:val="12"/>
              </w:rPr>
              <w:t>pour les personnes physiques,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n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uméro du registre bis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br/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     pour les non-résidents ou numéro d’entreprise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pour les personnes morales</w:t>
            </w:r>
          </w:p>
          <w:p w:rsidR="005E5970" w:rsidRPr="00DD3047" w:rsidRDefault="0096250F" w:rsidP="00B33EDC">
            <w:pPr>
              <w:pStyle w:val="Titel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(3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Choisir</w:t>
            </w:r>
            <w:r w:rsidR="0069322E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 :</w:t>
            </w:r>
          </w:p>
          <w:p w:rsidR="005E5970" w:rsidRPr="00DD3047" w:rsidRDefault="005E5970" w:rsidP="005E5970">
            <w:pPr>
              <w:pStyle w:val="Titel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administrateur</w:t>
            </w:r>
          </w:p>
          <w:p w:rsidR="005E5970" w:rsidRPr="00DD3047" w:rsidRDefault="005E5970" w:rsidP="005E5970">
            <w:pPr>
              <w:pStyle w:val="Titel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gérant</w:t>
            </w:r>
          </w:p>
          <w:p w:rsidR="005E5970" w:rsidRPr="00DD3047" w:rsidRDefault="005E5970" w:rsidP="005E5970">
            <w:pPr>
              <w:pStyle w:val="Titel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représentant permanent personne morale</w:t>
            </w:r>
          </w:p>
          <w:p w:rsidR="00B33EDC" w:rsidRPr="00DD3047" w:rsidRDefault="00B33EDC" w:rsidP="005E5970">
            <w:pPr>
              <w:pStyle w:val="Titel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représentant permanent suppléant</w:t>
            </w:r>
          </w:p>
          <w:p w:rsidR="005E5970" w:rsidRPr="00DD3047" w:rsidRDefault="005E5970" w:rsidP="005E5970">
            <w:pPr>
              <w:pStyle w:val="Titel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Conseil d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e</w:t>
            </w: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Surveillance</w:t>
            </w:r>
          </w:p>
          <w:p w:rsidR="00B33EDC" w:rsidRDefault="00BC1DFA" w:rsidP="005E5970">
            <w:pPr>
              <w:pStyle w:val="Titel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Conseil de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Direction</w:t>
            </w:r>
          </w:p>
          <w:p w:rsidR="00394814" w:rsidRDefault="00394814" w:rsidP="005E5970">
            <w:pPr>
              <w:pStyle w:val="Titel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Comité de Direction</w:t>
            </w:r>
          </w:p>
          <w:p w:rsidR="00394814" w:rsidRPr="00DD3047" w:rsidRDefault="007E28D7" w:rsidP="005E5970">
            <w:pPr>
              <w:pStyle w:val="Titel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- l</w:t>
            </w:r>
            <w:r w:rsidR="00394814">
              <w:rPr>
                <w:rFonts w:ascii="Arial" w:hAnsi="Arial"/>
                <w:noProof/>
                <w:color w:val="0070C0"/>
                <w:sz w:val="12"/>
                <w:szCs w:val="12"/>
              </w:rPr>
              <w:t>iquidateur</w:t>
            </w:r>
          </w:p>
          <w:p w:rsidR="005E5970" w:rsidRPr="00DD3047" w:rsidRDefault="00B33EDC" w:rsidP="005E5970">
            <w:pPr>
              <w:pStyle w:val="Titel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- </w:t>
            </w:r>
            <w:r w:rsidR="007E28D7">
              <w:rPr>
                <w:rFonts w:ascii="Arial" w:hAnsi="Arial"/>
                <w:noProof/>
                <w:color w:val="0070C0"/>
                <w:sz w:val="12"/>
                <w:szCs w:val="12"/>
              </w:rPr>
              <w:t>r</w:t>
            </w: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eprésentant légal</w:t>
            </w:r>
          </w:p>
          <w:p w:rsidR="005E5970" w:rsidRPr="00DD3047" w:rsidRDefault="0096250F" w:rsidP="00B33EDC">
            <w:pPr>
              <w:pStyle w:val="Titel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(4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pacing w:val="-4"/>
                <w:sz w:val="12"/>
                <w:szCs w:val="12"/>
              </w:rPr>
              <w:t>Date à laquelle la nomination</w:t>
            </w:r>
            <w:r w:rsidR="005E5970" w:rsidRPr="00DD3047">
              <w:rPr>
                <w:rFonts w:ascii="Arial" w:hAnsi="Arial"/>
                <w:noProof/>
                <w:color w:val="0070C0"/>
                <w:spacing w:val="-8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pacing w:val="-5"/>
                <w:sz w:val="12"/>
                <w:szCs w:val="12"/>
              </w:rPr>
              <w:t>ou  la cessation de la fonction</w:t>
            </w:r>
            <w:r w:rsidR="005E5970" w:rsidRPr="00DD3047">
              <w:rPr>
                <w:rFonts w:ascii="Arial" w:hAnsi="Arial"/>
                <w:noProof/>
                <w:color w:val="0070C0"/>
                <w:spacing w:val="-8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devient effective</w:t>
            </w:r>
          </w:p>
          <w:p w:rsidR="005E5970" w:rsidRPr="00DD3047" w:rsidRDefault="0096250F" w:rsidP="00B33EDC">
            <w:pPr>
              <w:pStyle w:val="Titel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(5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375A23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Choisir</w:t>
            </w:r>
            <w:r w:rsidR="0069322E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 :</w:t>
            </w:r>
          </w:p>
          <w:p w:rsidR="005E5970" w:rsidRPr="00DD3047" w:rsidRDefault="005E5970" w:rsidP="005E5970">
            <w:pPr>
              <w:pStyle w:val="Titel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personne déléguée à la gestion journalière</w:t>
            </w:r>
          </w:p>
          <w:p w:rsidR="00440C43" w:rsidRPr="00375A23" w:rsidRDefault="005E5970" w:rsidP="005E5970">
            <w:pPr>
              <w:pStyle w:val="Titel"/>
              <w:jc w:val="left"/>
              <w:rPr>
                <w:rFonts w:ascii="Arial" w:hAnsi="Arial" w:cs="Arial"/>
                <w:noProof/>
                <w:color w:val="0070C0"/>
                <w:sz w:val="12"/>
                <w:szCs w:val="12"/>
              </w:rPr>
            </w:pPr>
            <w:r w:rsidRPr="00375A23">
              <w:rPr>
                <w:rFonts w:ascii="Arial" w:hAnsi="Arial" w:cs="Arial"/>
                <w:i/>
                <w:noProof/>
                <w:color w:val="0070C0"/>
                <w:sz w:val="12"/>
                <w:szCs w:val="12"/>
              </w:rPr>
              <w:t xml:space="preserve">- </w:t>
            </w: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administrateur délégué</w:t>
            </w:r>
          </w:p>
          <w:p w:rsidR="00B33EDC" w:rsidRPr="00DD3047" w:rsidRDefault="00B33EDC" w:rsidP="005E5970">
            <w:pPr>
              <w:pStyle w:val="Titel"/>
              <w:jc w:val="left"/>
              <w:rPr>
                <w:rFonts w:ascii="Arial Narrow" w:hAnsi="Arial Narrow"/>
                <w:i/>
                <w:noProof/>
                <w:sz w:val="16"/>
              </w:rPr>
            </w:pP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- pour les OFP</w:t>
            </w:r>
            <w:r w:rsidR="00375A23"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,</w:t>
            </w: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 xml:space="preserve"> la mise de la politique générale de l’organisme</w:t>
            </w:r>
          </w:p>
        </w:tc>
        <w:tc>
          <w:tcPr>
            <w:tcW w:w="142" w:type="dxa"/>
            <w:tcBorders>
              <w:top w:val="single" w:sz="4" w:space="0" w:color="808080"/>
              <w:left w:val="nil"/>
            </w:tcBorders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88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:rsidR="00440C43" w:rsidRPr="00DD3047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16"/>
                <w:u w:val="single"/>
                <w:lang w:val="fr-BE"/>
              </w:rPr>
            </w:pPr>
          </w:p>
          <w:p w:rsidR="00440C43" w:rsidRPr="00DD3047" w:rsidRDefault="00440C43" w:rsidP="00DB3052">
            <w:pPr>
              <w:pStyle w:val="Ondertitel"/>
              <w:spacing w:before="140" w:after="160"/>
              <w:rPr>
                <w:noProof/>
                <w:lang w:val="fr-BE"/>
              </w:rPr>
            </w:pPr>
            <w:r w:rsidRPr="00DD3047">
              <w:rPr>
                <w:b w:val="0"/>
                <w:outline/>
                <w:noProof/>
                <w:color w:val="FFFFFF"/>
                <w:sz w:val="28"/>
                <w:highlight w:val="lightGray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DB3052" w:rsidRPr="00DD3047">
              <w:rPr>
                <w:noProof/>
                <w:color w:val="FFFFFF"/>
                <w:sz w:val="28"/>
                <w:highlight w:val="lightGray"/>
                <w:lang w:val="fr-BE"/>
              </w:rPr>
              <w:t>Volet</w:t>
            </w:r>
            <w:r w:rsidRPr="00DD3047">
              <w:rPr>
                <w:noProof/>
                <w:color w:val="FFFFFF"/>
                <w:sz w:val="28"/>
                <w:highlight w:val="lightGray"/>
                <w:lang w:val="fr-BE"/>
              </w:rPr>
              <w:t xml:space="preserve"> C</w:t>
            </w:r>
            <w:r w:rsidRPr="00DD3047">
              <w:rPr>
                <w:b w:val="0"/>
                <w:outline/>
                <w:noProof/>
                <w:color w:val="FFFFFF"/>
                <w:sz w:val="28"/>
                <w:highlight w:val="lightGray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DD3047">
              <w:rPr>
                <w:b w:val="0"/>
                <w:outline/>
                <w:noProof/>
                <w:color w:val="FFFFFF"/>
                <w:sz w:val="28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DB3052" w:rsidRPr="00DD3047">
              <w:rPr>
                <w:noProof/>
                <w:lang w:val="fr-BE"/>
              </w:rPr>
              <w:t>Données supplémentaires</w:t>
            </w:r>
          </w:p>
        </w:tc>
      </w:tr>
      <w:tr w:rsidR="00440C43" w:rsidRPr="00BA14C8" w:rsidTr="00690556">
        <w:trPr>
          <w:cantSplit/>
          <w:trHeight w:val="24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</w:tcPr>
          <w:p w:rsidR="00440C43" w:rsidRPr="00DD3047" w:rsidRDefault="00440C43">
            <w:pPr>
              <w:pStyle w:val="Titel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</w:tcPr>
          <w:p w:rsidR="00440C43" w:rsidRPr="00DD3047" w:rsidRDefault="00440C43" w:rsidP="00253F1B">
            <w:pPr>
              <w:pStyle w:val="Titel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1°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253F1B">
              <w:rPr>
                <w:rFonts w:ascii="Arial" w:hAnsi="Arial"/>
                <w:noProof/>
                <w:sz w:val="20"/>
              </w:rPr>
              <w:t xml:space="preserve">Montant du capital </w:t>
            </w:r>
            <w:r w:rsidR="00DB3052" w:rsidRPr="00DD3047">
              <w:rPr>
                <w:rFonts w:ascii="Arial" w:hAnsi="Arial"/>
                <w:noProof/>
                <w:sz w:val="20"/>
              </w:rPr>
              <w:t xml:space="preserve">(montant </w:t>
            </w:r>
            <w:r w:rsidR="00DB3052" w:rsidRPr="00DD3047">
              <w:rPr>
                <w:rFonts w:ascii="Arial" w:hAnsi="Arial"/>
                <w:noProof/>
                <w:sz w:val="20"/>
                <w:u w:val="single"/>
              </w:rPr>
              <w:t>minimum</w:t>
            </w:r>
            <w:r w:rsidR="00DB3052" w:rsidRPr="00DD3047">
              <w:rPr>
                <w:rFonts w:ascii="Arial" w:hAnsi="Arial"/>
                <w:noProof/>
                <w:sz w:val="20"/>
              </w:rPr>
              <w:t xml:space="preserve"> pour les sociétés d’investissement)</w:t>
            </w:r>
            <w:r w:rsidR="00A07C7C" w:rsidRPr="00DD3047">
              <w:rPr>
                <w:rFonts w:ascii="Arial" w:hAnsi="Arial"/>
                <w:noProof/>
                <w:sz w:val="20"/>
              </w:rPr>
              <w:t>(le cas écheant)</w:t>
            </w:r>
          </w:p>
        </w:tc>
      </w:tr>
      <w:tr w:rsidR="00440C43" w:rsidRPr="00DD3047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36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Pr="00DD3047" w:rsidRDefault="00440C43" w:rsidP="00DB3052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70"/>
                <w:tab w:val="left" w:pos="979"/>
                <w:tab w:val="left" w:pos="1546"/>
                <w:tab w:val="left" w:pos="2538"/>
              </w:tabs>
              <w:rPr>
                <w:noProof/>
                <w:lang w:val="fr-BE"/>
              </w:rPr>
            </w:pPr>
            <w:r w:rsidRPr="00DD3047">
              <w:rPr>
                <w:b/>
                <w:noProof/>
                <w:lang w:val="fr-BE"/>
              </w:rPr>
              <w:tab/>
            </w:r>
            <w:r w:rsidR="00DB3052" w:rsidRPr="00DD3047">
              <w:rPr>
                <w:noProof/>
                <w:lang w:val="fr-BE"/>
              </w:rPr>
              <w:t>Devise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20" w:name="Tekstvak41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0"/>
            <w:r w:rsidRPr="00DD3047">
              <w:rPr>
                <w:noProof/>
                <w:lang w:val="fr-BE"/>
              </w:rPr>
              <w:tab/>
            </w:r>
            <w:r w:rsidR="00DB3052" w:rsidRPr="00DD3047">
              <w:rPr>
                <w:noProof/>
                <w:lang w:val="fr-BE"/>
              </w:rPr>
              <w:t>Montant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1" w:name="Tekstvak32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1"/>
          </w:p>
        </w:tc>
      </w:tr>
      <w:tr w:rsidR="00440C43" w:rsidRPr="00DD3047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el"/>
              <w:rPr>
                <w:rFonts w:ascii="Arial" w:hAnsi="Arial"/>
                <w:b/>
                <w:noProof/>
                <w:sz w:val="36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Pr="00DD3047" w:rsidRDefault="00440C43" w:rsidP="00DB3052">
            <w:pPr>
              <w:pStyle w:val="DateL"/>
              <w:rPr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>2° Date</w:t>
            </w:r>
            <w:r w:rsidR="00DB3052" w:rsidRPr="00DD3047">
              <w:rPr>
                <w:noProof/>
                <w:lang w:val="fr-BE"/>
              </w:rPr>
              <w:t xml:space="preserve"> de l’acte constitutif</w:t>
            </w:r>
            <w:r w:rsidR="00375A23">
              <w:rPr>
                <w:noProof/>
                <w:lang w:val="fr-BE"/>
              </w:rPr>
              <w:t xml:space="preserve"> </w:t>
            </w:r>
            <w:r w:rsidRPr="00DD3047">
              <w:rPr>
                <w:noProof/>
                <w:lang w:val="fr-BE"/>
              </w:rPr>
              <w:t>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2" w:name="Tekstvak33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2"/>
          </w:p>
        </w:tc>
      </w:tr>
      <w:tr w:rsidR="00CF39B7" w:rsidRPr="00DD3047" w:rsidTr="00690556">
        <w:trPr>
          <w:cantSplit/>
          <w:trHeight w:val="36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CF39B7" w:rsidRPr="00DD3047" w:rsidRDefault="00CF39B7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CF39B7" w:rsidRPr="00DD3047" w:rsidRDefault="00CF39B7">
            <w:pPr>
              <w:pStyle w:val="Titel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vMerge w:val="restart"/>
            <w:tcBorders>
              <w:right w:val="single" w:sz="4" w:space="0" w:color="808080"/>
            </w:tcBorders>
            <w:vAlign w:val="center"/>
          </w:tcPr>
          <w:p w:rsidR="00CF39B7" w:rsidRPr="00DD3047" w:rsidRDefault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5657"/>
              </w:tabs>
              <w:ind w:left="5657" w:hanging="5657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3° </w:t>
            </w:r>
            <w:r w:rsidR="00DB3052" w:rsidRPr="00DD3047">
              <w:rPr>
                <w:noProof/>
                <w:lang w:val="fr-BE"/>
              </w:rPr>
              <w:t xml:space="preserve">Arrivée du terme </w:t>
            </w:r>
            <w:r w:rsidRPr="00DD3047">
              <w:rPr>
                <w:noProof/>
                <w:lang w:val="fr-BE"/>
              </w:rPr>
              <w:t>(</w:t>
            </w:r>
            <w:r w:rsidR="00DB3052" w:rsidRPr="00DD3047">
              <w:rPr>
                <w:noProof/>
                <w:sz w:val="14"/>
                <w:lang w:val="fr-BE"/>
              </w:rPr>
              <w:t xml:space="preserve">uniquement pour les </w:t>
            </w:r>
            <w:r w:rsidR="00253F1B">
              <w:rPr>
                <w:noProof/>
                <w:sz w:val="14"/>
                <w:lang w:val="fr-BE"/>
              </w:rPr>
              <w:t>personnes morales</w:t>
            </w:r>
            <w:r w:rsidR="00DB3052" w:rsidRPr="00DD3047">
              <w:rPr>
                <w:noProof/>
                <w:sz w:val="14"/>
                <w:lang w:val="fr-BE"/>
              </w:rPr>
              <w:t xml:space="preserve"> à durée limitée</w:t>
            </w:r>
            <w:r w:rsidRPr="00DD3047">
              <w:rPr>
                <w:noProof/>
                <w:lang w:val="fr-BE"/>
              </w:rPr>
              <w:t>) :</w:t>
            </w:r>
          </w:p>
          <w:p w:rsidR="00CF39B7" w:rsidRPr="00DD3047" w:rsidRDefault="00CF39B7" w:rsidP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41"/>
                <w:tab w:val="left" w:pos="5657"/>
              </w:tabs>
              <w:ind w:left="5657" w:hanging="5657"/>
              <w:rPr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CF39B7" w:rsidRPr="00DD3047" w:rsidTr="00690556">
        <w:trPr>
          <w:cantSplit/>
          <w:trHeight w:val="8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C0C0C0" w:fill="auto"/>
            <w:vAlign w:val="center"/>
          </w:tcPr>
          <w:p w:rsidR="00CF39B7" w:rsidRPr="00DD3047" w:rsidRDefault="00CF39B7">
            <w:pPr>
              <w:pStyle w:val="Titel"/>
              <w:spacing w:before="40" w:after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CF39B7" w:rsidRPr="00DD3047" w:rsidRDefault="00CF39B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6096" w:type="dxa"/>
            <w:gridSpan w:val="3"/>
            <w:vMerge/>
            <w:tcBorders>
              <w:right w:val="single" w:sz="4" w:space="0" w:color="808080"/>
            </w:tcBorders>
          </w:tcPr>
          <w:p w:rsidR="00CF39B7" w:rsidRPr="00DD3047" w:rsidRDefault="00CF39B7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BA14C8" w:rsidTr="001F0182">
        <w:trPr>
          <w:cantSplit/>
          <w:trHeight w:val="368"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el"/>
              <w:spacing w:before="40" w:after="4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2" w:type="dxa"/>
            <w:tcBorders>
              <w:top w:val="single" w:sz="12" w:space="0" w:color="808080"/>
              <w:left w:val="nil"/>
            </w:tcBorders>
          </w:tcPr>
          <w:p w:rsidR="00440C43" w:rsidRPr="00DD3047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top w:val="single" w:sz="12" w:space="0" w:color="808080"/>
              <w:left w:val="nil"/>
              <w:right w:val="single" w:sz="12" w:space="0" w:color="808080"/>
            </w:tcBorders>
            <w:vAlign w:val="bottom"/>
          </w:tcPr>
          <w:p w:rsidR="00B33EDC" w:rsidRPr="00DD3047" w:rsidRDefault="00CF39B7" w:rsidP="00B33ED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4</w:t>
            </w:r>
            <w:r w:rsidR="00440C43" w:rsidRPr="00DD3047">
              <w:rPr>
                <w:rFonts w:ascii="Arial" w:hAnsi="Arial"/>
                <w:noProof/>
                <w:sz w:val="20"/>
              </w:rPr>
              <w:t xml:space="preserve">° </w:t>
            </w:r>
            <w:r w:rsidR="005E5970" w:rsidRPr="00DD3047">
              <w:rPr>
                <w:rFonts w:ascii="Arial" w:hAnsi="Arial"/>
                <w:noProof/>
                <w:sz w:val="20"/>
              </w:rPr>
              <w:t>Administration, représentation et liquidation (</w:t>
            </w:r>
            <w:r w:rsidR="00B33EDC" w:rsidRPr="00DD3047">
              <w:rPr>
                <w:rFonts w:ascii="Arial" w:hAnsi="Arial"/>
                <w:noProof/>
                <w:sz w:val="20"/>
              </w:rPr>
              <w:t xml:space="preserve">le cas échéant </w:t>
            </w:r>
            <w:r w:rsidR="005E5970" w:rsidRPr="00DD3047">
              <w:rPr>
                <w:rFonts w:ascii="Arial" w:hAnsi="Arial"/>
                <w:noProof/>
                <w:sz w:val="20"/>
              </w:rPr>
              <w:t>+</w:t>
            </w:r>
          </w:p>
          <w:p w:rsidR="00B33EDC" w:rsidRPr="00DD3047" w:rsidRDefault="00B33EDC" w:rsidP="00B33ED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 mention du représentant</w:t>
            </w:r>
            <w:r w:rsidR="00375A23">
              <w:rPr>
                <w:rFonts w:ascii="Arial" w:hAnsi="Arial"/>
                <w:noProof/>
                <w:sz w:val="20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permanent de la personne morale et </w:t>
            </w:r>
          </w:p>
          <w:p w:rsidR="00440C43" w:rsidRPr="00DD3047" w:rsidRDefault="00B33EDC" w:rsidP="00B33ED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</w:t>
            </w:r>
            <w:r w:rsidR="005E5970" w:rsidRPr="00DD3047">
              <w:rPr>
                <w:rFonts w:ascii="Arial" w:hAnsi="Arial"/>
                <w:noProof/>
                <w:sz w:val="20"/>
              </w:rPr>
              <w:t>du représentant légal de la succursale) :</w:t>
            </w:r>
          </w:p>
        </w:tc>
      </w:tr>
      <w:tr w:rsidR="00440C43" w:rsidRPr="00BA14C8">
        <w:trPr>
          <w:cantSplit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el"/>
              <w:tabs>
                <w:tab w:val="left" w:pos="652"/>
              </w:tabs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el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6096" w:type="dxa"/>
            <w:gridSpan w:val="3"/>
            <w:tcBorders>
              <w:right w:val="single" w:sz="12" w:space="0" w:color="808080"/>
            </w:tcBorders>
          </w:tcPr>
          <w:p w:rsidR="00440C43" w:rsidRPr="00DD3047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DD3047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Pr="00DD3047" w:rsidRDefault="0096250F">
            <w:pPr>
              <w:pStyle w:val="Titel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(1</w:t>
            </w:r>
            <w:r w:rsidR="00440C43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 w:rsidP="0096250F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Num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éro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2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 w:rsidP="005E5970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o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m e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t prénom</w:t>
            </w:r>
            <w:r w:rsidR="00B33EDC" w:rsidRPr="00DD3047">
              <w:rPr>
                <w:rFonts w:ascii="Arial" w:hAnsi="Arial"/>
                <w:noProof/>
                <w:sz w:val="20"/>
                <w:u w:val="single"/>
              </w:rPr>
              <w:t xml:space="preserve"> ou dénomination et forme légale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5E5970" w:rsidP="0096250F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Qualité</w:t>
            </w:r>
            <w:r w:rsidR="00CF39B7"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3</w:t>
            </w:r>
            <w:r w:rsidR="00CF39B7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 w:rsidP="0096250F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Dat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4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440C43" w:rsidRPr="00DD3047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el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>
            <w:pPr>
              <w:pStyle w:val="Titel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bookmarkStart w:id="23" w:name="Vervolgkeuzelijst3"/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7B47C7">
              <w:rPr>
                <w:noProof/>
                <w:lang w:val="fr-BE"/>
              </w:rPr>
            </w:r>
            <w:r w:rsidR="007B47C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bookmarkEnd w:id="23"/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4" w:name="Tekstvak35"/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  <w:bookmarkEnd w:id="24"/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25" w:name="Tekstvak36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5"/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7B47C7">
              <w:rPr>
                <w:noProof/>
                <w:lang w:val="fr-BE"/>
              </w:rPr>
            </w:r>
            <w:r w:rsidR="007B47C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7B47C7">
              <w:rPr>
                <w:noProof/>
                <w:lang w:val="fr-BE"/>
              </w:rPr>
            </w:r>
            <w:r w:rsidR="007B47C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7B47C7">
              <w:rPr>
                <w:noProof/>
                <w:lang w:val="fr-BE"/>
              </w:rPr>
            </w:r>
            <w:r w:rsidR="007B47C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7B47C7">
              <w:rPr>
                <w:noProof/>
                <w:lang w:val="fr-BE"/>
              </w:rPr>
            </w:r>
            <w:r w:rsidR="007B47C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 w:rsidTr="00E758AF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el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el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BA14C8" w:rsidTr="00E758AF">
        <w:trPr>
          <w:cantSplit/>
          <w:trHeight w:val="240"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shd w:val="clear" w:color="C0C0C0" w:fill="auto"/>
          </w:tcPr>
          <w:p w:rsidR="00440C43" w:rsidRPr="00DD3047" w:rsidRDefault="00440C43">
            <w:pPr>
              <w:pStyle w:val="Titel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el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Pr="00DD3047" w:rsidRDefault="00CF39B7" w:rsidP="00B33EDC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40" w:after="80"/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5</w:t>
            </w:r>
            <w:r w:rsidR="00440C43" w:rsidRPr="00DD3047">
              <w:rPr>
                <w:rFonts w:ascii="Arial" w:hAnsi="Arial"/>
                <w:noProof/>
                <w:sz w:val="20"/>
              </w:rPr>
              <w:t>°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  <w:t xml:space="preserve">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Gestion journalière des personnes morales </w:t>
            </w:r>
            <w:r w:rsidR="00440C43" w:rsidRPr="00DD3047">
              <w:rPr>
                <w:rFonts w:ascii="Arial" w:hAnsi="Arial"/>
                <w:noProof/>
                <w:sz w:val="20"/>
              </w:rPr>
              <w:t>:</w:t>
            </w:r>
          </w:p>
        </w:tc>
      </w:tr>
      <w:tr w:rsidR="00440C43" w:rsidRPr="00BA14C8">
        <w:trPr>
          <w:cantSplit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el"/>
              <w:tabs>
                <w:tab w:val="left" w:pos="652"/>
              </w:tabs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el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Pr="00DD3047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DD3047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Pr="00DD3047" w:rsidRDefault="00440C43" w:rsidP="0096250F">
            <w:pPr>
              <w:pStyle w:val="Titel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(</w:t>
            </w:r>
            <w:r w:rsidR="0096250F">
              <w:rPr>
                <w:rFonts w:ascii="Arial" w:hAnsi="Arial"/>
                <w:noProof/>
                <w:sz w:val="20"/>
              </w:rPr>
              <w:t>1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 w:rsidP="0096250F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Num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éro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2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 w:rsidP="005E5970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o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m e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t prénom</w:t>
            </w:r>
            <w:r w:rsidR="00B33EDC" w:rsidRPr="00DD3047">
              <w:rPr>
                <w:rFonts w:ascii="Arial" w:hAnsi="Arial"/>
                <w:noProof/>
                <w:sz w:val="20"/>
                <w:u w:val="single"/>
              </w:rPr>
              <w:t xml:space="preserve"> ou dénomination et forme legale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5E5970" w:rsidP="0096250F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Qualité</w:t>
            </w:r>
            <w:r w:rsidR="00CF39B7"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5</w:t>
            </w:r>
            <w:r w:rsidR="00CF39B7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 w:rsidP="0096250F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Dat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4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440C43" w:rsidRPr="00DD3047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el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>
            <w:pPr>
              <w:pStyle w:val="Titel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7B47C7">
              <w:rPr>
                <w:noProof/>
                <w:lang w:val="fr-BE"/>
              </w:rPr>
            </w:r>
            <w:r w:rsidR="007B47C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7B47C7">
              <w:rPr>
                <w:noProof/>
                <w:lang w:val="fr-BE"/>
              </w:rPr>
            </w:r>
            <w:r w:rsidR="007B47C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7B47C7">
              <w:rPr>
                <w:noProof/>
                <w:lang w:val="fr-BE"/>
              </w:rPr>
            </w:r>
            <w:r w:rsidR="007B47C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7B47C7">
              <w:rPr>
                <w:noProof/>
                <w:lang w:val="fr-BE"/>
              </w:rPr>
            </w:r>
            <w:r w:rsidR="007B47C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7B47C7">
              <w:rPr>
                <w:noProof/>
                <w:lang w:val="fr-BE"/>
              </w:rPr>
            </w:r>
            <w:r w:rsidR="007B47C7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  <w:bottom w:val="single" w:sz="12" w:space="0" w:color="808080"/>
            </w:tcBorders>
          </w:tcPr>
          <w:p w:rsidR="00440C43" w:rsidRPr="00DD3047" w:rsidRDefault="00440C43">
            <w:pPr>
              <w:pStyle w:val="Titel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808080"/>
            </w:tcBorders>
          </w:tcPr>
          <w:p w:rsidR="00440C43" w:rsidRPr="00DD3047" w:rsidRDefault="00440C43">
            <w:pPr>
              <w:pStyle w:val="Titel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:rsidR="00440C43" w:rsidRPr="00DD3047" w:rsidRDefault="00440C43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 w:rsidTr="0096250F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Pr="00DD3047" w:rsidRDefault="00253F1B" w:rsidP="0096250F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15"/>
                <w:szCs w:val="15"/>
              </w:rPr>
            </w:pPr>
            <w:r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(6) </w:t>
            </w:r>
            <w:r w:rsidR="00492D9E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>Le cas échéant</w:t>
            </w: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el"/>
              <w:jc w:val="left"/>
              <w:rPr>
                <w:rFonts w:ascii="Arial" w:hAnsi="Arial"/>
                <w:noProof/>
                <w:sz w:val="32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92D9E" w:rsidRPr="00DD3047" w:rsidRDefault="00823459" w:rsidP="00492D9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CF39B7" w:rsidRPr="00DD3047">
              <w:rPr>
                <w:noProof/>
                <w:lang w:val="fr-BE"/>
              </w:rPr>
              <w:t>6</w:t>
            </w:r>
            <w:r w:rsidR="00820DF6">
              <w:rPr>
                <w:noProof/>
                <w:lang w:val="fr-BE"/>
              </w:rPr>
              <w:t xml:space="preserve">° </w:t>
            </w:r>
            <w:r w:rsidR="005E5970" w:rsidRPr="00DD3047">
              <w:rPr>
                <w:noProof/>
                <w:lang w:val="fr-BE"/>
              </w:rPr>
              <w:t>Exercice social</w:t>
            </w:r>
            <w:r w:rsidR="00440C43" w:rsidRPr="00DD3047">
              <w:rPr>
                <w:noProof/>
                <w:lang w:val="fr-BE"/>
              </w:rPr>
              <w:t xml:space="preserve"> (dat</w:t>
            </w:r>
            <w:r w:rsidR="005E5970" w:rsidRPr="00DD3047">
              <w:rPr>
                <w:noProof/>
                <w:lang w:val="fr-BE"/>
              </w:rPr>
              <w:t>e de fin</w:t>
            </w:r>
            <w:r w:rsidR="00440C43" w:rsidRPr="00DD3047">
              <w:rPr>
                <w:noProof/>
                <w:lang w:val="fr-BE"/>
              </w:rPr>
              <w:t xml:space="preserve"> : </w:t>
            </w:r>
            <w:r w:rsidR="005E5970" w:rsidRPr="00DD3047">
              <w:rPr>
                <w:noProof/>
                <w:lang w:val="fr-BE"/>
              </w:rPr>
              <w:t>JJ</w:t>
            </w:r>
            <w:r w:rsidR="00440C43" w:rsidRPr="00DD3047">
              <w:rPr>
                <w:noProof/>
                <w:lang w:val="fr-BE"/>
              </w:rPr>
              <w:t xml:space="preserve"> / MM) :   </w:t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kstvak37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26"/>
            <w:r w:rsidR="0058475A" w:rsidRPr="00DD3047">
              <w:rPr>
                <w:noProof/>
                <w:lang w:val="fr-BE"/>
              </w:rPr>
              <w:t xml:space="preserve">  </w:t>
            </w:r>
          </w:p>
          <w:p w:rsidR="00440C43" w:rsidRPr="00DD3047" w:rsidRDefault="00492D9E" w:rsidP="00820DF6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7°</w:t>
            </w:r>
            <w:r w:rsidR="005E5970" w:rsidRPr="00DD3047">
              <w:rPr>
                <w:noProof/>
                <w:lang w:val="fr-BE"/>
              </w:rPr>
              <w:t xml:space="preserve"> Assemblée générale ordinaire</w:t>
            </w:r>
            <w:r w:rsidR="00253F1B">
              <w:rPr>
                <w:noProof/>
                <w:lang w:val="fr-BE"/>
              </w:rPr>
              <w:t xml:space="preserve"> (6)</w:t>
            </w:r>
            <w:r w:rsidR="0096250F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:</w:t>
            </w: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BA14C8" w:rsidTr="00027772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Pr="00DD3047" w:rsidRDefault="00440C43" w:rsidP="00253F1B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Pr="00DD3047" w:rsidRDefault="00440C43">
            <w:pPr>
              <w:pStyle w:val="Titel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40C43" w:rsidRPr="00DD3047" w:rsidRDefault="00823459" w:rsidP="0069322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8°</w:t>
            </w:r>
            <w:r w:rsidR="0058475A" w:rsidRPr="00DD3047">
              <w:rPr>
                <w:noProof/>
                <w:lang w:val="fr-BE"/>
              </w:rPr>
              <w:tab/>
              <w:t>Dat</w:t>
            </w:r>
            <w:r w:rsidR="0069322E" w:rsidRPr="00DD3047">
              <w:rPr>
                <w:noProof/>
                <w:lang w:val="fr-BE"/>
              </w:rPr>
              <w:t>e de la dissolution volontaire</w:t>
            </w:r>
            <w:r w:rsidR="00253F1B">
              <w:rPr>
                <w:noProof/>
                <w:lang w:val="fr-BE"/>
              </w:rPr>
              <w:t xml:space="preserve"> (6)</w:t>
            </w:r>
            <w:r w:rsidR="0058475A" w:rsidRPr="00DD3047">
              <w:rPr>
                <w:noProof/>
                <w:lang w:val="fr-BE"/>
              </w:rPr>
              <w:t xml:space="preserve"> :  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D12C5A" w:rsidRPr="00BA14C8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2C5A" w:rsidRPr="00DD3047" w:rsidRDefault="00D12C5A" w:rsidP="00492D9E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D12C5A" w:rsidRPr="00DD3047" w:rsidRDefault="00D12C5A" w:rsidP="00440C43">
            <w:pPr>
              <w:pStyle w:val="Titel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823459" w:rsidRPr="00DD3047" w:rsidRDefault="00823459" w:rsidP="0069322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 xml:space="preserve">9° </w:t>
            </w:r>
            <w:r w:rsidR="0058475A" w:rsidRPr="00DD3047">
              <w:rPr>
                <w:noProof/>
                <w:lang w:val="fr-BE"/>
              </w:rPr>
              <w:tab/>
              <w:t>Dat</w:t>
            </w:r>
            <w:r w:rsidR="0069322E" w:rsidRPr="00DD3047">
              <w:rPr>
                <w:noProof/>
                <w:lang w:val="fr-BE"/>
              </w:rPr>
              <w:t>e de la clôture de la liquidation</w:t>
            </w:r>
            <w:r w:rsidR="00253F1B">
              <w:rPr>
                <w:noProof/>
                <w:lang w:val="fr-BE"/>
              </w:rPr>
              <w:t xml:space="preserve"> (6)</w:t>
            </w:r>
            <w:r w:rsidR="0058475A" w:rsidRPr="00DD3047">
              <w:rPr>
                <w:noProof/>
                <w:lang w:val="fr-BE"/>
              </w:rPr>
              <w:t xml:space="preserve"> :</w:t>
            </w:r>
            <w:r w:rsidR="0058475A" w:rsidRPr="00DD3047">
              <w:rPr>
                <w:b/>
                <w:noProof/>
                <w:lang w:val="fr-BE"/>
              </w:rPr>
              <w:t xml:space="preserve"> 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D12C5A" w:rsidRPr="00DD3047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C0C0C0" w:fill="auto"/>
            <w:vAlign w:val="bottom"/>
          </w:tcPr>
          <w:p w:rsidR="005E5970" w:rsidRPr="00DD3047" w:rsidRDefault="00B33EDC" w:rsidP="005E5970">
            <w:pPr>
              <w:pStyle w:val="Titel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5BFF43" wp14:editId="7B5C5293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16" name="PIJL-RECHT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16" o:spid="_x0000_s1026" type="#_x0000_t13" style="position:absolute;margin-left:90.6pt;margin-top:.35pt;width:16.8pt;height: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5E5970" w:rsidRPr="00DD3047"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>Uniquement pour les</w:t>
            </w:r>
          </w:p>
          <w:p w:rsidR="00D12C5A" w:rsidRPr="00DD3047" w:rsidRDefault="00253F1B" w:rsidP="005E5970">
            <w:pPr>
              <w:pStyle w:val="Titel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 xml:space="preserve">personnes </w:t>
            </w:r>
            <w:r w:rsidR="00375A23"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>morales étrangères</w:t>
            </w:r>
          </w:p>
          <w:p w:rsidR="0058475A" w:rsidRPr="00DD3047" w:rsidRDefault="0058475A" w:rsidP="00823459">
            <w:pPr>
              <w:pStyle w:val="Titel"/>
              <w:rPr>
                <w:rFonts w:ascii="Calibri" w:hAnsi="Calibri" w:cs="Calibri"/>
                <w:noProof/>
                <w:sz w:val="15"/>
                <w:szCs w:val="15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auto"/>
            </w:tcBorders>
            <w:vAlign w:val="bottom"/>
          </w:tcPr>
          <w:p w:rsidR="00D12C5A" w:rsidRPr="00DD3047" w:rsidRDefault="00D12C5A" w:rsidP="00440C43">
            <w:pPr>
              <w:pStyle w:val="Titel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auto"/>
              <w:right w:val="single" w:sz="4" w:space="0" w:color="808080"/>
            </w:tcBorders>
            <w:vAlign w:val="center"/>
          </w:tcPr>
          <w:p w:rsidR="00823459" w:rsidRPr="00DD3047" w:rsidRDefault="00823459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rFonts w:cs="Arial"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rFonts w:cs="Arial"/>
                <w:noProof/>
                <w:lang w:val="fr-BE"/>
              </w:rPr>
              <w:t xml:space="preserve">10° </w:t>
            </w:r>
            <w:r w:rsidR="0058475A" w:rsidRPr="00DD3047">
              <w:rPr>
                <w:rFonts w:cs="Arial"/>
                <w:noProof/>
                <w:lang w:val="fr-BE"/>
              </w:rPr>
              <w:tab/>
              <w:t>N</w:t>
            </w:r>
            <w:r w:rsidR="0069322E" w:rsidRPr="00DD3047">
              <w:rPr>
                <w:rFonts w:cs="Arial"/>
                <w:noProof/>
                <w:lang w:val="fr-BE"/>
              </w:rPr>
              <w:t>om du regist</w:t>
            </w:r>
            <w:r w:rsidR="0058475A" w:rsidRPr="00DD3047">
              <w:rPr>
                <w:rFonts w:cs="Arial"/>
                <w:noProof/>
                <w:lang w:val="fr-BE"/>
              </w:rPr>
              <w:t>r</w:t>
            </w:r>
            <w:r w:rsidR="0069322E" w:rsidRPr="00DD3047">
              <w:rPr>
                <w:rFonts w:cs="Arial"/>
                <w:noProof/>
                <w:lang w:val="fr-BE"/>
              </w:rPr>
              <w:t>e</w:t>
            </w:r>
            <w:r w:rsidR="0058475A" w:rsidRPr="00DD3047">
              <w:rPr>
                <w:rFonts w:cs="Arial"/>
                <w:noProof/>
                <w:lang w:val="fr-BE"/>
              </w:rPr>
              <w:t xml:space="preserve"> : </w:t>
            </w:r>
            <w:r w:rsidR="0058475A"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rFonts w:cs="Arial"/>
                <w:noProof/>
                <w:lang w:val="fr-BE"/>
              </w:rPr>
            </w:r>
            <w:r w:rsidR="0058475A" w:rsidRPr="00DD3047">
              <w:rPr>
                <w:rFonts w:cs="Arial"/>
                <w:noProof/>
                <w:lang w:val="fr-BE"/>
              </w:rPr>
              <w:fldChar w:fldCharType="separate"/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fldChar w:fldCharType="end"/>
            </w:r>
            <w:r w:rsidR="0058475A" w:rsidRPr="00DD3047">
              <w:rPr>
                <w:rFonts w:cs="Arial"/>
                <w:noProof/>
                <w:lang w:val="fr-BE"/>
              </w:rPr>
              <w:tab/>
            </w:r>
            <w:r w:rsidR="0069322E" w:rsidRPr="00DD3047">
              <w:rPr>
                <w:rFonts w:cs="Arial"/>
                <w:noProof/>
                <w:lang w:val="fr-BE"/>
              </w:rPr>
              <w:t>Numéro d’identification</w:t>
            </w:r>
            <w:r w:rsidR="0058475A" w:rsidRPr="00DD3047">
              <w:rPr>
                <w:rFonts w:cs="Arial"/>
                <w:noProof/>
                <w:lang w:val="fr-BE"/>
              </w:rPr>
              <w:t xml:space="preserve"> : </w:t>
            </w:r>
            <w:r w:rsidR="0058475A"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rFonts w:cs="Arial"/>
                <w:noProof/>
                <w:lang w:val="fr-BE"/>
              </w:rPr>
            </w:r>
            <w:r w:rsidR="0058475A" w:rsidRPr="00DD3047">
              <w:rPr>
                <w:rFonts w:cs="Arial"/>
                <w:noProof/>
                <w:lang w:val="fr-BE"/>
              </w:rPr>
              <w:fldChar w:fldCharType="separate"/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fldChar w:fldCharType="end"/>
            </w:r>
          </w:p>
          <w:p w:rsidR="0058475A" w:rsidRPr="00DD3047" w:rsidRDefault="00B33EDC" w:rsidP="00B33EDC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rFonts w:cs="Arial"/>
                <w:noProof/>
                <w:lang w:val="fr-BE"/>
              </w:rPr>
              <w:t>11° Adresse e-mail</w:t>
            </w:r>
            <w:r w:rsidR="00253F1B">
              <w:rPr>
                <w:rFonts w:cs="Arial"/>
                <w:noProof/>
                <w:lang w:val="fr-BE"/>
              </w:rPr>
              <w:t xml:space="preserve"> (6)</w:t>
            </w:r>
            <w:r w:rsidRPr="00DD3047">
              <w:rPr>
                <w:rFonts w:cs="Arial"/>
                <w:noProof/>
                <w:lang w:val="fr-BE"/>
              </w:rPr>
              <w:t xml:space="preserve"> : </w:t>
            </w:r>
            <w:r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DD3047">
              <w:rPr>
                <w:rFonts w:cs="Arial"/>
                <w:noProof/>
                <w:lang w:val="fr-BE"/>
              </w:rPr>
            </w:r>
            <w:r w:rsidRPr="00DD3047">
              <w:rPr>
                <w:rFonts w:cs="Arial"/>
                <w:noProof/>
                <w:lang w:val="fr-BE"/>
              </w:rPr>
              <w:fldChar w:fldCharType="separate"/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fldChar w:fldCharType="end"/>
            </w:r>
            <w:r w:rsidRPr="00DD3047">
              <w:rPr>
                <w:rFonts w:cs="Arial"/>
                <w:noProof/>
                <w:lang w:val="fr-BE"/>
              </w:rPr>
              <w:t xml:space="preserve">       12° Site internet</w:t>
            </w:r>
            <w:r w:rsidR="00253F1B">
              <w:rPr>
                <w:rFonts w:cs="Arial"/>
                <w:noProof/>
                <w:lang w:val="fr-BE"/>
              </w:rPr>
              <w:t xml:space="preserve"> (6)</w:t>
            </w:r>
            <w:r w:rsidRPr="00DD3047">
              <w:rPr>
                <w:rFonts w:cs="Arial"/>
                <w:noProof/>
                <w:lang w:val="fr-BE"/>
              </w:rPr>
              <w:t> : www.</w:t>
            </w:r>
            <w:r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DD3047">
              <w:rPr>
                <w:rFonts w:cs="Arial"/>
                <w:noProof/>
                <w:lang w:val="fr-BE"/>
              </w:rPr>
            </w:r>
            <w:r w:rsidRPr="00DD3047">
              <w:rPr>
                <w:rFonts w:cs="Arial"/>
                <w:noProof/>
                <w:lang w:val="fr-BE"/>
              </w:rPr>
              <w:fldChar w:fldCharType="separate"/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823459" w:rsidRPr="00BA14C8" w:rsidTr="0058475A">
        <w:trPr>
          <w:cantSplit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C0C0C0" w:fill="auto"/>
            <w:vAlign w:val="center"/>
          </w:tcPr>
          <w:p w:rsidR="00823459" w:rsidRPr="00DD3047" w:rsidRDefault="00A07C7C" w:rsidP="005E5970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16"/>
                <w:szCs w:val="16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3DE129" wp14:editId="30F39838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IJL-RECHTS 289" o:spid="_x0000_s1026" type="#_x0000_t13" style="position:absolute;margin-left:90.75pt;margin-top:.35pt;width:16.8pt;height: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nil"/>
            </w:tcBorders>
          </w:tcPr>
          <w:p w:rsidR="00823459" w:rsidRPr="00DD3047" w:rsidRDefault="00823459">
            <w:pPr>
              <w:pStyle w:val="Titel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top w:val="single" w:sz="12" w:space="0" w:color="auto"/>
              <w:bottom w:val="nil"/>
              <w:right w:val="single" w:sz="4" w:space="0" w:color="808080"/>
            </w:tcBorders>
          </w:tcPr>
          <w:p w:rsidR="0058475A" w:rsidRPr="00DD3047" w:rsidRDefault="0058475A" w:rsidP="00C5112E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823459" w:rsidRPr="00DD3047" w:rsidRDefault="0069322E" w:rsidP="0069322E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Le soussigné</w:t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, </w:t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7" w:name="Tekstvak38"/>
            <w:r w:rsidR="00823459"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823459" w:rsidRPr="00DD3047">
              <w:rPr>
                <w:rFonts w:ascii="Arial" w:hAnsi="Arial"/>
                <w:noProof/>
                <w:sz w:val="20"/>
              </w:rPr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27"/>
            <w:r w:rsidR="00823459" w:rsidRPr="00DD3047">
              <w:rPr>
                <w:rFonts w:ascii="Arial" w:hAnsi="Arial"/>
                <w:noProof/>
                <w:sz w:val="20"/>
              </w:rPr>
              <w:t xml:space="preserve"> </w:t>
            </w:r>
            <w:r w:rsidRPr="00DD3047">
              <w:rPr>
                <w:rFonts w:ascii="Arial" w:hAnsi="Arial"/>
                <w:noProof/>
                <w:sz w:val="20"/>
              </w:rPr>
              <w:t>agissant comme</w:t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  </w:t>
            </w:r>
            <w:r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veuillez choisir -"/>
                    <w:listEntry w:val="directeur,"/>
                    <w:listEntry w:val="gérant,"/>
                    <w:listEntry w:val="administrateur,"/>
                    <w:listEntry w:val="associé,"/>
                    <w:listEntry w:val="membre,"/>
                    <w:listEntry w:val="notaire,"/>
                    <w:listEntry w:val="mandataire,"/>
                    <w:listEntry w:val="liquidateur,"/>
                  </w:ddList>
                </w:ffData>
              </w:fldChar>
            </w:r>
            <w:r w:rsidRPr="00DD3047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7B47C7">
              <w:rPr>
                <w:rFonts w:ascii="Arial" w:hAnsi="Arial"/>
                <w:noProof/>
                <w:sz w:val="20"/>
              </w:rPr>
            </w:r>
            <w:r w:rsidR="007B47C7">
              <w:rPr>
                <w:rFonts w:ascii="Arial" w:hAnsi="Arial"/>
                <w:noProof/>
                <w:sz w:val="20"/>
              </w:rPr>
              <w:fldChar w:fldCharType="separate"/>
            </w:r>
            <w:r w:rsidRPr="00DD3047">
              <w:rPr>
                <w:rFonts w:ascii="Arial" w:hAnsi="Arial"/>
                <w:noProof/>
                <w:sz w:val="20"/>
              </w:rPr>
              <w:fldChar w:fldCharType="end"/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,   </w:t>
            </w:r>
            <w:r w:rsidRPr="00DD3047">
              <w:rPr>
                <w:rFonts w:ascii="Arial" w:hAnsi="Arial"/>
                <w:noProof/>
                <w:sz w:val="20"/>
              </w:rPr>
              <w:t>certifie la présente déclaration sincère et complète</w:t>
            </w:r>
            <w:r w:rsidR="00823459" w:rsidRPr="00DD3047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823459" w:rsidRPr="00BA14C8">
        <w:trPr>
          <w:cantSplit/>
          <w:trHeight w:val="20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459" w:rsidRPr="00DD3047" w:rsidRDefault="00823459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3459" w:rsidRPr="00DD3047" w:rsidRDefault="00823459">
            <w:pPr>
              <w:pStyle w:val="Titel"/>
              <w:jc w:val="lef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823459" w:rsidRPr="00DD3047" w:rsidRDefault="00823459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4"/>
              </w:rPr>
            </w:pPr>
          </w:p>
        </w:tc>
      </w:tr>
      <w:tr w:rsidR="00E758AF" w:rsidRPr="00BA14C8" w:rsidTr="00E758AF">
        <w:trPr>
          <w:cantSplit/>
          <w:trHeight w:val="240"/>
        </w:trPr>
        <w:tc>
          <w:tcPr>
            <w:tcW w:w="2127" w:type="dxa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E5970" w:rsidRPr="00DD3047" w:rsidRDefault="005E5970" w:rsidP="005E5970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</w:pPr>
            <w:r w:rsidRPr="00DD3047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 xml:space="preserve">Signature </w:t>
            </w:r>
          </w:p>
          <w:p w:rsidR="00E758AF" w:rsidRPr="00DD3047" w:rsidRDefault="005E5970" w:rsidP="005E5970">
            <w:pPr>
              <w:pStyle w:val="Titel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>formulaire</w:t>
            </w:r>
          </w:p>
        </w:tc>
        <w:tc>
          <w:tcPr>
            <w:tcW w:w="113" w:type="dxa"/>
            <w:tcBorders>
              <w:left w:val="nil"/>
            </w:tcBorders>
          </w:tcPr>
          <w:p w:rsidR="00E758AF" w:rsidRPr="00DD3047" w:rsidRDefault="00E758AF">
            <w:pPr>
              <w:pStyle w:val="Titel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Pr="00DD3047" w:rsidRDefault="00E758AF" w:rsidP="00DD3047">
            <w:pPr>
              <w:pStyle w:val="DateL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69322E" w:rsidRPr="00DD3047">
              <w:rPr>
                <w:noProof/>
                <w:lang w:val="fr-BE"/>
              </w:rPr>
              <w:t>Fait à</w:t>
            </w:r>
            <w:r w:rsidRPr="00DD3047">
              <w:rPr>
                <w:noProof/>
                <w:lang w:val="fr-BE"/>
              </w:rPr>
              <w:t xml:space="preserve"> </w:t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28" w:name="Tekstvak39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8"/>
            <w:r w:rsidRPr="00DD3047">
              <w:rPr>
                <w:noProof/>
                <w:lang w:val="fr-BE"/>
              </w:rPr>
              <w:t xml:space="preserve">, </w:t>
            </w:r>
            <w:r w:rsidR="0069322E" w:rsidRPr="00DD3047">
              <w:rPr>
                <w:noProof/>
                <w:lang w:val="fr-BE"/>
              </w:rPr>
              <w:t>le</w:t>
            </w:r>
            <w:r w:rsidRPr="00DD3047">
              <w:rPr>
                <w:noProof/>
                <w:lang w:val="fr-BE"/>
              </w:rPr>
              <w:t xml:space="preserve"> </w:t>
            </w:r>
            <w:sdt>
              <w:sdtPr>
                <w:rPr>
                  <w:noProof/>
                  <w:lang w:val="fr-BE"/>
                </w:rPr>
                <w:id w:val="1748614205"/>
                <w:placeholder>
                  <w:docPart w:val="DefaultPlaceholder_1082065160"/>
                </w:placeholder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DD3047" w:rsidRPr="00DD3047">
                  <w:rPr>
                    <w:noProof/>
                    <w:lang w:val="fr-BE"/>
                  </w:rPr>
                  <w:t>Cliquez ici si vous voulez entrer une date.</w:t>
                </w:r>
              </w:sdtContent>
            </w:sdt>
          </w:p>
        </w:tc>
      </w:tr>
      <w:tr w:rsidR="00E758AF" w:rsidRPr="00DD3047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58AF" w:rsidRPr="00DD3047" w:rsidRDefault="00E758AF" w:rsidP="00E758AF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E758AF" w:rsidRPr="00DD3047" w:rsidRDefault="00E758AF">
            <w:pPr>
              <w:pStyle w:val="Titel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Pr="00DD3047" w:rsidRDefault="00E758AF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69322E" w:rsidRPr="00DD3047">
              <w:rPr>
                <w:rFonts w:ascii="Arial" w:hAnsi="Arial"/>
                <w:noProof/>
                <w:sz w:val="20"/>
              </w:rPr>
              <w:t>(Signature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E758AF" w:rsidRPr="00DD3047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8AF" w:rsidRPr="00DD3047" w:rsidRDefault="00E758AF" w:rsidP="00E758AF">
            <w:pPr>
              <w:pStyle w:val="Titel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E758AF" w:rsidRPr="00DD3047" w:rsidRDefault="00E758AF">
            <w:pPr>
              <w:pStyle w:val="Titel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8535" w:type="dxa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E758AF" w:rsidRPr="00DD3047" w:rsidRDefault="00E758AF">
            <w:pPr>
              <w:pStyle w:val="Titel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56"/>
              </w:rPr>
            </w:pPr>
          </w:p>
        </w:tc>
      </w:tr>
    </w:tbl>
    <w:p w:rsidR="00440C43" w:rsidRPr="00DD3047" w:rsidRDefault="00440C43">
      <w:pPr>
        <w:jc w:val="both"/>
        <w:rPr>
          <w:noProof/>
          <w:lang w:val="fr-BE"/>
        </w:rPr>
      </w:pPr>
    </w:p>
    <w:sectPr w:rsidR="00440C43" w:rsidRPr="00DD3047">
      <w:headerReference w:type="default" r:id="rId11"/>
      <w:pgSz w:w="11906" w:h="16838"/>
      <w:pgMar w:top="416" w:right="851" w:bottom="709" w:left="1418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D7" w:rsidRDefault="007E28D7">
      <w:r>
        <w:separator/>
      </w:r>
    </w:p>
  </w:endnote>
  <w:endnote w:type="continuationSeparator" w:id="0">
    <w:p w:rsidR="007E28D7" w:rsidRDefault="007E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D7" w:rsidRDefault="007E28D7">
      <w:r>
        <w:separator/>
      </w:r>
    </w:p>
  </w:footnote>
  <w:footnote w:type="continuationSeparator" w:id="0">
    <w:p w:rsidR="007E28D7" w:rsidRDefault="007E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D7" w:rsidRDefault="007E28D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2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3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d8SpJC8MyXNBVHXu5bFOxiRUNSg=" w:salt="toyejl1h40dDS0o7zWihp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DE"/>
    <w:rsid w:val="00000128"/>
    <w:rsid w:val="00027772"/>
    <w:rsid w:val="00057454"/>
    <w:rsid w:val="00063E46"/>
    <w:rsid w:val="00160DFE"/>
    <w:rsid w:val="001E34E7"/>
    <w:rsid w:val="001E5DBB"/>
    <w:rsid w:val="001F0182"/>
    <w:rsid w:val="00253F1B"/>
    <w:rsid w:val="00301D68"/>
    <w:rsid w:val="00375A23"/>
    <w:rsid w:val="00394814"/>
    <w:rsid w:val="00440C43"/>
    <w:rsid w:val="00492D9E"/>
    <w:rsid w:val="004D17A4"/>
    <w:rsid w:val="005130CF"/>
    <w:rsid w:val="0058475A"/>
    <w:rsid w:val="00591307"/>
    <w:rsid w:val="005A28CF"/>
    <w:rsid w:val="005B40A1"/>
    <w:rsid w:val="005C0176"/>
    <w:rsid w:val="005E5970"/>
    <w:rsid w:val="00690556"/>
    <w:rsid w:val="0069322E"/>
    <w:rsid w:val="00694239"/>
    <w:rsid w:val="006D1578"/>
    <w:rsid w:val="006E3746"/>
    <w:rsid w:val="00735DE5"/>
    <w:rsid w:val="00787069"/>
    <w:rsid w:val="007B47C7"/>
    <w:rsid w:val="007E20C7"/>
    <w:rsid w:val="007E28D7"/>
    <w:rsid w:val="00820DF6"/>
    <w:rsid w:val="008220A3"/>
    <w:rsid w:val="00823459"/>
    <w:rsid w:val="00847C22"/>
    <w:rsid w:val="00850B1E"/>
    <w:rsid w:val="00860023"/>
    <w:rsid w:val="00884FD3"/>
    <w:rsid w:val="0093635F"/>
    <w:rsid w:val="00937CDE"/>
    <w:rsid w:val="00942A9B"/>
    <w:rsid w:val="0096250F"/>
    <w:rsid w:val="009C79E5"/>
    <w:rsid w:val="00A07C7C"/>
    <w:rsid w:val="00A2422A"/>
    <w:rsid w:val="00A90052"/>
    <w:rsid w:val="00B33EDC"/>
    <w:rsid w:val="00BA14C8"/>
    <w:rsid w:val="00BC1DFA"/>
    <w:rsid w:val="00C5112E"/>
    <w:rsid w:val="00C60AF1"/>
    <w:rsid w:val="00C873A8"/>
    <w:rsid w:val="00CD3B2B"/>
    <w:rsid w:val="00CF39B7"/>
    <w:rsid w:val="00D12C5A"/>
    <w:rsid w:val="00D143B4"/>
    <w:rsid w:val="00D21028"/>
    <w:rsid w:val="00DB3052"/>
    <w:rsid w:val="00DC16B7"/>
    <w:rsid w:val="00DD3047"/>
    <w:rsid w:val="00E60818"/>
    <w:rsid w:val="00E758AF"/>
    <w:rsid w:val="00E92007"/>
    <w:rsid w:val="00EE585F"/>
    <w:rsid w:val="00EF2BE2"/>
    <w:rsid w:val="00F42D0F"/>
    <w:rsid w:val="00F64DAD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6">
      <o:colormru v:ext="edit" colors="#ddd,#f8f8f8,#f0f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ind w:firstLine="2410"/>
      <w:outlineLvl w:val="1"/>
    </w:pPr>
    <w:rPr>
      <w:sz w:val="24"/>
      <w:lang w:val="fr-BE"/>
    </w:rPr>
  </w:style>
  <w:style w:type="paragraph" w:styleId="Kop3">
    <w:name w:val="heading 3"/>
    <w:basedOn w:val="Standaard"/>
    <w:next w:val="Standaard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z w:val="28"/>
      <w:lang w:val="fr-BE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b/>
      <w:sz w:val="24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4"/>
      <w:lang w:val="fr-BE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4"/>
    </w:rPr>
  </w:style>
  <w:style w:type="paragraph" w:styleId="Kop8">
    <w:name w:val="heading 8"/>
    <w:basedOn w:val="Standaard"/>
    <w:next w:val="Standaard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28"/>
      <w:lang w:val="fr-BE"/>
    </w:rPr>
  </w:style>
  <w:style w:type="paragraph" w:styleId="Plattetekstinspringen">
    <w:name w:val="Body Text Indent"/>
    <w:basedOn w:val="Standaard"/>
    <w:pPr>
      <w:ind w:left="2410"/>
    </w:pPr>
    <w:rPr>
      <w:sz w:val="24"/>
      <w:lang w:val="fr-BE"/>
    </w:rPr>
  </w:style>
  <w:style w:type="paragraph" w:styleId="Plattetekstinspringen2">
    <w:name w:val="Body Text Indent 2"/>
    <w:basedOn w:val="Standaard"/>
    <w:pPr>
      <w:ind w:left="2410"/>
    </w:pPr>
    <w:rPr>
      <w:sz w:val="24"/>
      <w:u w:val="single"/>
      <w:lang w:val="fr-B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sz w:val="24"/>
      <w:lang w:val="fr-BE"/>
    </w:rPr>
  </w:style>
  <w:style w:type="paragraph" w:styleId="Plattetekstinspringen3">
    <w:name w:val="Body Text Indent 3"/>
    <w:basedOn w:val="Standaard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lang w:val="nl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Plattetekst3">
    <w:name w:val="Body Text 3"/>
    <w:basedOn w:val="Standaard"/>
    <w:pPr>
      <w:jc w:val="center"/>
    </w:pPr>
    <w:rPr>
      <w:rFonts w:ascii="Arial" w:hAnsi="Arial"/>
      <w:b/>
      <w:color w:val="808080"/>
      <w:sz w:val="18"/>
    </w:rPr>
  </w:style>
  <w:style w:type="paragraph" w:styleId="Ondertitel">
    <w:name w:val="Subtitle"/>
    <w:basedOn w:val="Standaard"/>
    <w:qFormat/>
    <w:pPr>
      <w:tabs>
        <w:tab w:val="left" w:pos="242"/>
        <w:tab w:val="left" w:pos="1660"/>
      </w:tabs>
      <w:spacing w:before="60" w:after="80"/>
    </w:pPr>
    <w:rPr>
      <w:rFonts w:ascii="Arial" w:hAnsi="Arial"/>
      <w:b/>
      <w:sz w:val="24"/>
    </w:rPr>
  </w:style>
  <w:style w:type="paragraph" w:customStyle="1" w:styleId="Datum1">
    <w:name w:val="Datum1"/>
    <w:pPr>
      <w:tabs>
        <w:tab w:val="left" w:pos="242"/>
        <w:tab w:val="left" w:pos="298"/>
        <w:tab w:val="left" w:pos="1234"/>
        <w:tab w:val="left" w:pos="1801"/>
      </w:tabs>
      <w:jc w:val="center"/>
    </w:pPr>
    <w:rPr>
      <w:rFonts w:ascii="Arial" w:hAnsi="Arial"/>
      <w:lang w:val="nl-BE" w:eastAsia="nl-NL"/>
    </w:rPr>
  </w:style>
  <w:style w:type="paragraph" w:customStyle="1" w:styleId="Date4">
    <w:name w:val="Date + 4"/>
    <w:basedOn w:val="Datum1"/>
    <w:pPr>
      <w:spacing w:before="80"/>
    </w:pPr>
  </w:style>
  <w:style w:type="paragraph" w:customStyle="1" w:styleId="DateL">
    <w:name w:val="Date L"/>
    <w:basedOn w:val="Datum1"/>
    <w:pPr>
      <w:tabs>
        <w:tab w:val="left" w:pos="2397"/>
      </w:tabs>
      <w:jc w:val="left"/>
    </w:pPr>
  </w:style>
  <w:style w:type="character" w:styleId="Tekstvantijdelijkeaanduiding">
    <w:name w:val="Placeholder Text"/>
    <w:uiPriority w:val="99"/>
    <w:semiHidden/>
    <w:rsid w:val="0058475A"/>
    <w:rPr>
      <w:color w:val="808080"/>
    </w:rPr>
  </w:style>
  <w:style w:type="paragraph" w:styleId="Ballontekst">
    <w:name w:val="Balloon Text"/>
    <w:basedOn w:val="Standaard"/>
    <w:link w:val="BallontekstChar"/>
    <w:rsid w:val="005847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8475A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  <w:u w:val="single"/>
      <w:lang w:val="fr-BE"/>
    </w:rPr>
  </w:style>
  <w:style w:type="paragraph" w:styleId="Kop2">
    <w:name w:val="heading 2"/>
    <w:basedOn w:val="Standaard"/>
    <w:next w:val="Standaard"/>
    <w:qFormat/>
    <w:pPr>
      <w:keepNext/>
      <w:ind w:firstLine="2410"/>
      <w:outlineLvl w:val="1"/>
    </w:pPr>
    <w:rPr>
      <w:sz w:val="24"/>
      <w:lang w:val="fr-BE"/>
    </w:rPr>
  </w:style>
  <w:style w:type="paragraph" w:styleId="Kop3">
    <w:name w:val="heading 3"/>
    <w:basedOn w:val="Standaard"/>
    <w:next w:val="Standaard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sz w:val="28"/>
      <w:lang w:val="fr-BE"/>
    </w:rPr>
  </w:style>
  <w:style w:type="paragraph" w:styleId="Kop5">
    <w:name w:val="heading 5"/>
    <w:basedOn w:val="Standaard"/>
    <w:next w:val="Standaard"/>
    <w:qFormat/>
    <w:pPr>
      <w:keepNext/>
      <w:jc w:val="both"/>
      <w:outlineLvl w:val="4"/>
    </w:pPr>
    <w:rPr>
      <w:b/>
      <w:sz w:val="24"/>
      <w:lang w:val="fr-B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4"/>
      <w:lang w:val="fr-BE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b/>
      <w:sz w:val="24"/>
    </w:rPr>
  </w:style>
  <w:style w:type="paragraph" w:styleId="Kop8">
    <w:name w:val="heading 8"/>
    <w:basedOn w:val="Standaard"/>
    <w:next w:val="Standaard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sz w:val="28"/>
      <w:lang w:val="fr-BE"/>
    </w:rPr>
  </w:style>
  <w:style w:type="paragraph" w:styleId="Plattetekstinspringen">
    <w:name w:val="Body Text Indent"/>
    <w:basedOn w:val="Standaard"/>
    <w:pPr>
      <w:ind w:left="2410"/>
    </w:pPr>
    <w:rPr>
      <w:sz w:val="24"/>
      <w:lang w:val="fr-BE"/>
    </w:rPr>
  </w:style>
  <w:style w:type="paragraph" w:styleId="Plattetekstinspringen2">
    <w:name w:val="Body Text Indent 2"/>
    <w:basedOn w:val="Standaard"/>
    <w:pPr>
      <w:ind w:left="2410"/>
    </w:pPr>
    <w:rPr>
      <w:sz w:val="24"/>
      <w:u w:val="single"/>
      <w:lang w:val="fr-B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sz w:val="24"/>
      <w:lang w:val="fr-BE"/>
    </w:rPr>
  </w:style>
  <w:style w:type="paragraph" w:styleId="Plattetekstinspringen3">
    <w:name w:val="Body Text Indent 3"/>
    <w:basedOn w:val="Standaard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lang w:val="nl-B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Plattetekst3">
    <w:name w:val="Body Text 3"/>
    <w:basedOn w:val="Standaard"/>
    <w:pPr>
      <w:jc w:val="center"/>
    </w:pPr>
    <w:rPr>
      <w:rFonts w:ascii="Arial" w:hAnsi="Arial"/>
      <w:b/>
      <w:color w:val="808080"/>
      <w:sz w:val="18"/>
    </w:rPr>
  </w:style>
  <w:style w:type="paragraph" w:styleId="Ondertitel">
    <w:name w:val="Subtitle"/>
    <w:basedOn w:val="Standaard"/>
    <w:qFormat/>
    <w:pPr>
      <w:tabs>
        <w:tab w:val="left" w:pos="242"/>
        <w:tab w:val="left" w:pos="1660"/>
      </w:tabs>
      <w:spacing w:before="60" w:after="80"/>
    </w:pPr>
    <w:rPr>
      <w:rFonts w:ascii="Arial" w:hAnsi="Arial"/>
      <w:b/>
      <w:sz w:val="24"/>
    </w:rPr>
  </w:style>
  <w:style w:type="paragraph" w:customStyle="1" w:styleId="Datum1">
    <w:name w:val="Datum1"/>
    <w:pPr>
      <w:tabs>
        <w:tab w:val="left" w:pos="242"/>
        <w:tab w:val="left" w:pos="298"/>
        <w:tab w:val="left" w:pos="1234"/>
        <w:tab w:val="left" w:pos="1801"/>
      </w:tabs>
      <w:jc w:val="center"/>
    </w:pPr>
    <w:rPr>
      <w:rFonts w:ascii="Arial" w:hAnsi="Arial"/>
      <w:lang w:val="nl-BE" w:eastAsia="nl-NL"/>
    </w:rPr>
  </w:style>
  <w:style w:type="paragraph" w:customStyle="1" w:styleId="Date4">
    <w:name w:val="Date + 4"/>
    <w:basedOn w:val="Datum1"/>
    <w:pPr>
      <w:spacing w:before="80"/>
    </w:pPr>
  </w:style>
  <w:style w:type="paragraph" w:customStyle="1" w:styleId="DateL">
    <w:name w:val="Date L"/>
    <w:basedOn w:val="Datum1"/>
    <w:pPr>
      <w:tabs>
        <w:tab w:val="left" w:pos="2397"/>
      </w:tabs>
      <w:jc w:val="left"/>
    </w:pPr>
  </w:style>
  <w:style w:type="character" w:styleId="Tekstvantijdelijkeaanduiding">
    <w:name w:val="Placeholder Text"/>
    <w:uiPriority w:val="99"/>
    <w:semiHidden/>
    <w:rsid w:val="0058475A"/>
    <w:rPr>
      <w:color w:val="808080"/>
    </w:rPr>
  </w:style>
  <w:style w:type="paragraph" w:styleId="Ballontekst">
    <w:name w:val="Balloon Text"/>
    <w:basedOn w:val="Standaard"/>
    <w:link w:val="BallontekstChar"/>
    <w:rsid w:val="005847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8475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B5E17B-0E6C-4519-9E2F-4B0C1DD1F496}"/>
      </w:docPartPr>
      <w:docPartBody>
        <w:p w:rsidR="0047661E" w:rsidRDefault="00463E07">
          <w:r w:rsidRPr="00C3302F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07"/>
    <w:rsid w:val="00463E07"/>
    <w:rsid w:val="0047661E"/>
    <w:rsid w:val="0061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463E0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463E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59BD61EF.dotm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de demande de publication</vt:lpstr>
    </vt:vector>
  </TitlesOfParts>
  <Company>MJ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Versteeven Petra</cp:lastModifiedBy>
  <cp:revision>6</cp:revision>
  <cp:lastPrinted>2019-01-21T13:00:00Z</cp:lastPrinted>
  <dcterms:created xsi:type="dcterms:W3CDTF">2019-04-01T13:44:00Z</dcterms:created>
  <dcterms:modified xsi:type="dcterms:W3CDTF">2019-04-03T07:47:00Z</dcterms:modified>
</cp:coreProperties>
</file>