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162C36" w:rsidRPr="00654130" w:rsidRDefault="00162C36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3872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620FD1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Kop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Kop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 w:rsidP="00520D60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162C36" w:rsidRPr="00520D60" w:rsidRDefault="00162C36" w:rsidP="00520D60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27" type="#_x0000_t202" style="position:absolute;left:0;text-align:left;margin-left:-42.05pt;margin-top:5.6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162C36" w:rsidRDefault="00162C36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162C36" w:rsidRPr="00520D60" w:rsidRDefault="00162C36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el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FORMULAIRE I </w:t>
                                  </w:r>
                                  <w:r w:rsidR="00CD4C3E"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–</w:t>
                                  </w: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CD4C3E"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PERSONNES MORALES</w:t>
                                  </w:r>
                                </w:p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162C36" w:rsidRPr="00727F1D" w:rsidRDefault="00162C36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1" o:spid="_x0000_s1028" type="#_x0000_t202" style="position:absolute;margin-left:-1.25pt;margin-top:4.7pt;width:323.25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162C36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522A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 </w:t>
                            </w:r>
                            <w:r w:rsidR="00CD4C3E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D4C3E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PERSONNES MORALES</w:t>
                            </w:r>
                          </w:p>
                          <w:p w:rsidR="00162C36" w:rsidRPr="00E1522A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</w:t>
                            </w:r>
                          </w:p>
                          <w:p w:rsidR="00162C36" w:rsidRPr="002347DD" w:rsidRDefault="00162C36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Eindnoottek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Eindnoottekst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620FD1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Eindnoottekst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Eindnoottekst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el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el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el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el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el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el"/>
              <w:rPr>
                <w:rFonts w:ascii="Arial" w:hAnsi="Arial"/>
                <w:b/>
                <w:sz w:val="16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</w:tr>
      <w:tr w:rsidR="004A1CA4" w:rsidRPr="00620FD1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el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bookmarkStart w:id="0" w:name="_GoBack"/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bookmarkEnd w:id="0"/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el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el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Titel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1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1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Plattetekst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7624C1">
            <w:pPr>
              <w:pStyle w:val="Plattetekst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el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Plattetekst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el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 xml:space="preserve">Si la constitution est la conséquence d'une </w:t>
            </w:r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2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8F5CEF">
              <w:rPr>
                <w:rFonts w:ascii="Arial" w:hAnsi="Arial"/>
                <w:sz w:val="20"/>
              </w:rPr>
            </w:r>
            <w:r w:rsidR="008F5CEF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3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8F5CEF">
              <w:rPr>
                <w:rFonts w:ascii="Arial" w:hAnsi="Arial"/>
                <w:sz w:val="20"/>
              </w:rPr>
            </w:r>
            <w:r w:rsidR="008F5CEF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3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620FD1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el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620FD1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el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Adresse de facturation différente (compléter ci-dessous)   </w:t>
            </w:r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el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9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10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2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el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el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el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el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Koptekst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Koptekst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7337A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7337A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 pouvoir de représenter la personne morale à l’égard des tiers</w:t>
                            </w:r>
                          </w:p>
                          <w:p w:rsidR="00162C36" w:rsidRDefault="00162C36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7337AC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-68.05pt;margin-top:775.5pt;width:523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162C36" w:rsidRDefault="00162C36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162C36" w:rsidRDefault="00162C36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7337AC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Eindnoo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162C36" w:rsidRDefault="00162C36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en-GB" w:eastAsia="en-GB"/>
        </w:rPr>
        <w:drawing>
          <wp:anchor distT="0" distB="0" distL="114300" distR="114300" simplePos="0" relativeHeight="251662848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2.55pt;margin-top:85.0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B</w:t>
      </w:r>
      <w:r w:rsidR="00DE3D1B" w:rsidRPr="001C0B85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Koptekst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  <w:t>après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36" w:rsidRPr="00912363" w:rsidRDefault="00162C36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162C36" w:rsidRPr="00912363" w:rsidRDefault="00162C36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162C36" w:rsidRPr="00912363" w:rsidRDefault="00162C36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162C36" w:rsidRPr="00912363" w:rsidRDefault="00162C36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162C36" w:rsidRDefault="00162C36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162C36" w:rsidRDefault="00162C36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162C36" w:rsidRDefault="00162C36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2347DD">
      <w:pPr>
        <w:pStyle w:val="Koptekst"/>
        <w:tabs>
          <w:tab w:val="clear" w:pos="4536"/>
          <w:tab w:val="clear" w:pos="9072"/>
        </w:tabs>
        <w:rPr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0" o:title="" type="pattern"/>
                <v:stroke dashstyle="dash"/>
              </v:rect>
            </w:pict>
          </mc:Fallback>
        </mc:AlternateContent>
      </w:r>
    </w:p>
    <w:p w:rsidR="00DE3D1B" w:rsidRPr="001C0B85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19AB54B" wp14:editId="5729FC6D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3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(en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4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(en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5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6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7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>Objet de 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:rsidR="00DE3D1B" w:rsidRDefault="00297467">
      <w:pPr>
        <w:pStyle w:val="Tekst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color w:val="auto"/>
        </w:rPr>
        <w:t>Te</w:t>
      </w:r>
      <w:r w:rsidR="007337AC" w:rsidRPr="001C0B85">
        <w:rPr>
          <w:color w:val="auto"/>
        </w:rPr>
        <w:t>xte</w:t>
      </w:r>
      <w:r w:rsidRPr="001C0B85">
        <w:rPr>
          <w:color w:val="auto"/>
        </w:rPr>
        <w:fldChar w:fldCharType="end"/>
      </w:r>
      <w:bookmarkEnd w:id="19"/>
    </w:p>
    <w:p w:rsidR="00DE3D1B" w:rsidRPr="009B62AF" w:rsidRDefault="002347DD" w:rsidP="0088011D">
      <w:pPr>
        <w:pStyle w:val="Koptekst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1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88011D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 pouvoir de représenter la personne morale à l’égard des tiers</w:t>
                            </w:r>
                          </w:p>
                          <w:p w:rsidR="00162C36" w:rsidRDefault="00162C36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88011D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162C36" w:rsidRDefault="00162C36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162C36" w:rsidRDefault="00162C36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88011D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 w:rsidP="0088011D">
                            <w:pPr>
                              <w:pStyle w:val="Platteteks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162C36" w:rsidRDefault="00162C36" w:rsidP="0088011D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162C36" w:rsidRDefault="00162C36">
                            <w:pPr>
                              <w:pStyle w:val="Plattetekst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162C36" w:rsidRDefault="00162C36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162C36" w:rsidRDefault="00162C36" w:rsidP="0088011D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162C36" w:rsidRDefault="00162C36">
                      <w:pPr>
                        <w:pStyle w:val="Plattetekst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0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4896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620FD1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620FD1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620FD1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162C36" w:rsidRDefault="00162C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162C36" w:rsidRDefault="00162C36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162C36" w:rsidRDefault="00162C36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620FD1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FE0C22" w:rsidRDefault="00162C36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A compléter uniquement en cas 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40" type="#_x0000_t202" style="position:absolute;left:0;text-align:left;margin-left:5.35pt;margin-top:2.25pt;width:81.75pt;height:3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162C36" w:rsidRPr="00FE0C22" w:rsidRDefault="00162C36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A compléter uniquement en cas 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  <w:t>lors d’un premier dépôt par une personne morale</w:t>
            </w:r>
          </w:p>
        </w:tc>
      </w:tr>
      <w:tr w:rsidR="00DE3D1B" w:rsidRPr="00620FD1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el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(le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Plattetekst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FE0C22" w:rsidRPr="001C0B85">
              <w:rPr>
                <w:lang w:val="fr-BE"/>
              </w:rPr>
              <w:tab/>
              <w:t xml:space="preserve">  Montant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Plattetekst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Plattetekst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620FD1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el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Plattetekst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el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œuvre de la politique </w:t>
            </w:r>
          </w:p>
          <w:p w:rsidR="00B03DA5" w:rsidRPr="001C0B85" w:rsidRDefault="00D342FF" w:rsidP="008C3C2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générale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el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el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620FD1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el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89" o:spid="_x0000_s1026" type="#_x0000_t13" style="position:absolute;margin-left:90.55pt;margin-top:5.9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ersonnes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el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620FD1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Plattetekst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Plattetekst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8F5CEF">
              <w:rPr>
                <w:lang w:val="fr-BE"/>
              </w:rPr>
            </w:r>
            <w:r w:rsidR="008F5CEF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Plattetekst"/>
              <w:jc w:val="left"/>
              <w:rPr>
                <w:lang w:val="fr-BE"/>
              </w:rPr>
            </w:pPr>
          </w:p>
        </w:tc>
      </w:tr>
      <w:tr w:rsidR="00FE418A" w:rsidRPr="00620FD1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el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Plattetekst"/>
              <w:rPr>
                <w:sz w:val="24"/>
                <w:lang w:val="fr-BE"/>
              </w:rPr>
            </w:pPr>
          </w:p>
        </w:tc>
      </w:tr>
      <w:tr w:rsidR="007A5A73" w:rsidRPr="00620FD1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850727">
            <w:pPr>
              <w:pStyle w:val="Plattetekst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2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36" w:rsidRDefault="00162C36" w:rsidP="00DE3D1B">
      <w:pPr>
        <w:pStyle w:val="Eindnoottekst"/>
      </w:pPr>
      <w:r>
        <w:separator/>
      </w:r>
    </w:p>
  </w:endnote>
  <w:endnote w:type="continuationSeparator" w:id="0">
    <w:p w:rsidR="00162C36" w:rsidRDefault="00162C36" w:rsidP="00DE3D1B">
      <w:pPr>
        <w:pStyle w:val="Eindnoo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36" w:rsidRDefault="00162C36" w:rsidP="00DE3D1B">
      <w:pPr>
        <w:pStyle w:val="Eindnoottekst"/>
      </w:pPr>
      <w:r>
        <w:separator/>
      </w:r>
    </w:p>
  </w:footnote>
  <w:footnote w:type="continuationSeparator" w:id="0">
    <w:p w:rsidR="00162C36" w:rsidRDefault="00162C36" w:rsidP="00DE3D1B">
      <w:pPr>
        <w:pStyle w:val="Eindnoo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36" w:rsidRDefault="00162C36">
    <w:pPr>
      <w:pStyle w:val="Kopteks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36" w:rsidRDefault="00162C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j0rjm+FV7eVVvbCbQTpEQ+ympP4=" w:salt="USmcAaecmqpoBO/ufhoE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55AD"/>
    <w:rsid w:val="00006931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459F"/>
    <w:rsid w:val="00B96064"/>
    <w:rsid w:val="00BB083C"/>
    <w:rsid w:val="00BB7A42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  <w:style w:type="character" w:customStyle="1" w:styleId="TitelChar">
    <w:name w:val="Titel Char"/>
    <w:basedOn w:val="Standaardalinea-lettertype"/>
    <w:link w:val="Titel"/>
    <w:rsid w:val="00E77BB9"/>
    <w:rPr>
      <w:sz w:val="28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  <w:style w:type="character" w:customStyle="1" w:styleId="TitelChar">
    <w:name w:val="Titel Char"/>
    <w:basedOn w:val="Standaardalinea-lettertype"/>
    <w:link w:val="Titel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645F-DCFF-43E5-84EE-6F78B76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59BD61EF.dotm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4</cp:revision>
  <cp:lastPrinted>2015-04-03T09:23:00Z</cp:lastPrinted>
  <dcterms:created xsi:type="dcterms:W3CDTF">2019-04-02T12:56:00Z</dcterms:created>
  <dcterms:modified xsi:type="dcterms:W3CDTF">2019-04-03T07:47:00Z</dcterms:modified>
</cp:coreProperties>
</file>